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F822B" w14:textId="77777777" w:rsidR="00FF6B49" w:rsidRDefault="006E00A5" w:rsidP="00FF6B49">
      <w:pPr>
        <w:rPr>
          <w:b/>
        </w:rPr>
      </w:pPr>
      <w:r>
        <w:pict w14:anchorId="489D0D6A">
          <v:rect id="_x0000_i1025" style="width:462.85pt;height:.85pt;flip:y" o:hrpct="989" o:hralign="center" o:hrstd="t" o:hr="t" fillcolor="#a0a0a0" stroked="f"/>
        </w:pict>
      </w:r>
    </w:p>
    <w:p w14:paraId="6BD19D6F" w14:textId="77777777" w:rsidR="00A60AC0" w:rsidRDefault="001965FB" w:rsidP="00A60AC0">
      <w:pPr>
        <w:spacing w:after="0" w:line="240" w:lineRule="auto"/>
        <w:ind w:left="-547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SUBDIVISION/DEVELOPMENT</w:t>
      </w:r>
      <w:r w:rsidR="00A60AC0">
        <w:rPr>
          <w:b/>
          <w:sz w:val="32"/>
          <w:szCs w:val="32"/>
          <w:u w:val="single"/>
        </w:rPr>
        <w:t xml:space="preserve"> </w:t>
      </w:r>
      <w:r w:rsidR="00C12955" w:rsidRPr="00FE06F6">
        <w:rPr>
          <w:b/>
          <w:sz w:val="32"/>
          <w:szCs w:val="32"/>
          <w:u w:val="single"/>
        </w:rPr>
        <w:t xml:space="preserve">ACCEPTANCE </w:t>
      </w:r>
    </w:p>
    <w:p w14:paraId="6391A83A" w14:textId="77777777" w:rsidR="001D0887" w:rsidRDefault="00C12955" w:rsidP="00A60AC0">
      <w:pPr>
        <w:spacing w:after="0" w:line="240" w:lineRule="auto"/>
        <w:ind w:left="-547"/>
        <w:jc w:val="center"/>
        <w:rPr>
          <w:b/>
          <w:sz w:val="32"/>
          <w:szCs w:val="32"/>
          <w:u w:val="single"/>
        </w:rPr>
      </w:pPr>
      <w:r w:rsidRPr="00FE06F6">
        <w:rPr>
          <w:b/>
          <w:sz w:val="32"/>
          <w:szCs w:val="32"/>
          <w:u w:val="single"/>
        </w:rPr>
        <w:t>REVIEW</w:t>
      </w:r>
      <w:r w:rsidR="009539C8" w:rsidRPr="00FE06F6">
        <w:rPr>
          <w:b/>
          <w:sz w:val="32"/>
          <w:szCs w:val="32"/>
          <w:u w:val="single"/>
        </w:rPr>
        <w:t xml:space="preserve"> CHECKLIST</w:t>
      </w:r>
    </w:p>
    <w:p w14:paraId="65EFB17A" w14:textId="77777777" w:rsidR="00FE06F6" w:rsidRPr="00FE06F6" w:rsidRDefault="00FE06F6" w:rsidP="00FE06F6">
      <w:pPr>
        <w:spacing w:after="0" w:line="240" w:lineRule="auto"/>
        <w:ind w:left="-547"/>
        <w:jc w:val="center"/>
        <w:rPr>
          <w:b/>
          <w:sz w:val="20"/>
          <w:szCs w:val="20"/>
          <w:u w:val="single"/>
        </w:rPr>
      </w:pPr>
    </w:p>
    <w:p w14:paraId="3778918D" w14:textId="77777777" w:rsidR="00FF6B49" w:rsidRDefault="00FE06F6" w:rsidP="001D0887">
      <w:pPr>
        <w:pStyle w:val="NoSpacing"/>
      </w:pPr>
      <w:r>
        <w:t xml:space="preserve">The </w:t>
      </w:r>
      <w:r w:rsidR="001D0887">
        <w:t>Acc</w:t>
      </w:r>
      <w:r w:rsidR="00055EFF">
        <w:t xml:space="preserve">eptance </w:t>
      </w:r>
      <w:r w:rsidR="00C12955">
        <w:t xml:space="preserve">Review checklist </w:t>
      </w:r>
      <w:r w:rsidR="00055EFF">
        <w:t xml:space="preserve">is intended to address </w:t>
      </w:r>
      <w:r w:rsidR="001D0887">
        <w:t>the conceptual approach and</w:t>
      </w:r>
      <w:r w:rsidR="00C12955">
        <w:t xml:space="preserve"> must be completed prior to the </w:t>
      </w:r>
      <w:r w:rsidR="001D0887">
        <w:t>Review for Approval.  Completed acceptance items includes Application Form, Fees, Administrative Requirements Checklis</w:t>
      </w:r>
      <w:r w:rsidR="00C12955">
        <w:t xml:space="preserve">t (i.e. </w:t>
      </w:r>
      <w:r w:rsidR="001D0887">
        <w:t xml:space="preserve">Acceptance </w:t>
      </w:r>
      <w:r w:rsidR="00C12955">
        <w:t xml:space="preserve">Review </w:t>
      </w:r>
      <w:r w:rsidR="001D0887">
        <w:t>Checklist), and Land Access Authorization Form.</w:t>
      </w:r>
    </w:p>
    <w:p w14:paraId="2774AE35" w14:textId="77777777" w:rsidR="001D0887" w:rsidRPr="001178C1" w:rsidRDefault="001D0887" w:rsidP="001D0887">
      <w:pPr>
        <w:pStyle w:val="NoSpacing"/>
        <w:rPr>
          <w:sz w:val="16"/>
          <w:szCs w:val="16"/>
        </w:rPr>
      </w:pPr>
    </w:p>
    <w:p w14:paraId="424BF4E1" w14:textId="77777777" w:rsidR="001D0887" w:rsidRDefault="001D0887" w:rsidP="002C2861">
      <w:pPr>
        <w:pStyle w:val="NoSpacing"/>
      </w:pPr>
      <w:r>
        <w:t>Review for Approval is intended to assure th</w:t>
      </w:r>
      <w:r w:rsidR="008C3A83">
        <w:t>at all technical requirements, s</w:t>
      </w:r>
      <w:r>
        <w:t>tate approvals, and legal data are submitted.</w:t>
      </w:r>
    </w:p>
    <w:p w14:paraId="76FE3C78" w14:textId="77777777" w:rsidR="005254BB" w:rsidRPr="002C2861" w:rsidRDefault="005254BB" w:rsidP="002C2861">
      <w:pPr>
        <w:pStyle w:val="NoSpacing"/>
      </w:pPr>
    </w:p>
    <w:p w14:paraId="1262B48B" w14:textId="77777777" w:rsidR="008C3A83" w:rsidRPr="001178C1" w:rsidRDefault="008C3A83" w:rsidP="00C12955">
      <w:pPr>
        <w:pStyle w:val="NoSpacing"/>
        <w:jc w:val="center"/>
        <w:rPr>
          <w:sz w:val="16"/>
          <w:szCs w:val="16"/>
        </w:rPr>
      </w:pPr>
    </w:p>
    <w:tbl>
      <w:tblPr>
        <w:tblStyle w:val="TableGrid"/>
        <w:tblW w:w="9862" w:type="dxa"/>
        <w:tblLayout w:type="fixed"/>
        <w:tblLook w:val="04A0" w:firstRow="1" w:lastRow="0" w:firstColumn="1" w:lastColumn="0" w:noHBand="0" w:noVBand="1"/>
      </w:tblPr>
      <w:tblGrid>
        <w:gridCol w:w="620"/>
        <w:gridCol w:w="10"/>
        <w:gridCol w:w="610"/>
        <w:gridCol w:w="7381"/>
        <w:gridCol w:w="621"/>
        <w:gridCol w:w="620"/>
      </w:tblGrid>
      <w:tr w:rsidR="00055EFF" w14:paraId="4002AA8F" w14:textId="77777777" w:rsidTr="004F7B10">
        <w:trPr>
          <w:trHeight w:val="485"/>
        </w:trPr>
        <w:tc>
          <w:tcPr>
            <w:tcW w:w="1240" w:type="dxa"/>
            <w:gridSpan w:val="3"/>
            <w:shd w:val="clear" w:color="auto" w:fill="DDD9C3" w:themeFill="background2" w:themeFillShade="E6"/>
          </w:tcPr>
          <w:p w14:paraId="6FB4F02A" w14:textId="77777777" w:rsidR="00055EFF" w:rsidRPr="00055EFF" w:rsidRDefault="00181AFB" w:rsidP="00055EFF">
            <w:pPr>
              <w:jc w:val="center"/>
              <w:rPr>
                <w:b/>
              </w:rPr>
            </w:pPr>
            <w:r w:rsidRPr="00181AFB">
              <w:rPr>
                <w:b/>
              </w:rPr>
              <w:t>APPLIES</w:t>
            </w:r>
          </w:p>
        </w:tc>
        <w:tc>
          <w:tcPr>
            <w:tcW w:w="7381" w:type="dxa"/>
            <w:shd w:val="clear" w:color="auto" w:fill="DDD9C3" w:themeFill="background2" w:themeFillShade="E6"/>
          </w:tcPr>
          <w:p w14:paraId="0B6E79E4" w14:textId="77777777" w:rsidR="00055EFF" w:rsidRDefault="00055EFF" w:rsidP="00055EFF">
            <w:pPr>
              <w:jc w:val="center"/>
              <w:rPr>
                <w:b/>
              </w:rPr>
            </w:pPr>
            <w:r w:rsidRPr="00055EFF">
              <w:rPr>
                <w:b/>
              </w:rPr>
              <w:t>Town of M</w:t>
            </w:r>
            <w:r>
              <w:rPr>
                <w:b/>
              </w:rPr>
              <w:t>ont Vernon Acceptance Review</w:t>
            </w:r>
            <w:r w:rsidRPr="00055EFF">
              <w:rPr>
                <w:b/>
              </w:rPr>
              <w:t xml:space="preserve"> Checklist</w:t>
            </w:r>
          </w:p>
        </w:tc>
        <w:tc>
          <w:tcPr>
            <w:tcW w:w="1241" w:type="dxa"/>
            <w:gridSpan w:val="2"/>
            <w:shd w:val="clear" w:color="auto" w:fill="DDD9C3" w:themeFill="background2" w:themeFillShade="E6"/>
          </w:tcPr>
          <w:p w14:paraId="2846D268" w14:textId="77777777" w:rsidR="00055EFF" w:rsidRPr="00055EFF" w:rsidRDefault="00055EFF" w:rsidP="00FF6B49">
            <w:pPr>
              <w:rPr>
                <w:b/>
              </w:rPr>
            </w:pPr>
            <w:r w:rsidRPr="00055EFF">
              <w:rPr>
                <w:b/>
              </w:rPr>
              <w:t>COMPLIES</w:t>
            </w:r>
          </w:p>
        </w:tc>
      </w:tr>
      <w:tr w:rsidR="004F7B10" w14:paraId="48A2B2E8" w14:textId="77777777" w:rsidTr="00AE1828">
        <w:trPr>
          <w:trHeight w:val="638"/>
        </w:trPr>
        <w:tc>
          <w:tcPr>
            <w:tcW w:w="630" w:type="dxa"/>
            <w:gridSpan w:val="2"/>
            <w:shd w:val="clear" w:color="auto" w:fill="DDD9C3" w:themeFill="background2" w:themeFillShade="E6"/>
          </w:tcPr>
          <w:p w14:paraId="4156146E" w14:textId="77777777" w:rsidR="004F7B10" w:rsidRPr="00055EFF" w:rsidRDefault="004F7B10" w:rsidP="00FF6B49">
            <w:pPr>
              <w:rPr>
                <w:b/>
              </w:rPr>
            </w:pPr>
            <w:r w:rsidRPr="00055EFF">
              <w:rPr>
                <w:b/>
              </w:rPr>
              <w:t>YES</w:t>
            </w:r>
          </w:p>
        </w:tc>
        <w:tc>
          <w:tcPr>
            <w:tcW w:w="610" w:type="dxa"/>
            <w:shd w:val="clear" w:color="auto" w:fill="DDD9C3" w:themeFill="background2" w:themeFillShade="E6"/>
          </w:tcPr>
          <w:p w14:paraId="1E5A89B1" w14:textId="77777777" w:rsidR="004F7B10" w:rsidRPr="00055EFF" w:rsidRDefault="004F7B10" w:rsidP="00FF6B49">
            <w:pPr>
              <w:rPr>
                <w:b/>
              </w:rPr>
            </w:pPr>
            <w:r w:rsidRPr="00055EFF">
              <w:rPr>
                <w:b/>
              </w:rPr>
              <w:t>NO</w:t>
            </w:r>
          </w:p>
        </w:tc>
        <w:tc>
          <w:tcPr>
            <w:tcW w:w="7381" w:type="dxa"/>
            <w:shd w:val="clear" w:color="auto" w:fill="DDD9C3" w:themeFill="background2" w:themeFillShade="E6"/>
          </w:tcPr>
          <w:p w14:paraId="12611AF4" w14:textId="77777777" w:rsidR="004F7B10" w:rsidRPr="002C2861" w:rsidRDefault="004F7B10" w:rsidP="002C2861">
            <w:pPr>
              <w:rPr>
                <w:b/>
              </w:rPr>
            </w:pPr>
            <w:r>
              <w:rPr>
                <w:b/>
              </w:rPr>
              <w:t>ADMINISTRATIVE REQUIREMENTS</w:t>
            </w:r>
          </w:p>
          <w:p w14:paraId="3253B957" w14:textId="77777777" w:rsidR="004F7B10" w:rsidRPr="002C2861" w:rsidRDefault="004F7B10" w:rsidP="002C2861">
            <w:pPr>
              <w:pStyle w:val="NoSpacing"/>
              <w:rPr>
                <w:b/>
              </w:rPr>
            </w:pPr>
            <w:r>
              <w:t>Chapter III</w:t>
            </w:r>
            <w:r w:rsidR="00AE1828">
              <w:rPr>
                <w:b/>
              </w:rPr>
              <w:t xml:space="preserve"> </w:t>
            </w:r>
            <w:r w:rsidRPr="00B87B52">
              <w:rPr>
                <w:b/>
              </w:rPr>
              <w:t>Article 3:  Procedure</w:t>
            </w:r>
          </w:p>
        </w:tc>
        <w:tc>
          <w:tcPr>
            <w:tcW w:w="621" w:type="dxa"/>
            <w:shd w:val="clear" w:color="auto" w:fill="DDD9C3" w:themeFill="background2" w:themeFillShade="E6"/>
          </w:tcPr>
          <w:p w14:paraId="50FA0902" w14:textId="77777777" w:rsidR="004F7B10" w:rsidRPr="00055EFF" w:rsidRDefault="004F7B10" w:rsidP="00FF6B49">
            <w:pPr>
              <w:rPr>
                <w:b/>
              </w:rPr>
            </w:pPr>
            <w:r w:rsidRPr="00055EFF">
              <w:rPr>
                <w:b/>
              </w:rPr>
              <w:t>YES</w:t>
            </w:r>
          </w:p>
        </w:tc>
        <w:tc>
          <w:tcPr>
            <w:tcW w:w="620" w:type="dxa"/>
            <w:shd w:val="clear" w:color="auto" w:fill="DDD9C3" w:themeFill="background2" w:themeFillShade="E6"/>
          </w:tcPr>
          <w:p w14:paraId="233879BB" w14:textId="77777777" w:rsidR="004F7B10" w:rsidRPr="00055EFF" w:rsidRDefault="004F7B10" w:rsidP="00FF6B49">
            <w:pPr>
              <w:rPr>
                <w:b/>
              </w:rPr>
            </w:pPr>
            <w:r w:rsidRPr="00055EFF">
              <w:rPr>
                <w:b/>
              </w:rPr>
              <w:t>NO</w:t>
            </w:r>
          </w:p>
        </w:tc>
      </w:tr>
      <w:tr w:rsidR="00055EFF" w14:paraId="20476A68" w14:textId="77777777" w:rsidTr="004F7B10">
        <w:tc>
          <w:tcPr>
            <w:tcW w:w="630" w:type="dxa"/>
            <w:gridSpan w:val="2"/>
          </w:tcPr>
          <w:p w14:paraId="24B63C0F" w14:textId="77777777" w:rsidR="00055EFF" w:rsidRDefault="00055EFF" w:rsidP="00FF6B49"/>
        </w:tc>
        <w:tc>
          <w:tcPr>
            <w:tcW w:w="610" w:type="dxa"/>
          </w:tcPr>
          <w:p w14:paraId="7E2AD3C0" w14:textId="77777777" w:rsidR="00055EFF" w:rsidRDefault="00055EFF" w:rsidP="00FF6B49"/>
          <w:p w14:paraId="4C0A77D1" w14:textId="77777777" w:rsidR="00C12955" w:rsidRDefault="00C12955" w:rsidP="00FF6B49"/>
        </w:tc>
        <w:tc>
          <w:tcPr>
            <w:tcW w:w="7381" w:type="dxa"/>
          </w:tcPr>
          <w:p w14:paraId="48A36B8F" w14:textId="77777777" w:rsidR="00055EFF" w:rsidRDefault="00055EFF" w:rsidP="000A78C7">
            <w:pPr>
              <w:pStyle w:val="NoSpacing"/>
            </w:pPr>
            <w:r>
              <w:t>III - 301.4 Has Re</w:t>
            </w:r>
            <w:r w:rsidR="008C3A83">
              <w:t xml:space="preserve">view for Approval checklist and </w:t>
            </w:r>
            <w:r>
              <w:t>5 copies of plans been submitted 20 days before work session?</w:t>
            </w:r>
          </w:p>
        </w:tc>
        <w:tc>
          <w:tcPr>
            <w:tcW w:w="621" w:type="dxa"/>
          </w:tcPr>
          <w:p w14:paraId="40623699" w14:textId="77777777" w:rsidR="00055EFF" w:rsidRDefault="00055EFF" w:rsidP="00FF6B49"/>
        </w:tc>
        <w:tc>
          <w:tcPr>
            <w:tcW w:w="620" w:type="dxa"/>
          </w:tcPr>
          <w:p w14:paraId="12D569C5" w14:textId="77777777" w:rsidR="00055EFF" w:rsidRDefault="00055EFF" w:rsidP="00FF6B49"/>
        </w:tc>
      </w:tr>
      <w:tr w:rsidR="00055EFF" w14:paraId="49E3A136" w14:textId="77777777" w:rsidTr="004F7B10">
        <w:trPr>
          <w:trHeight w:val="440"/>
        </w:trPr>
        <w:tc>
          <w:tcPr>
            <w:tcW w:w="630" w:type="dxa"/>
            <w:gridSpan w:val="2"/>
          </w:tcPr>
          <w:p w14:paraId="6EC9E854" w14:textId="77777777" w:rsidR="00055EFF" w:rsidRDefault="00055EFF" w:rsidP="00FF6B49"/>
        </w:tc>
        <w:tc>
          <w:tcPr>
            <w:tcW w:w="610" w:type="dxa"/>
          </w:tcPr>
          <w:p w14:paraId="52E2C278" w14:textId="77777777" w:rsidR="00C12955" w:rsidRDefault="00C12955" w:rsidP="00FF6B49"/>
        </w:tc>
        <w:tc>
          <w:tcPr>
            <w:tcW w:w="7381" w:type="dxa"/>
          </w:tcPr>
          <w:p w14:paraId="604B5B6B" w14:textId="77777777" w:rsidR="00055EFF" w:rsidRDefault="000F053F" w:rsidP="003A2CAE">
            <w:pPr>
              <w:pStyle w:val="NoSpacing"/>
            </w:pPr>
            <w:r w:rsidRPr="00E34D8A">
              <w:t xml:space="preserve">III- 412 </w:t>
            </w:r>
            <w:r w:rsidR="00055EFF" w:rsidRPr="00E34D8A">
              <w:t>Has a</w:t>
            </w:r>
            <w:r w:rsidR="00E34D8A">
              <w:t xml:space="preserve"> m</w:t>
            </w:r>
            <w:r w:rsidR="00E34D8A" w:rsidRPr="00E34D8A">
              <w:t>unicipal expense</w:t>
            </w:r>
            <w:r w:rsidR="00055EFF" w:rsidRPr="00E34D8A">
              <w:t xml:space="preserve"> account been created?</w:t>
            </w:r>
          </w:p>
        </w:tc>
        <w:tc>
          <w:tcPr>
            <w:tcW w:w="621" w:type="dxa"/>
          </w:tcPr>
          <w:p w14:paraId="45FF124E" w14:textId="77777777" w:rsidR="00055EFF" w:rsidRDefault="00055EFF" w:rsidP="00FF6B49"/>
        </w:tc>
        <w:tc>
          <w:tcPr>
            <w:tcW w:w="620" w:type="dxa"/>
          </w:tcPr>
          <w:p w14:paraId="656E0C88" w14:textId="77777777" w:rsidR="00055EFF" w:rsidRDefault="00055EFF" w:rsidP="00FF6B49"/>
        </w:tc>
      </w:tr>
      <w:tr w:rsidR="00055EFF" w14:paraId="4BF46E28" w14:textId="77777777" w:rsidTr="004F7B10">
        <w:tc>
          <w:tcPr>
            <w:tcW w:w="630" w:type="dxa"/>
            <w:gridSpan w:val="2"/>
          </w:tcPr>
          <w:p w14:paraId="3CAC6C5C" w14:textId="77777777" w:rsidR="00055EFF" w:rsidRDefault="00055EFF" w:rsidP="00FF6B49"/>
        </w:tc>
        <w:tc>
          <w:tcPr>
            <w:tcW w:w="610" w:type="dxa"/>
          </w:tcPr>
          <w:p w14:paraId="3DC5D3CC" w14:textId="77777777" w:rsidR="00055EFF" w:rsidRDefault="00055EFF" w:rsidP="00FF6B49"/>
          <w:p w14:paraId="695B12CC" w14:textId="77777777" w:rsidR="00C12955" w:rsidRDefault="00C12955" w:rsidP="00FF6B49"/>
        </w:tc>
        <w:tc>
          <w:tcPr>
            <w:tcW w:w="7381" w:type="dxa"/>
          </w:tcPr>
          <w:p w14:paraId="65ED0635" w14:textId="77777777" w:rsidR="00055EFF" w:rsidRPr="00B87B52" w:rsidRDefault="00055EFF" w:rsidP="0037468F">
            <w:pPr>
              <w:pStyle w:val="NoSpacing"/>
              <w:rPr>
                <w:b/>
              </w:rPr>
            </w:pPr>
            <w:r w:rsidRPr="00B87B52">
              <w:rPr>
                <w:b/>
              </w:rPr>
              <w:t>Article 6:  Plat Requirements</w:t>
            </w:r>
          </w:p>
          <w:p w14:paraId="511400E2" w14:textId="77777777" w:rsidR="00055EFF" w:rsidRDefault="00055EFF" w:rsidP="0037468F">
            <w:pPr>
              <w:pStyle w:val="NoSpacing"/>
            </w:pPr>
            <w:r>
              <w:t>III-605.1(b)(</w:t>
            </w:r>
            <w:proofErr w:type="spellStart"/>
            <w:r>
              <w:t>i</w:t>
            </w:r>
            <w:proofErr w:type="spellEnd"/>
            <w:r>
              <w:t>)(16)</w:t>
            </w:r>
            <w:r w:rsidR="00181AFB">
              <w:t xml:space="preserve"> </w:t>
            </w:r>
            <w:r>
              <w:t xml:space="preserve">Have all approvals as prescribed by law been submitted?  </w:t>
            </w:r>
          </w:p>
        </w:tc>
        <w:tc>
          <w:tcPr>
            <w:tcW w:w="621" w:type="dxa"/>
          </w:tcPr>
          <w:p w14:paraId="0772D1F2" w14:textId="77777777" w:rsidR="00055EFF" w:rsidRDefault="00055EFF" w:rsidP="00FF6B49"/>
        </w:tc>
        <w:tc>
          <w:tcPr>
            <w:tcW w:w="620" w:type="dxa"/>
          </w:tcPr>
          <w:p w14:paraId="5AECDD58" w14:textId="77777777" w:rsidR="00055EFF" w:rsidRDefault="00055EFF" w:rsidP="00FF6B49"/>
        </w:tc>
      </w:tr>
      <w:tr w:rsidR="00055EFF" w14:paraId="16B0E73F" w14:textId="77777777" w:rsidTr="004F7B10"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7B32D1AA" w14:textId="77777777" w:rsidR="00055EFF" w:rsidRDefault="00055EFF" w:rsidP="00FF6B49"/>
        </w:tc>
        <w:tc>
          <w:tcPr>
            <w:tcW w:w="610" w:type="dxa"/>
            <w:tcBorders>
              <w:bottom w:val="single" w:sz="4" w:space="0" w:color="auto"/>
            </w:tcBorders>
          </w:tcPr>
          <w:p w14:paraId="67A25E7E" w14:textId="77777777" w:rsidR="00055EFF" w:rsidRDefault="00055EFF" w:rsidP="00FF6B49"/>
        </w:tc>
        <w:tc>
          <w:tcPr>
            <w:tcW w:w="7381" w:type="dxa"/>
            <w:tcBorders>
              <w:bottom w:val="single" w:sz="4" w:space="0" w:color="auto"/>
            </w:tcBorders>
          </w:tcPr>
          <w:p w14:paraId="5B0FEBCD" w14:textId="77777777" w:rsidR="00055EFF" w:rsidRDefault="00055EFF" w:rsidP="007872B3">
            <w:pPr>
              <w:pStyle w:val="NoSpacing"/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14:paraId="0CD6041F" w14:textId="77777777" w:rsidR="00055EFF" w:rsidRDefault="00055EFF" w:rsidP="00FF6B49"/>
        </w:tc>
        <w:tc>
          <w:tcPr>
            <w:tcW w:w="620" w:type="dxa"/>
            <w:tcBorders>
              <w:bottom w:val="single" w:sz="4" w:space="0" w:color="auto"/>
            </w:tcBorders>
          </w:tcPr>
          <w:p w14:paraId="0968DB47" w14:textId="77777777" w:rsidR="00055EFF" w:rsidRDefault="00055EFF" w:rsidP="00FF6B49"/>
        </w:tc>
      </w:tr>
      <w:tr w:rsidR="004F7B10" w14:paraId="6C06A251" w14:textId="77777777" w:rsidTr="00AE1828">
        <w:trPr>
          <w:trHeight w:val="683"/>
        </w:trPr>
        <w:tc>
          <w:tcPr>
            <w:tcW w:w="620" w:type="dxa"/>
            <w:shd w:val="clear" w:color="auto" w:fill="DDD9C3" w:themeFill="background2" w:themeFillShade="E6"/>
          </w:tcPr>
          <w:p w14:paraId="1BA4150F" w14:textId="77777777" w:rsidR="004F7B10" w:rsidRDefault="004F7B10" w:rsidP="00FF6B49"/>
        </w:tc>
        <w:tc>
          <w:tcPr>
            <w:tcW w:w="620" w:type="dxa"/>
            <w:gridSpan w:val="2"/>
            <w:shd w:val="clear" w:color="auto" w:fill="DDD9C3" w:themeFill="background2" w:themeFillShade="E6"/>
          </w:tcPr>
          <w:p w14:paraId="00C8AAA2" w14:textId="77777777" w:rsidR="004F7B10" w:rsidRDefault="004F7B10" w:rsidP="00FF6B49"/>
        </w:tc>
        <w:tc>
          <w:tcPr>
            <w:tcW w:w="7381" w:type="dxa"/>
            <w:shd w:val="clear" w:color="auto" w:fill="DDD9C3" w:themeFill="background2" w:themeFillShade="E6"/>
          </w:tcPr>
          <w:p w14:paraId="2D46B596" w14:textId="77777777" w:rsidR="004F7B10" w:rsidRPr="002C2861" w:rsidRDefault="004F7B10" w:rsidP="002C286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ZONING ORDINANCE </w:t>
            </w:r>
          </w:p>
          <w:p w14:paraId="0CB0FFD5" w14:textId="77777777" w:rsidR="004F7B10" w:rsidRPr="002C2861" w:rsidRDefault="004F7B10" w:rsidP="00CB656E">
            <w:pPr>
              <w:pStyle w:val="NoSpacing"/>
              <w:rPr>
                <w:b/>
              </w:rPr>
            </w:pPr>
            <w:r>
              <w:t>Chapter I</w:t>
            </w:r>
            <w:r w:rsidRPr="00CB656E">
              <w:rPr>
                <w:b/>
              </w:rPr>
              <w:t xml:space="preserve"> </w:t>
            </w:r>
            <w:r w:rsidR="00AE1828">
              <w:rPr>
                <w:b/>
              </w:rPr>
              <w:t xml:space="preserve"> </w:t>
            </w:r>
            <w:r w:rsidRPr="00CB656E">
              <w:rPr>
                <w:b/>
              </w:rPr>
              <w:t>Article 2:  Districts</w:t>
            </w:r>
          </w:p>
        </w:tc>
        <w:tc>
          <w:tcPr>
            <w:tcW w:w="621" w:type="dxa"/>
            <w:shd w:val="clear" w:color="auto" w:fill="DDD9C3" w:themeFill="background2" w:themeFillShade="E6"/>
          </w:tcPr>
          <w:p w14:paraId="7D53402A" w14:textId="77777777" w:rsidR="004F7B10" w:rsidRDefault="004F7B10" w:rsidP="00FF6B49"/>
        </w:tc>
        <w:tc>
          <w:tcPr>
            <w:tcW w:w="620" w:type="dxa"/>
            <w:shd w:val="clear" w:color="auto" w:fill="DDD9C3" w:themeFill="background2" w:themeFillShade="E6"/>
          </w:tcPr>
          <w:p w14:paraId="7DD19323" w14:textId="77777777" w:rsidR="004F7B10" w:rsidRDefault="004F7B10" w:rsidP="00FF6B49"/>
        </w:tc>
      </w:tr>
      <w:tr w:rsidR="00055EFF" w14:paraId="51823F0E" w14:textId="77777777" w:rsidTr="004F7B10">
        <w:trPr>
          <w:trHeight w:val="440"/>
        </w:trPr>
        <w:tc>
          <w:tcPr>
            <w:tcW w:w="630" w:type="dxa"/>
            <w:gridSpan w:val="2"/>
          </w:tcPr>
          <w:p w14:paraId="558E0053" w14:textId="77777777" w:rsidR="00055EFF" w:rsidRDefault="00055EFF" w:rsidP="00FF6B49"/>
        </w:tc>
        <w:tc>
          <w:tcPr>
            <w:tcW w:w="610" w:type="dxa"/>
          </w:tcPr>
          <w:p w14:paraId="43AF5694" w14:textId="77777777" w:rsidR="00C12955" w:rsidRDefault="00C12955" w:rsidP="00FF6B49"/>
        </w:tc>
        <w:tc>
          <w:tcPr>
            <w:tcW w:w="7381" w:type="dxa"/>
          </w:tcPr>
          <w:p w14:paraId="38995138" w14:textId="77777777" w:rsidR="00055EFF" w:rsidRDefault="000F053F" w:rsidP="00CB656E">
            <w:pPr>
              <w:pStyle w:val="NoSpacing"/>
            </w:pPr>
            <w:r>
              <w:t xml:space="preserve">I-201 </w:t>
            </w:r>
            <w:r w:rsidR="00055EFF">
              <w:t>Are all pertinent zoning districts shown on the plat?</w:t>
            </w:r>
          </w:p>
        </w:tc>
        <w:tc>
          <w:tcPr>
            <w:tcW w:w="621" w:type="dxa"/>
          </w:tcPr>
          <w:p w14:paraId="6CCDA8EF" w14:textId="77777777" w:rsidR="00055EFF" w:rsidRDefault="00055EFF" w:rsidP="00FF6B49"/>
        </w:tc>
        <w:tc>
          <w:tcPr>
            <w:tcW w:w="620" w:type="dxa"/>
          </w:tcPr>
          <w:p w14:paraId="28D6BFA1" w14:textId="77777777" w:rsidR="00055EFF" w:rsidRDefault="00055EFF" w:rsidP="00FF6B49"/>
        </w:tc>
      </w:tr>
      <w:tr w:rsidR="00055EFF" w14:paraId="3D4A06EB" w14:textId="77777777" w:rsidTr="004F7B10">
        <w:trPr>
          <w:trHeight w:val="440"/>
        </w:trPr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0CB9E570" w14:textId="77777777" w:rsidR="00055EFF" w:rsidRDefault="00055EFF" w:rsidP="00FF6B49"/>
        </w:tc>
        <w:tc>
          <w:tcPr>
            <w:tcW w:w="610" w:type="dxa"/>
            <w:tcBorders>
              <w:bottom w:val="single" w:sz="4" w:space="0" w:color="auto"/>
            </w:tcBorders>
          </w:tcPr>
          <w:p w14:paraId="52A3BC00" w14:textId="77777777" w:rsidR="00C12955" w:rsidRDefault="00C12955" w:rsidP="00FF6B49"/>
        </w:tc>
        <w:tc>
          <w:tcPr>
            <w:tcW w:w="7381" w:type="dxa"/>
            <w:tcBorders>
              <w:bottom w:val="single" w:sz="4" w:space="0" w:color="auto"/>
            </w:tcBorders>
          </w:tcPr>
          <w:p w14:paraId="6E701C52" w14:textId="77777777" w:rsidR="00055EFF" w:rsidRDefault="000F053F" w:rsidP="00CB656E">
            <w:pPr>
              <w:pStyle w:val="NoSpacing"/>
            </w:pPr>
            <w:r>
              <w:t>I-205</w:t>
            </w:r>
            <w:r w:rsidR="00055EFF">
              <w:t xml:space="preserve"> Is a special exception needed?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14:paraId="5DFB6B33" w14:textId="77777777" w:rsidR="00055EFF" w:rsidRDefault="00055EFF" w:rsidP="00FF6B49"/>
        </w:tc>
        <w:tc>
          <w:tcPr>
            <w:tcW w:w="620" w:type="dxa"/>
            <w:tcBorders>
              <w:bottom w:val="single" w:sz="4" w:space="0" w:color="auto"/>
            </w:tcBorders>
          </w:tcPr>
          <w:p w14:paraId="114C75A5" w14:textId="77777777" w:rsidR="00055EFF" w:rsidRDefault="00055EFF" w:rsidP="00FF6B49"/>
        </w:tc>
      </w:tr>
      <w:tr w:rsidR="008C3A83" w14:paraId="12DAB348" w14:textId="77777777" w:rsidTr="004F7B10">
        <w:trPr>
          <w:trHeight w:val="233"/>
        </w:trPr>
        <w:tc>
          <w:tcPr>
            <w:tcW w:w="630" w:type="dxa"/>
            <w:gridSpan w:val="2"/>
            <w:shd w:val="clear" w:color="auto" w:fill="auto"/>
          </w:tcPr>
          <w:p w14:paraId="5BF84641" w14:textId="77777777" w:rsidR="008C3A83" w:rsidRDefault="008C3A83" w:rsidP="00FF6B49"/>
        </w:tc>
        <w:tc>
          <w:tcPr>
            <w:tcW w:w="610" w:type="dxa"/>
            <w:shd w:val="clear" w:color="auto" w:fill="auto"/>
          </w:tcPr>
          <w:p w14:paraId="5EAC0021" w14:textId="77777777" w:rsidR="008C3A83" w:rsidRDefault="008C3A83" w:rsidP="00FF6B49"/>
        </w:tc>
        <w:tc>
          <w:tcPr>
            <w:tcW w:w="7381" w:type="dxa"/>
            <w:shd w:val="clear" w:color="auto" w:fill="auto"/>
          </w:tcPr>
          <w:p w14:paraId="078DEE00" w14:textId="77777777" w:rsidR="008C3A83" w:rsidRPr="0018312E" w:rsidRDefault="008C3A83" w:rsidP="0018312E">
            <w:pPr>
              <w:pStyle w:val="NoSpacing"/>
              <w:rPr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14:paraId="6AF01AB6" w14:textId="77777777" w:rsidR="008C3A83" w:rsidRDefault="008C3A83" w:rsidP="00FF6B49"/>
        </w:tc>
        <w:tc>
          <w:tcPr>
            <w:tcW w:w="620" w:type="dxa"/>
            <w:shd w:val="clear" w:color="auto" w:fill="auto"/>
          </w:tcPr>
          <w:p w14:paraId="183DB879" w14:textId="77777777" w:rsidR="008C3A83" w:rsidRDefault="008C3A83" w:rsidP="00FF6B49"/>
        </w:tc>
      </w:tr>
      <w:tr w:rsidR="00055EFF" w14:paraId="42620456" w14:textId="77777777" w:rsidTr="004F7B10">
        <w:trPr>
          <w:trHeight w:val="359"/>
        </w:trPr>
        <w:tc>
          <w:tcPr>
            <w:tcW w:w="630" w:type="dxa"/>
            <w:gridSpan w:val="2"/>
            <w:shd w:val="clear" w:color="auto" w:fill="DDD9C3" w:themeFill="background2" w:themeFillShade="E6"/>
          </w:tcPr>
          <w:p w14:paraId="6B1C82E8" w14:textId="77777777" w:rsidR="00055EFF" w:rsidRDefault="00055EFF" w:rsidP="00FF6B49"/>
        </w:tc>
        <w:tc>
          <w:tcPr>
            <w:tcW w:w="610" w:type="dxa"/>
            <w:shd w:val="clear" w:color="auto" w:fill="DDD9C3" w:themeFill="background2" w:themeFillShade="E6"/>
          </w:tcPr>
          <w:p w14:paraId="3FD6EF80" w14:textId="77777777" w:rsidR="00055EFF" w:rsidRDefault="00055EFF" w:rsidP="00FF6B49"/>
        </w:tc>
        <w:tc>
          <w:tcPr>
            <w:tcW w:w="7381" w:type="dxa"/>
            <w:shd w:val="clear" w:color="auto" w:fill="DDD9C3" w:themeFill="background2" w:themeFillShade="E6"/>
          </w:tcPr>
          <w:p w14:paraId="33AEC6A9" w14:textId="77777777" w:rsidR="00055EFF" w:rsidRDefault="00055EFF" w:rsidP="0018312E">
            <w:pPr>
              <w:pStyle w:val="NoSpacing"/>
            </w:pPr>
            <w:r w:rsidRPr="0018312E">
              <w:rPr>
                <w:b/>
              </w:rPr>
              <w:t>Article 3:  General Provisions</w:t>
            </w:r>
          </w:p>
        </w:tc>
        <w:tc>
          <w:tcPr>
            <w:tcW w:w="621" w:type="dxa"/>
            <w:shd w:val="clear" w:color="auto" w:fill="DDD9C3" w:themeFill="background2" w:themeFillShade="E6"/>
          </w:tcPr>
          <w:p w14:paraId="53080DF8" w14:textId="77777777" w:rsidR="00055EFF" w:rsidRDefault="00055EFF" w:rsidP="00FF6B49"/>
        </w:tc>
        <w:tc>
          <w:tcPr>
            <w:tcW w:w="620" w:type="dxa"/>
            <w:shd w:val="clear" w:color="auto" w:fill="DDD9C3" w:themeFill="background2" w:themeFillShade="E6"/>
          </w:tcPr>
          <w:p w14:paraId="770CD55B" w14:textId="77777777" w:rsidR="00055EFF" w:rsidRDefault="00055EFF" w:rsidP="00FF6B49"/>
        </w:tc>
      </w:tr>
      <w:tr w:rsidR="00055EFF" w14:paraId="32DAE0FA" w14:textId="77777777" w:rsidTr="004F7B10">
        <w:tc>
          <w:tcPr>
            <w:tcW w:w="630" w:type="dxa"/>
            <w:gridSpan w:val="2"/>
          </w:tcPr>
          <w:p w14:paraId="454D2FE2" w14:textId="77777777" w:rsidR="00055EFF" w:rsidRDefault="00055EFF" w:rsidP="00FF6B49"/>
        </w:tc>
        <w:tc>
          <w:tcPr>
            <w:tcW w:w="610" w:type="dxa"/>
          </w:tcPr>
          <w:p w14:paraId="3D32C65F" w14:textId="77777777" w:rsidR="00055EFF" w:rsidRDefault="00055EFF" w:rsidP="00FF6B49"/>
          <w:p w14:paraId="5FF0F91C" w14:textId="77777777" w:rsidR="00C12955" w:rsidRDefault="00C12955" w:rsidP="00FF6B49"/>
        </w:tc>
        <w:tc>
          <w:tcPr>
            <w:tcW w:w="7381" w:type="dxa"/>
          </w:tcPr>
          <w:p w14:paraId="3A9195C4" w14:textId="77777777" w:rsidR="00055EFF" w:rsidRDefault="000F053F" w:rsidP="0018312E">
            <w:pPr>
              <w:pStyle w:val="NoSpacing"/>
            </w:pPr>
            <w:r>
              <w:t xml:space="preserve">I-302.1 </w:t>
            </w:r>
            <w:r w:rsidR="00055EFF">
              <w:t>Are sanitary disposal areas more than 75 feet from water bodies, wells, or other dwellings?</w:t>
            </w:r>
          </w:p>
        </w:tc>
        <w:tc>
          <w:tcPr>
            <w:tcW w:w="621" w:type="dxa"/>
          </w:tcPr>
          <w:p w14:paraId="7E2B5DEF" w14:textId="77777777" w:rsidR="00055EFF" w:rsidRDefault="00055EFF" w:rsidP="00FF6B49"/>
        </w:tc>
        <w:tc>
          <w:tcPr>
            <w:tcW w:w="620" w:type="dxa"/>
          </w:tcPr>
          <w:p w14:paraId="60BFA2F1" w14:textId="77777777" w:rsidR="00055EFF" w:rsidRDefault="00055EFF" w:rsidP="00FF6B49"/>
        </w:tc>
      </w:tr>
      <w:tr w:rsidR="00055EFF" w14:paraId="6722DB23" w14:textId="77777777" w:rsidTr="004F7B10">
        <w:trPr>
          <w:trHeight w:val="432"/>
        </w:trPr>
        <w:tc>
          <w:tcPr>
            <w:tcW w:w="630" w:type="dxa"/>
            <w:gridSpan w:val="2"/>
          </w:tcPr>
          <w:p w14:paraId="11F5A01A" w14:textId="77777777" w:rsidR="00055EFF" w:rsidRDefault="00055EFF" w:rsidP="00FF6B49"/>
        </w:tc>
        <w:tc>
          <w:tcPr>
            <w:tcW w:w="610" w:type="dxa"/>
          </w:tcPr>
          <w:p w14:paraId="170BD1A6" w14:textId="77777777" w:rsidR="00C12955" w:rsidRDefault="00C12955" w:rsidP="00FF6B49"/>
        </w:tc>
        <w:tc>
          <w:tcPr>
            <w:tcW w:w="7381" w:type="dxa"/>
          </w:tcPr>
          <w:p w14:paraId="3B769CBB" w14:textId="77777777" w:rsidR="00055EFF" w:rsidRDefault="000F053F" w:rsidP="00FF6B49">
            <w:r>
              <w:t xml:space="preserve">I-304.1 </w:t>
            </w:r>
            <w:r w:rsidR="00055EFF">
              <w:t>Does the district classification follow the Key to Soil Types table?</w:t>
            </w:r>
          </w:p>
        </w:tc>
        <w:tc>
          <w:tcPr>
            <w:tcW w:w="621" w:type="dxa"/>
          </w:tcPr>
          <w:p w14:paraId="50677A17" w14:textId="77777777" w:rsidR="00055EFF" w:rsidRDefault="00055EFF" w:rsidP="00FF6B49"/>
        </w:tc>
        <w:tc>
          <w:tcPr>
            <w:tcW w:w="620" w:type="dxa"/>
          </w:tcPr>
          <w:p w14:paraId="2CC39B20" w14:textId="77777777" w:rsidR="00055EFF" w:rsidRDefault="00055EFF" w:rsidP="00FF6B49"/>
        </w:tc>
      </w:tr>
      <w:tr w:rsidR="00055EFF" w14:paraId="794AE3A8" w14:textId="77777777" w:rsidTr="004F7B10">
        <w:trPr>
          <w:trHeight w:val="432"/>
        </w:trPr>
        <w:tc>
          <w:tcPr>
            <w:tcW w:w="630" w:type="dxa"/>
            <w:gridSpan w:val="2"/>
          </w:tcPr>
          <w:p w14:paraId="3F3DB69D" w14:textId="77777777" w:rsidR="00055EFF" w:rsidRDefault="00055EFF" w:rsidP="00FF6B49"/>
        </w:tc>
        <w:tc>
          <w:tcPr>
            <w:tcW w:w="610" w:type="dxa"/>
          </w:tcPr>
          <w:p w14:paraId="3D938A44" w14:textId="77777777" w:rsidR="00055EFF" w:rsidRDefault="00055EFF" w:rsidP="00FF6B49"/>
        </w:tc>
        <w:tc>
          <w:tcPr>
            <w:tcW w:w="7381" w:type="dxa"/>
          </w:tcPr>
          <w:p w14:paraId="602C1563" w14:textId="77777777" w:rsidR="00055EFF" w:rsidRDefault="000F053F" w:rsidP="00FF6B49">
            <w:r>
              <w:t xml:space="preserve">I-304.2 </w:t>
            </w:r>
            <w:r w:rsidR="00055EFF">
              <w:t>Are the setbacks correct for the zoning district?</w:t>
            </w:r>
          </w:p>
        </w:tc>
        <w:tc>
          <w:tcPr>
            <w:tcW w:w="621" w:type="dxa"/>
          </w:tcPr>
          <w:p w14:paraId="163D6A22" w14:textId="77777777" w:rsidR="00055EFF" w:rsidRDefault="00055EFF" w:rsidP="00FF6B49"/>
        </w:tc>
        <w:tc>
          <w:tcPr>
            <w:tcW w:w="620" w:type="dxa"/>
          </w:tcPr>
          <w:p w14:paraId="4D1D54CC" w14:textId="77777777" w:rsidR="00055EFF" w:rsidRDefault="00055EFF" w:rsidP="00FF6B49"/>
        </w:tc>
      </w:tr>
      <w:tr w:rsidR="00055EFF" w14:paraId="684F7C62" w14:textId="77777777" w:rsidTr="004F7B10">
        <w:tc>
          <w:tcPr>
            <w:tcW w:w="630" w:type="dxa"/>
            <w:gridSpan w:val="2"/>
          </w:tcPr>
          <w:p w14:paraId="490CA429" w14:textId="77777777" w:rsidR="00055EFF" w:rsidRDefault="00055EFF" w:rsidP="00FF6B49"/>
        </w:tc>
        <w:tc>
          <w:tcPr>
            <w:tcW w:w="610" w:type="dxa"/>
          </w:tcPr>
          <w:p w14:paraId="050283C0" w14:textId="77777777" w:rsidR="00055EFF" w:rsidRDefault="00055EFF" w:rsidP="00FF6B49"/>
        </w:tc>
        <w:tc>
          <w:tcPr>
            <w:tcW w:w="7381" w:type="dxa"/>
          </w:tcPr>
          <w:p w14:paraId="4C8521D5" w14:textId="77777777" w:rsidR="00055EFF" w:rsidRDefault="000F053F" w:rsidP="004C6121">
            <w:pPr>
              <w:pStyle w:val="NoSpacing"/>
            </w:pPr>
            <w:r>
              <w:t xml:space="preserve">I-304.4 </w:t>
            </w:r>
            <w:r w:rsidR="00055EFF">
              <w:t>Are all effluent systems located outside of the setbacks and in the most suitable soils?</w:t>
            </w:r>
          </w:p>
        </w:tc>
        <w:tc>
          <w:tcPr>
            <w:tcW w:w="621" w:type="dxa"/>
          </w:tcPr>
          <w:p w14:paraId="2A6FD45A" w14:textId="77777777" w:rsidR="00055EFF" w:rsidRDefault="00055EFF" w:rsidP="00FF6B49"/>
        </w:tc>
        <w:tc>
          <w:tcPr>
            <w:tcW w:w="620" w:type="dxa"/>
          </w:tcPr>
          <w:p w14:paraId="1F3250B9" w14:textId="77777777" w:rsidR="00055EFF" w:rsidRDefault="00055EFF" w:rsidP="00FF6B49"/>
        </w:tc>
      </w:tr>
      <w:tr w:rsidR="00055EFF" w14:paraId="3F7C64DE" w14:textId="77777777" w:rsidTr="004F7B10">
        <w:trPr>
          <w:trHeight w:val="440"/>
        </w:trPr>
        <w:tc>
          <w:tcPr>
            <w:tcW w:w="630" w:type="dxa"/>
            <w:gridSpan w:val="2"/>
          </w:tcPr>
          <w:p w14:paraId="4C6397C3" w14:textId="77777777" w:rsidR="00055EFF" w:rsidRDefault="00055EFF" w:rsidP="00FF6B49"/>
        </w:tc>
        <w:tc>
          <w:tcPr>
            <w:tcW w:w="610" w:type="dxa"/>
          </w:tcPr>
          <w:p w14:paraId="23C1FDB7" w14:textId="77777777" w:rsidR="00055EFF" w:rsidRDefault="00055EFF" w:rsidP="00FF6B49"/>
        </w:tc>
        <w:tc>
          <w:tcPr>
            <w:tcW w:w="7381" w:type="dxa"/>
          </w:tcPr>
          <w:p w14:paraId="642F2235" w14:textId="77777777" w:rsidR="00055EFF" w:rsidRDefault="000F053F" w:rsidP="00FF6B49">
            <w:r>
              <w:t xml:space="preserve">I-304.5 </w:t>
            </w:r>
            <w:r w:rsidR="00055EFF">
              <w:t>Are the number of allowed lots calculated correctly?</w:t>
            </w:r>
          </w:p>
        </w:tc>
        <w:tc>
          <w:tcPr>
            <w:tcW w:w="621" w:type="dxa"/>
          </w:tcPr>
          <w:p w14:paraId="7F402517" w14:textId="77777777" w:rsidR="00055EFF" w:rsidRDefault="00055EFF" w:rsidP="00FF6B49"/>
        </w:tc>
        <w:tc>
          <w:tcPr>
            <w:tcW w:w="620" w:type="dxa"/>
          </w:tcPr>
          <w:p w14:paraId="5ADBDB64" w14:textId="77777777" w:rsidR="00055EFF" w:rsidRDefault="00055EFF" w:rsidP="00FF6B49"/>
        </w:tc>
      </w:tr>
      <w:tr w:rsidR="00055EFF" w14:paraId="582FD8D3" w14:textId="77777777" w:rsidTr="004F7B10"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223674D0" w14:textId="77777777" w:rsidR="00055EFF" w:rsidRDefault="00055EFF" w:rsidP="00FF6B49"/>
        </w:tc>
        <w:tc>
          <w:tcPr>
            <w:tcW w:w="610" w:type="dxa"/>
            <w:tcBorders>
              <w:bottom w:val="single" w:sz="4" w:space="0" w:color="auto"/>
            </w:tcBorders>
          </w:tcPr>
          <w:p w14:paraId="1E2C1313" w14:textId="77777777" w:rsidR="00055EFF" w:rsidRDefault="00055EFF" w:rsidP="00FF6B49"/>
        </w:tc>
        <w:tc>
          <w:tcPr>
            <w:tcW w:w="7381" w:type="dxa"/>
            <w:tcBorders>
              <w:bottom w:val="single" w:sz="4" w:space="0" w:color="auto"/>
            </w:tcBorders>
          </w:tcPr>
          <w:p w14:paraId="1BE48CA2" w14:textId="77777777" w:rsidR="00055EFF" w:rsidRDefault="00055EFF" w:rsidP="00FF6B49"/>
        </w:tc>
        <w:tc>
          <w:tcPr>
            <w:tcW w:w="621" w:type="dxa"/>
            <w:tcBorders>
              <w:bottom w:val="single" w:sz="4" w:space="0" w:color="auto"/>
            </w:tcBorders>
          </w:tcPr>
          <w:p w14:paraId="29F3D654" w14:textId="77777777" w:rsidR="00055EFF" w:rsidRDefault="00055EFF" w:rsidP="00FF6B49"/>
        </w:tc>
        <w:tc>
          <w:tcPr>
            <w:tcW w:w="620" w:type="dxa"/>
            <w:tcBorders>
              <w:bottom w:val="single" w:sz="4" w:space="0" w:color="auto"/>
            </w:tcBorders>
          </w:tcPr>
          <w:p w14:paraId="0A722631" w14:textId="77777777" w:rsidR="00055EFF" w:rsidRDefault="00055EFF" w:rsidP="00FF6B49"/>
        </w:tc>
      </w:tr>
      <w:tr w:rsidR="00055EFF" w14:paraId="3C6F6F41" w14:textId="77777777" w:rsidTr="004F7B10"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3E9E0B3E" w14:textId="77777777" w:rsidR="00055EFF" w:rsidRDefault="00055EFF" w:rsidP="00FF6B49"/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50221546" w14:textId="77777777" w:rsidR="00055EFF" w:rsidRDefault="00055EFF" w:rsidP="00FF6B49"/>
        </w:tc>
        <w:tc>
          <w:tcPr>
            <w:tcW w:w="738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469710C5" w14:textId="77777777" w:rsidR="00055EFF" w:rsidRDefault="00055EFF" w:rsidP="00AE25A7">
            <w:pPr>
              <w:pStyle w:val="NoSpacing"/>
            </w:pPr>
            <w:r>
              <w:rPr>
                <w:b/>
              </w:rPr>
              <w:t xml:space="preserve">For Open Space subdivisions, complete the following zoning items.  Conventional </w:t>
            </w:r>
            <w:r w:rsidR="001178C1">
              <w:rPr>
                <w:b/>
              </w:rPr>
              <w:t>subdivisions proceed to WETLAND ORDINANCES, Chapter II</w:t>
            </w:r>
            <w:r>
              <w:rPr>
                <w:b/>
              </w:rPr>
              <w:t>.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2C6B3673" w14:textId="77777777" w:rsidR="00055EFF" w:rsidRDefault="00055EFF" w:rsidP="00FF6B49"/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2814AE4C" w14:textId="77777777" w:rsidR="00055EFF" w:rsidRDefault="00055EFF" w:rsidP="00FF6B49"/>
        </w:tc>
      </w:tr>
      <w:tr w:rsidR="001C2DF1" w14:paraId="52B7B5D3" w14:textId="77777777" w:rsidTr="00AE0474">
        <w:trPr>
          <w:trHeight w:val="547"/>
        </w:trPr>
        <w:tc>
          <w:tcPr>
            <w:tcW w:w="630" w:type="dxa"/>
            <w:gridSpan w:val="2"/>
            <w:shd w:val="clear" w:color="auto" w:fill="auto"/>
          </w:tcPr>
          <w:p w14:paraId="1A0BDBB2" w14:textId="77777777" w:rsidR="001C2DF1" w:rsidRDefault="001C2DF1" w:rsidP="00FF6B49"/>
        </w:tc>
        <w:tc>
          <w:tcPr>
            <w:tcW w:w="610" w:type="dxa"/>
            <w:shd w:val="clear" w:color="auto" w:fill="auto"/>
          </w:tcPr>
          <w:p w14:paraId="53F7EF4A" w14:textId="77777777" w:rsidR="001C2DF1" w:rsidRDefault="001C2DF1" w:rsidP="00FF6B49"/>
        </w:tc>
        <w:tc>
          <w:tcPr>
            <w:tcW w:w="7381" w:type="dxa"/>
            <w:shd w:val="clear" w:color="auto" w:fill="auto"/>
          </w:tcPr>
          <w:p w14:paraId="69A3C97D" w14:textId="77777777" w:rsidR="001C2DF1" w:rsidRPr="001178C1" w:rsidRDefault="001C2DF1" w:rsidP="00806C79">
            <w:pPr>
              <w:pStyle w:val="NoSpacing"/>
              <w:rPr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14:paraId="4B75B7EC" w14:textId="77777777" w:rsidR="001C2DF1" w:rsidRDefault="001C2DF1" w:rsidP="00FF6B49"/>
        </w:tc>
        <w:tc>
          <w:tcPr>
            <w:tcW w:w="620" w:type="dxa"/>
            <w:shd w:val="clear" w:color="auto" w:fill="auto"/>
          </w:tcPr>
          <w:p w14:paraId="7E1DA7B5" w14:textId="77777777" w:rsidR="001C2DF1" w:rsidRDefault="001C2DF1" w:rsidP="00FF6B49"/>
        </w:tc>
      </w:tr>
      <w:tr w:rsidR="00490F15" w:rsidRPr="00055EFF" w14:paraId="2248A5DE" w14:textId="77777777" w:rsidTr="00820FDD">
        <w:trPr>
          <w:trHeight w:val="485"/>
        </w:trPr>
        <w:tc>
          <w:tcPr>
            <w:tcW w:w="1240" w:type="dxa"/>
            <w:gridSpan w:val="3"/>
            <w:shd w:val="clear" w:color="auto" w:fill="DDD9C3" w:themeFill="background2" w:themeFillShade="E6"/>
          </w:tcPr>
          <w:p w14:paraId="6CC74F38" w14:textId="77777777" w:rsidR="00490F15" w:rsidRPr="00055EFF" w:rsidRDefault="00181AFB" w:rsidP="00820FDD">
            <w:pPr>
              <w:jc w:val="center"/>
              <w:rPr>
                <w:b/>
              </w:rPr>
            </w:pPr>
            <w:r w:rsidRPr="00181AFB">
              <w:rPr>
                <w:b/>
              </w:rPr>
              <w:lastRenderedPageBreak/>
              <w:t>APPLIES</w:t>
            </w:r>
          </w:p>
        </w:tc>
        <w:tc>
          <w:tcPr>
            <w:tcW w:w="7381" w:type="dxa"/>
            <w:shd w:val="clear" w:color="auto" w:fill="DDD9C3" w:themeFill="background2" w:themeFillShade="E6"/>
          </w:tcPr>
          <w:p w14:paraId="353702F1" w14:textId="77777777" w:rsidR="00490F15" w:rsidRDefault="00490F15" w:rsidP="00820FDD">
            <w:pPr>
              <w:jc w:val="center"/>
              <w:rPr>
                <w:b/>
              </w:rPr>
            </w:pPr>
            <w:r w:rsidRPr="00055EFF">
              <w:rPr>
                <w:b/>
              </w:rPr>
              <w:t>Town of M</w:t>
            </w:r>
            <w:r>
              <w:rPr>
                <w:b/>
              </w:rPr>
              <w:t>ont Vernon Acceptance Review</w:t>
            </w:r>
            <w:r w:rsidRPr="00055EFF">
              <w:rPr>
                <w:b/>
              </w:rPr>
              <w:t xml:space="preserve"> Checklist</w:t>
            </w:r>
          </w:p>
        </w:tc>
        <w:tc>
          <w:tcPr>
            <w:tcW w:w="1241" w:type="dxa"/>
            <w:gridSpan w:val="2"/>
            <w:shd w:val="clear" w:color="auto" w:fill="DDD9C3" w:themeFill="background2" w:themeFillShade="E6"/>
          </w:tcPr>
          <w:p w14:paraId="1A78AB19" w14:textId="77777777" w:rsidR="00490F15" w:rsidRPr="00055EFF" w:rsidRDefault="00490F15" w:rsidP="00820FDD">
            <w:pPr>
              <w:rPr>
                <w:b/>
              </w:rPr>
            </w:pPr>
            <w:r w:rsidRPr="00055EFF">
              <w:rPr>
                <w:b/>
              </w:rPr>
              <w:t>COMPLIES</w:t>
            </w:r>
          </w:p>
        </w:tc>
      </w:tr>
      <w:tr w:rsidR="005254BB" w:rsidRPr="001178C1" w14:paraId="36339D80" w14:textId="77777777" w:rsidTr="006E00DD">
        <w:tc>
          <w:tcPr>
            <w:tcW w:w="630" w:type="dxa"/>
            <w:gridSpan w:val="2"/>
            <w:shd w:val="clear" w:color="auto" w:fill="DDD9C3" w:themeFill="background2" w:themeFillShade="E6"/>
          </w:tcPr>
          <w:p w14:paraId="580FE993" w14:textId="77777777" w:rsidR="005254BB" w:rsidRPr="001178C1" w:rsidRDefault="005254BB" w:rsidP="006E00DD">
            <w:pPr>
              <w:rPr>
                <w:b/>
              </w:rPr>
            </w:pPr>
            <w:r w:rsidRPr="001178C1">
              <w:rPr>
                <w:b/>
              </w:rPr>
              <w:t>YES</w:t>
            </w:r>
          </w:p>
        </w:tc>
        <w:tc>
          <w:tcPr>
            <w:tcW w:w="610" w:type="dxa"/>
            <w:shd w:val="clear" w:color="auto" w:fill="DDD9C3" w:themeFill="background2" w:themeFillShade="E6"/>
          </w:tcPr>
          <w:p w14:paraId="75808185" w14:textId="77777777" w:rsidR="005254BB" w:rsidRPr="001178C1" w:rsidRDefault="005254BB" w:rsidP="006E00DD">
            <w:pPr>
              <w:rPr>
                <w:b/>
              </w:rPr>
            </w:pPr>
            <w:r w:rsidRPr="001178C1">
              <w:rPr>
                <w:b/>
              </w:rPr>
              <w:t>NO</w:t>
            </w:r>
          </w:p>
        </w:tc>
        <w:tc>
          <w:tcPr>
            <w:tcW w:w="7381" w:type="dxa"/>
            <w:shd w:val="clear" w:color="auto" w:fill="DDD9C3" w:themeFill="background2" w:themeFillShade="E6"/>
          </w:tcPr>
          <w:p w14:paraId="5DF5B257" w14:textId="77777777" w:rsidR="005254BB" w:rsidRPr="001178C1" w:rsidRDefault="005254BB" w:rsidP="006E00DD">
            <w:pPr>
              <w:pStyle w:val="NoSpacing"/>
              <w:rPr>
                <w:b/>
              </w:rPr>
            </w:pPr>
            <w:r w:rsidRPr="001178C1">
              <w:rPr>
                <w:b/>
              </w:rPr>
              <w:t>Chapter I</w:t>
            </w:r>
          </w:p>
          <w:p w14:paraId="35C7AA85" w14:textId="77777777" w:rsidR="005254BB" w:rsidRPr="006F4A6B" w:rsidRDefault="005254BB" w:rsidP="006E00DD">
            <w:pPr>
              <w:rPr>
                <w:b/>
              </w:rPr>
            </w:pPr>
            <w:r w:rsidRPr="006F4A6B">
              <w:rPr>
                <w:b/>
              </w:rPr>
              <w:t>Article 3:  General Provisions for Open Space Development</w:t>
            </w:r>
          </w:p>
        </w:tc>
        <w:tc>
          <w:tcPr>
            <w:tcW w:w="621" w:type="dxa"/>
            <w:shd w:val="clear" w:color="auto" w:fill="DDD9C3" w:themeFill="background2" w:themeFillShade="E6"/>
          </w:tcPr>
          <w:p w14:paraId="47E56DE8" w14:textId="77777777" w:rsidR="005254BB" w:rsidRPr="001178C1" w:rsidRDefault="005254BB" w:rsidP="006E00DD">
            <w:pPr>
              <w:rPr>
                <w:b/>
              </w:rPr>
            </w:pPr>
            <w:r w:rsidRPr="001178C1">
              <w:rPr>
                <w:b/>
              </w:rPr>
              <w:t>YES</w:t>
            </w:r>
          </w:p>
        </w:tc>
        <w:tc>
          <w:tcPr>
            <w:tcW w:w="620" w:type="dxa"/>
            <w:shd w:val="clear" w:color="auto" w:fill="DDD9C3" w:themeFill="background2" w:themeFillShade="E6"/>
          </w:tcPr>
          <w:p w14:paraId="47B642F5" w14:textId="77777777" w:rsidR="005254BB" w:rsidRPr="001178C1" w:rsidRDefault="005254BB" w:rsidP="006E00DD">
            <w:pPr>
              <w:rPr>
                <w:b/>
              </w:rPr>
            </w:pPr>
            <w:r w:rsidRPr="001178C1">
              <w:rPr>
                <w:b/>
              </w:rPr>
              <w:t>NO</w:t>
            </w:r>
          </w:p>
        </w:tc>
      </w:tr>
      <w:tr w:rsidR="008C3A83" w14:paraId="57B05DF2" w14:textId="77777777" w:rsidTr="004F7B10">
        <w:trPr>
          <w:trHeight w:val="432"/>
        </w:trPr>
        <w:tc>
          <w:tcPr>
            <w:tcW w:w="630" w:type="dxa"/>
            <w:gridSpan w:val="2"/>
          </w:tcPr>
          <w:p w14:paraId="752E11EF" w14:textId="77777777" w:rsidR="008C3A83" w:rsidRDefault="008C3A83" w:rsidP="00FF6B49"/>
        </w:tc>
        <w:tc>
          <w:tcPr>
            <w:tcW w:w="610" w:type="dxa"/>
          </w:tcPr>
          <w:p w14:paraId="0373073F" w14:textId="77777777" w:rsidR="008C3A83" w:rsidRDefault="008C3A83" w:rsidP="00FF6B49"/>
        </w:tc>
        <w:tc>
          <w:tcPr>
            <w:tcW w:w="7381" w:type="dxa"/>
          </w:tcPr>
          <w:p w14:paraId="6EE9B474" w14:textId="77777777" w:rsidR="008C3A83" w:rsidRDefault="008C3A83" w:rsidP="005A076E">
            <w:pPr>
              <w:pStyle w:val="NoSpacing"/>
            </w:pPr>
            <w:r>
              <w:t>I-305.3(c) Have all requirements been met for waiving frontage dimensions?</w:t>
            </w:r>
          </w:p>
        </w:tc>
        <w:tc>
          <w:tcPr>
            <w:tcW w:w="621" w:type="dxa"/>
          </w:tcPr>
          <w:p w14:paraId="16BCCBAA" w14:textId="77777777" w:rsidR="008C3A83" w:rsidRDefault="008C3A83" w:rsidP="00FF6B49"/>
        </w:tc>
        <w:tc>
          <w:tcPr>
            <w:tcW w:w="620" w:type="dxa"/>
          </w:tcPr>
          <w:p w14:paraId="63DE069B" w14:textId="77777777" w:rsidR="008C3A83" w:rsidRDefault="008C3A83" w:rsidP="00FF6B49"/>
        </w:tc>
      </w:tr>
      <w:tr w:rsidR="008C3A83" w14:paraId="7698D742" w14:textId="77777777" w:rsidTr="004F7B10">
        <w:trPr>
          <w:trHeight w:val="432"/>
        </w:trPr>
        <w:tc>
          <w:tcPr>
            <w:tcW w:w="630" w:type="dxa"/>
            <w:gridSpan w:val="2"/>
          </w:tcPr>
          <w:p w14:paraId="2410ED80" w14:textId="77777777" w:rsidR="008C3A83" w:rsidRDefault="008C3A83" w:rsidP="00FF6B49"/>
        </w:tc>
        <w:tc>
          <w:tcPr>
            <w:tcW w:w="610" w:type="dxa"/>
          </w:tcPr>
          <w:p w14:paraId="38740026" w14:textId="77777777" w:rsidR="008C3A83" w:rsidRDefault="008C3A83" w:rsidP="00FF6B49"/>
        </w:tc>
        <w:tc>
          <w:tcPr>
            <w:tcW w:w="7381" w:type="dxa"/>
          </w:tcPr>
          <w:p w14:paraId="55367191" w14:textId="77777777" w:rsidR="008C3A83" w:rsidRDefault="008C3A83" w:rsidP="005A076E">
            <w:pPr>
              <w:pStyle w:val="NoSpacing"/>
            </w:pPr>
            <w:r>
              <w:t>I-305.3(e) Are the calculations reserving 40% of the Net Tract Area shown?</w:t>
            </w:r>
            <w:r>
              <w:rPr>
                <w:b/>
              </w:rPr>
              <w:t xml:space="preserve"> </w:t>
            </w:r>
          </w:p>
        </w:tc>
        <w:tc>
          <w:tcPr>
            <w:tcW w:w="621" w:type="dxa"/>
          </w:tcPr>
          <w:p w14:paraId="24AFB79F" w14:textId="77777777" w:rsidR="008C3A83" w:rsidRDefault="008C3A83" w:rsidP="00FF6B49"/>
        </w:tc>
        <w:tc>
          <w:tcPr>
            <w:tcW w:w="620" w:type="dxa"/>
          </w:tcPr>
          <w:p w14:paraId="0424107A" w14:textId="77777777" w:rsidR="008C3A83" w:rsidRDefault="008C3A83" w:rsidP="00FF6B49"/>
        </w:tc>
      </w:tr>
      <w:tr w:rsidR="008C3A83" w14:paraId="6D585E2A" w14:textId="77777777" w:rsidTr="004F7B10">
        <w:trPr>
          <w:trHeight w:val="432"/>
        </w:trPr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6086EEFE" w14:textId="77777777" w:rsidR="008C3A83" w:rsidRDefault="008C3A83" w:rsidP="00FF6B49"/>
        </w:tc>
        <w:tc>
          <w:tcPr>
            <w:tcW w:w="610" w:type="dxa"/>
            <w:tcBorders>
              <w:bottom w:val="single" w:sz="4" w:space="0" w:color="auto"/>
            </w:tcBorders>
          </w:tcPr>
          <w:p w14:paraId="338B7565" w14:textId="77777777" w:rsidR="008C3A83" w:rsidRDefault="008C3A83" w:rsidP="00FF6B49"/>
        </w:tc>
        <w:tc>
          <w:tcPr>
            <w:tcW w:w="7381" w:type="dxa"/>
            <w:tcBorders>
              <w:bottom w:val="single" w:sz="4" w:space="0" w:color="auto"/>
            </w:tcBorders>
          </w:tcPr>
          <w:p w14:paraId="0823657B" w14:textId="77777777" w:rsidR="008C3A83" w:rsidRDefault="008C3A83" w:rsidP="00FF6B49">
            <w:r>
              <w:t>I</w:t>
            </w:r>
            <w:r w:rsidRPr="00B06248">
              <w:t>-305.3 (</w:t>
            </w:r>
            <w:r>
              <w:t>c) Is there a setback of at least 100 feet from existing roads and abutters?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14:paraId="50F8E597" w14:textId="77777777" w:rsidR="008C3A83" w:rsidRDefault="008C3A83" w:rsidP="00FF6B49"/>
        </w:tc>
        <w:tc>
          <w:tcPr>
            <w:tcW w:w="620" w:type="dxa"/>
            <w:tcBorders>
              <w:bottom w:val="single" w:sz="4" w:space="0" w:color="auto"/>
            </w:tcBorders>
          </w:tcPr>
          <w:p w14:paraId="778CBDC0" w14:textId="77777777" w:rsidR="008C3A83" w:rsidRDefault="008C3A83" w:rsidP="00FF6B49"/>
        </w:tc>
      </w:tr>
      <w:tr w:rsidR="008C3A83" w14:paraId="689125B1" w14:textId="77777777" w:rsidTr="004F7B10">
        <w:trPr>
          <w:trHeight w:val="432"/>
        </w:trPr>
        <w:tc>
          <w:tcPr>
            <w:tcW w:w="630" w:type="dxa"/>
            <w:gridSpan w:val="2"/>
          </w:tcPr>
          <w:p w14:paraId="7221755B" w14:textId="77777777" w:rsidR="008C3A83" w:rsidRDefault="008C3A83" w:rsidP="00FF6B49"/>
        </w:tc>
        <w:tc>
          <w:tcPr>
            <w:tcW w:w="610" w:type="dxa"/>
          </w:tcPr>
          <w:p w14:paraId="08A006E5" w14:textId="77777777" w:rsidR="008C3A83" w:rsidRDefault="008C3A83" w:rsidP="00FF6B49"/>
        </w:tc>
        <w:tc>
          <w:tcPr>
            <w:tcW w:w="7381" w:type="dxa"/>
          </w:tcPr>
          <w:p w14:paraId="7E3522C7" w14:textId="77777777" w:rsidR="008C3A83" w:rsidRDefault="008C3A83" w:rsidP="005A076E">
            <w:pPr>
              <w:pStyle w:val="NoSpacing"/>
            </w:pPr>
            <w:r>
              <w:t>I-305.3(c) Are there more than 3 curb cuts on existing roads?</w:t>
            </w:r>
          </w:p>
        </w:tc>
        <w:tc>
          <w:tcPr>
            <w:tcW w:w="621" w:type="dxa"/>
          </w:tcPr>
          <w:p w14:paraId="57843735" w14:textId="77777777" w:rsidR="008C3A83" w:rsidRDefault="008C3A83" w:rsidP="00FF6B49"/>
        </w:tc>
        <w:tc>
          <w:tcPr>
            <w:tcW w:w="620" w:type="dxa"/>
          </w:tcPr>
          <w:p w14:paraId="0646E378" w14:textId="77777777" w:rsidR="008C3A83" w:rsidRDefault="008C3A83" w:rsidP="00FF6B49"/>
        </w:tc>
      </w:tr>
      <w:tr w:rsidR="008C3A83" w14:paraId="08E65EFA" w14:textId="77777777" w:rsidTr="004F7B10">
        <w:trPr>
          <w:trHeight w:val="432"/>
        </w:trPr>
        <w:tc>
          <w:tcPr>
            <w:tcW w:w="630" w:type="dxa"/>
            <w:gridSpan w:val="2"/>
          </w:tcPr>
          <w:p w14:paraId="235FF2DC" w14:textId="77777777" w:rsidR="008C3A83" w:rsidRDefault="008C3A83" w:rsidP="00FF6B49"/>
        </w:tc>
        <w:tc>
          <w:tcPr>
            <w:tcW w:w="610" w:type="dxa"/>
          </w:tcPr>
          <w:p w14:paraId="32F4A98E" w14:textId="77777777" w:rsidR="008C3A83" w:rsidRDefault="008C3A83" w:rsidP="00FF6B49"/>
        </w:tc>
        <w:tc>
          <w:tcPr>
            <w:tcW w:w="7381" w:type="dxa"/>
          </w:tcPr>
          <w:p w14:paraId="6F1978EF" w14:textId="77777777" w:rsidR="008C3A83" w:rsidRDefault="008C3A83" w:rsidP="00FF6B49">
            <w:r>
              <w:t>I-305.3(c) Is there a landscaped buffer providing a transition between zoning uses?</w:t>
            </w:r>
          </w:p>
        </w:tc>
        <w:tc>
          <w:tcPr>
            <w:tcW w:w="621" w:type="dxa"/>
          </w:tcPr>
          <w:p w14:paraId="3F416C8C" w14:textId="77777777" w:rsidR="008C3A83" w:rsidRDefault="008C3A83" w:rsidP="00FF6B49"/>
        </w:tc>
        <w:tc>
          <w:tcPr>
            <w:tcW w:w="620" w:type="dxa"/>
          </w:tcPr>
          <w:p w14:paraId="4BEE1D49" w14:textId="77777777" w:rsidR="008C3A83" w:rsidRDefault="008C3A83" w:rsidP="00FF6B49"/>
        </w:tc>
      </w:tr>
      <w:tr w:rsidR="008C3A83" w14:paraId="526E03E9" w14:textId="77777777" w:rsidTr="004F7B10">
        <w:trPr>
          <w:trHeight w:val="432"/>
        </w:trPr>
        <w:tc>
          <w:tcPr>
            <w:tcW w:w="630" w:type="dxa"/>
            <w:gridSpan w:val="2"/>
          </w:tcPr>
          <w:p w14:paraId="08D64E0D" w14:textId="77777777" w:rsidR="008C3A83" w:rsidRDefault="008C3A83" w:rsidP="00D90BB8"/>
        </w:tc>
        <w:tc>
          <w:tcPr>
            <w:tcW w:w="610" w:type="dxa"/>
          </w:tcPr>
          <w:p w14:paraId="207D092A" w14:textId="77777777" w:rsidR="008C3A83" w:rsidRDefault="008C3A83" w:rsidP="00D90BB8"/>
        </w:tc>
        <w:tc>
          <w:tcPr>
            <w:tcW w:w="7381" w:type="dxa"/>
          </w:tcPr>
          <w:p w14:paraId="77D54BD3" w14:textId="77777777" w:rsidR="008C3A83" w:rsidRDefault="008C3A83" w:rsidP="005A076E">
            <w:pPr>
              <w:pStyle w:val="NoSpacing"/>
            </w:pPr>
            <w:r>
              <w:t>I-305.3 (d) Are all dwelling units more than 25 feet from the lot lines?</w:t>
            </w:r>
          </w:p>
        </w:tc>
        <w:tc>
          <w:tcPr>
            <w:tcW w:w="621" w:type="dxa"/>
          </w:tcPr>
          <w:p w14:paraId="4CCAC700" w14:textId="77777777" w:rsidR="008C3A83" w:rsidRDefault="008C3A83" w:rsidP="00FF6B49"/>
        </w:tc>
        <w:tc>
          <w:tcPr>
            <w:tcW w:w="620" w:type="dxa"/>
          </w:tcPr>
          <w:p w14:paraId="1A4133D4" w14:textId="77777777" w:rsidR="008C3A83" w:rsidRDefault="008C3A83" w:rsidP="00FF6B49"/>
        </w:tc>
      </w:tr>
      <w:tr w:rsidR="00413849" w14:paraId="1A65A4AA" w14:textId="77777777" w:rsidTr="004F7B10">
        <w:trPr>
          <w:trHeight w:val="432"/>
        </w:trPr>
        <w:tc>
          <w:tcPr>
            <w:tcW w:w="630" w:type="dxa"/>
            <w:gridSpan w:val="2"/>
          </w:tcPr>
          <w:p w14:paraId="6198EED0" w14:textId="77777777" w:rsidR="00413849" w:rsidRDefault="00413849" w:rsidP="00FF6B49"/>
        </w:tc>
        <w:tc>
          <w:tcPr>
            <w:tcW w:w="610" w:type="dxa"/>
          </w:tcPr>
          <w:p w14:paraId="430E945A" w14:textId="77777777" w:rsidR="00413849" w:rsidRDefault="00413849" w:rsidP="00FF6B49"/>
        </w:tc>
        <w:tc>
          <w:tcPr>
            <w:tcW w:w="7381" w:type="dxa"/>
          </w:tcPr>
          <w:p w14:paraId="215E2507" w14:textId="77777777" w:rsidR="00413849" w:rsidRDefault="00413849" w:rsidP="00FF6B49">
            <w:r w:rsidRPr="00DF2761">
              <w:t xml:space="preserve">I-305.3 (e) Is access provided to open space for residents and </w:t>
            </w:r>
            <w:r w:rsidR="007F016F" w:rsidRPr="00DF2761">
              <w:t xml:space="preserve">general </w:t>
            </w:r>
            <w:r w:rsidRPr="00DF2761">
              <w:t>public?</w:t>
            </w:r>
          </w:p>
        </w:tc>
        <w:tc>
          <w:tcPr>
            <w:tcW w:w="621" w:type="dxa"/>
          </w:tcPr>
          <w:p w14:paraId="33BF3956" w14:textId="77777777" w:rsidR="00413849" w:rsidRDefault="00413849" w:rsidP="00FF6B49"/>
        </w:tc>
        <w:tc>
          <w:tcPr>
            <w:tcW w:w="620" w:type="dxa"/>
          </w:tcPr>
          <w:p w14:paraId="4A077022" w14:textId="77777777" w:rsidR="00413849" w:rsidRDefault="00413849" w:rsidP="00FF6B49"/>
        </w:tc>
      </w:tr>
      <w:tr w:rsidR="008C3A83" w14:paraId="00A97422" w14:textId="77777777" w:rsidTr="004F7B10">
        <w:trPr>
          <w:trHeight w:val="432"/>
        </w:trPr>
        <w:tc>
          <w:tcPr>
            <w:tcW w:w="630" w:type="dxa"/>
            <w:gridSpan w:val="2"/>
          </w:tcPr>
          <w:p w14:paraId="486ADF34" w14:textId="77777777" w:rsidR="008C3A83" w:rsidRDefault="008C3A83" w:rsidP="00FF6B49"/>
        </w:tc>
        <w:tc>
          <w:tcPr>
            <w:tcW w:w="610" w:type="dxa"/>
          </w:tcPr>
          <w:p w14:paraId="4701B8BD" w14:textId="77777777" w:rsidR="008C3A83" w:rsidRDefault="008C3A83" w:rsidP="00FF6B49"/>
        </w:tc>
        <w:tc>
          <w:tcPr>
            <w:tcW w:w="7381" w:type="dxa"/>
          </w:tcPr>
          <w:p w14:paraId="28190540" w14:textId="77777777" w:rsidR="008C3A83" w:rsidRDefault="008C3A83" w:rsidP="00FF6B49">
            <w:r>
              <w:t>I-305.3(f) Is there a note restricting any further subdivision?</w:t>
            </w:r>
          </w:p>
        </w:tc>
        <w:tc>
          <w:tcPr>
            <w:tcW w:w="621" w:type="dxa"/>
          </w:tcPr>
          <w:p w14:paraId="62EB32E0" w14:textId="77777777" w:rsidR="008C3A83" w:rsidRDefault="008C3A83" w:rsidP="00FF6B49"/>
        </w:tc>
        <w:tc>
          <w:tcPr>
            <w:tcW w:w="620" w:type="dxa"/>
          </w:tcPr>
          <w:p w14:paraId="740BB847" w14:textId="77777777" w:rsidR="008C3A83" w:rsidRDefault="008C3A83" w:rsidP="00FF6B49"/>
        </w:tc>
      </w:tr>
      <w:tr w:rsidR="008C3A83" w14:paraId="21D208B6" w14:textId="77777777" w:rsidTr="004F7B10">
        <w:trPr>
          <w:trHeight w:val="432"/>
        </w:trPr>
        <w:tc>
          <w:tcPr>
            <w:tcW w:w="630" w:type="dxa"/>
            <w:gridSpan w:val="2"/>
          </w:tcPr>
          <w:p w14:paraId="7FD8E509" w14:textId="77777777" w:rsidR="008C3A83" w:rsidRDefault="008C3A83" w:rsidP="00FF6B49"/>
        </w:tc>
        <w:tc>
          <w:tcPr>
            <w:tcW w:w="610" w:type="dxa"/>
          </w:tcPr>
          <w:p w14:paraId="3ED77C50" w14:textId="77777777" w:rsidR="008C3A83" w:rsidRDefault="008C3A83" w:rsidP="00FF6B49"/>
        </w:tc>
        <w:tc>
          <w:tcPr>
            <w:tcW w:w="7381" w:type="dxa"/>
          </w:tcPr>
          <w:p w14:paraId="6BC8D99C" w14:textId="77777777" w:rsidR="008C3A83" w:rsidRDefault="008C3A83" w:rsidP="00A85FC5">
            <w:pPr>
              <w:pStyle w:val="NoSpacing"/>
            </w:pPr>
            <w:r>
              <w:t>I-305.3(f) Will the open space be deeded to the Town or protected in other ways?</w:t>
            </w:r>
          </w:p>
        </w:tc>
        <w:tc>
          <w:tcPr>
            <w:tcW w:w="621" w:type="dxa"/>
          </w:tcPr>
          <w:p w14:paraId="135119A1" w14:textId="77777777" w:rsidR="008C3A83" w:rsidRDefault="008C3A83" w:rsidP="00FF6B49"/>
        </w:tc>
        <w:tc>
          <w:tcPr>
            <w:tcW w:w="620" w:type="dxa"/>
          </w:tcPr>
          <w:p w14:paraId="2950F4F4" w14:textId="77777777" w:rsidR="008C3A83" w:rsidRDefault="008C3A83" w:rsidP="00FF6B49"/>
        </w:tc>
      </w:tr>
      <w:tr w:rsidR="008C3A83" w14:paraId="2D360EAA" w14:textId="77777777" w:rsidTr="004F7B10">
        <w:trPr>
          <w:trHeight w:val="432"/>
        </w:trPr>
        <w:tc>
          <w:tcPr>
            <w:tcW w:w="630" w:type="dxa"/>
            <w:gridSpan w:val="2"/>
          </w:tcPr>
          <w:p w14:paraId="11A50051" w14:textId="77777777" w:rsidR="008C3A83" w:rsidRDefault="008C3A83" w:rsidP="00FF6B49"/>
        </w:tc>
        <w:tc>
          <w:tcPr>
            <w:tcW w:w="610" w:type="dxa"/>
          </w:tcPr>
          <w:p w14:paraId="0209E0DF" w14:textId="77777777" w:rsidR="008C3A83" w:rsidRDefault="008C3A83" w:rsidP="00FF6B49"/>
        </w:tc>
        <w:tc>
          <w:tcPr>
            <w:tcW w:w="7381" w:type="dxa"/>
          </w:tcPr>
          <w:p w14:paraId="50047C64" w14:textId="77777777" w:rsidR="008C3A83" w:rsidRDefault="008C3A83" w:rsidP="000F1320">
            <w:r w:rsidRPr="00E34D8A">
              <w:t>I-305.3(g) Have the Fire Dept., Selectmen, and Planni</w:t>
            </w:r>
            <w:r w:rsidR="00E34D8A" w:rsidRPr="00E34D8A">
              <w:t>ng Board granted reduction to width, Right of Way, or</w:t>
            </w:r>
            <w:r w:rsidRPr="00E34D8A">
              <w:t xml:space="preserve"> paving?</w:t>
            </w:r>
          </w:p>
        </w:tc>
        <w:tc>
          <w:tcPr>
            <w:tcW w:w="621" w:type="dxa"/>
          </w:tcPr>
          <w:p w14:paraId="5724D6B4" w14:textId="77777777" w:rsidR="008C3A83" w:rsidRDefault="008C3A83" w:rsidP="00FF6B49"/>
        </w:tc>
        <w:tc>
          <w:tcPr>
            <w:tcW w:w="620" w:type="dxa"/>
          </w:tcPr>
          <w:p w14:paraId="3B4DA815" w14:textId="77777777" w:rsidR="008C3A83" w:rsidRDefault="008C3A83" w:rsidP="00FF6B49"/>
        </w:tc>
      </w:tr>
      <w:tr w:rsidR="008C3A83" w14:paraId="254E31AA" w14:textId="77777777" w:rsidTr="004F7B10">
        <w:trPr>
          <w:trHeight w:val="432"/>
        </w:trPr>
        <w:tc>
          <w:tcPr>
            <w:tcW w:w="630" w:type="dxa"/>
            <w:gridSpan w:val="2"/>
          </w:tcPr>
          <w:p w14:paraId="0DDD4BDB" w14:textId="77777777" w:rsidR="008C3A83" w:rsidRDefault="008C3A83" w:rsidP="00FF6B49"/>
        </w:tc>
        <w:tc>
          <w:tcPr>
            <w:tcW w:w="610" w:type="dxa"/>
          </w:tcPr>
          <w:p w14:paraId="7DB3B798" w14:textId="77777777" w:rsidR="008C3A83" w:rsidRDefault="008C3A83" w:rsidP="00FF6B49"/>
        </w:tc>
        <w:tc>
          <w:tcPr>
            <w:tcW w:w="7381" w:type="dxa"/>
          </w:tcPr>
          <w:p w14:paraId="72973468" w14:textId="77777777" w:rsidR="008C3A83" w:rsidRDefault="008C3A83" w:rsidP="00FF6B49">
            <w:r>
              <w:t>I-305.3(g) Will the road be public or private?</w:t>
            </w:r>
          </w:p>
        </w:tc>
        <w:tc>
          <w:tcPr>
            <w:tcW w:w="621" w:type="dxa"/>
          </w:tcPr>
          <w:p w14:paraId="2DC27317" w14:textId="77777777" w:rsidR="008C3A83" w:rsidRDefault="008C3A83" w:rsidP="00FF6B49"/>
        </w:tc>
        <w:tc>
          <w:tcPr>
            <w:tcW w:w="620" w:type="dxa"/>
          </w:tcPr>
          <w:p w14:paraId="17C61632" w14:textId="77777777" w:rsidR="008C3A83" w:rsidRDefault="008C3A83" w:rsidP="00FF6B49"/>
        </w:tc>
      </w:tr>
      <w:tr w:rsidR="008C3A83" w14:paraId="4294F32C" w14:textId="77777777" w:rsidTr="004F7B10">
        <w:trPr>
          <w:trHeight w:val="432"/>
        </w:trPr>
        <w:tc>
          <w:tcPr>
            <w:tcW w:w="630" w:type="dxa"/>
            <w:gridSpan w:val="2"/>
          </w:tcPr>
          <w:p w14:paraId="43D414C2" w14:textId="77777777" w:rsidR="008C3A83" w:rsidRDefault="008C3A83" w:rsidP="00FF6B49"/>
        </w:tc>
        <w:tc>
          <w:tcPr>
            <w:tcW w:w="610" w:type="dxa"/>
          </w:tcPr>
          <w:p w14:paraId="3A2D33B0" w14:textId="77777777" w:rsidR="008C3A83" w:rsidRDefault="008C3A83" w:rsidP="00FF6B49"/>
        </w:tc>
        <w:tc>
          <w:tcPr>
            <w:tcW w:w="7381" w:type="dxa"/>
          </w:tcPr>
          <w:p w14:paraId="7324BF46" w14:textId="77777777" w:rsidR="008C3A83" w:rsidRDefault="008C3A83" w:rsidP="003B028B">
            <w:r>
              <w:t>I-305.3(g) Has the road been bonded?  (No building per</w:t>
            </w:r>
            <w:r w:rsidR="003F716F">
              <w:t>mits may be issued prior to bonding</w:t>
            </w:r>
            <w:r>
              <w:t>.)</w:t>
            </w:r>
          </w:p>
        </w:tc>
        <w:tc>
          <w:tcPr>
            <w:tcW w:w="621" w:type="dxa"/>
          </w:tcPr>
          <w:p w14:paraId="63CAE68D" w14:textId="77777777" w:rsidR="008C3A83" w:rsidRDefault="008C3A83" w:rsidP="00FF6B49"/>
        </w:tc>
        <w:tc>
          <w:tcPr>
            <w:tcW w:w="620" w:type="dxa"/>
          </w:tcPr>
          <w:p w14:paraId="79FB8E74" w14:textId="77777777" w:rsidR="008C3A83" w:rsidRDefault="008C3A83" w:rsidP="00FF6B49"/>
        </w:tc>
      </w:tr>
      <w:tr w:rsidR="008C3A83" w14:paraId="401383FF" w14:textId="77777777" w:rsidTr="004F7B10">
        <w:trPr>
          <w:trHeight w:val="432"/>
        </w:trPr>
        <w:tc>
          <w:tcPr>
            <w:tcW w:w="630" w:type="dxa"/>
            <w:gridSpan w:val="2"/>
          </w:tcPr>
          <w:p w14:paraId="6741C2B6" w14:textId="77777777" w:rsidR="008C3A83" w:rsidRDefault="008C3A83" w:rsidP="00FF6B49"/>
        </w:tc>
        <w:tc>
          <w:tcPr>
            <w:tcW w:w="610" w:type="dxa"/>
          </w:tcPr>
          <w:p w14:paraId="60D7B740" w14:textId="77777777" w:rsidR="008C3A83" w:rsidRDefault="008C3A83" w:rsidP="00FF6B49"/>
        </w:tc>
        <w:tc>
          <w:tcPr>
            <w:tcW w:w="7381" w:type="dxa"/>
          </w:tcPr>
          <w:p w14:paraId="4E9E0B1C" w14:textId="77777777" w:rsidR="008C3A83" w:rsidRDefault="008C3A83" w:rsidP="00FF6B49">
            <w:r>
              <w:t>I-305.4(a) Are the street designs adequate?</w:t>
            </w:r>
          </w:p>
        </w:tc>
        <w:tc>
          <w:tcPr>
            <w:tcW w:w="621" w:type="dxa"/>
          </w:tcPr>
          <w:p w14:paraId="201D0A7D" w14:textId="77777777" w:rsidR="008C3A83" w:rsidRDefault="008C3A83" w:rsidP="00FF6B49"/>
        </w:tc>
        <w:tc>
          <w:tcPr>
            <w:tcW w:w="620" w:type="dxa"/>
          </w:tcPr>
          <w:p w14:paraId="152824AB" w14:textId="77777777" w:rsidR="008C3A83" w:rsidRDefault="008C3A83" w:rsidP="00FF6B49"/>
        </w:tc>
      </w:tr>
      <w:tr w:rsidR="008C3A83" w14:paraId="2B8C6906" w14:textId="77777777" w:rsidTr="004F7B10">
        <w:trPr>
          <w:trHeight w:val="432"/>
        </w:trPr>
        <w:tc>
          <w:tcPr>
            <w:tcW w:w="630" w:type="dxa"/>
            <w:gridSpan w:val="2"/>
          </w:tcPr>
          <w:p w14:paraId="47BB993D" w14:textId="77777777" w:rsidR="008C3A83" w:rsidRDefault="008C3A83" w:rsidP="00FF6B49"/>
        </w:tc>
        <w:tc>
          <w:tcPr>
            <w:tcW w:w="610" w:type="dxa"/>
          </w:tcPr>
          <w:p w14:paraId="02F29D91" w14:textId="77777777" w:rsidR="008C3A83" w:rsidRDefault="008C3A83" w:rsidP="00FF6B49"/>
        </w:tc>
        <w:tc>
          <w:tcPr>
            <w:tcW w:w="7381" w:type="dxa"/>
          </w:tcPr>
          <w:p w14:paraId="30938670" w14:textId="77777777" w:rsidR="008C3A83" w:rsidRDefault="008C3A83" w:rsidP="00954A97">
            <w:r>
              <w:t>I-305.4(a) Has pedestrian safety been considered?</w:t>
            </w:r>
          </w:p>
        </w:tc>
        <w:tc>
          <w:tcPr>
            <w:tcW w:w="621" w:type="dxa"/>
          </w:tcPr>
          <w:p w14:paraId="26994A76" w14:textId="77777777" w:rsidR="008C3A83" w:rsidRDefault="008C3A83" w:rsidP="00FF6B49"/>
        </w:tc>
        <w:tc>
          <w:tcPr>
            <w:tcW w:w="620" w:type="dxa"/>
          </w:tcPr>
          <w:p w14:paraId="61CA5E31" w14:textId="77777777" w:rsidR="008C3A83" w:rsidRDefault="008C3A83" w:rsidP="00FF6B49"/>
        </w:tc>
      </w:tr>
      <w:tr w:rsidR="008C3A83" w14:paraId="36BEFB19" w14:textId="77777777" w:rsidTr="004F7B10">
        <w:trPr>
          <w:trHeight w:val="432"/>
        </w:trPr>
        <w:tc>
          <w:tcPr>
            <w:tcW w:w="630" w:type="dxa"/>
            <w:gridSpan w:val="2"/>
          </w:tcPr>
          <w:p w14:paraId="44A5E23F" w14:textId="77777777" w:rsidR="008C3A83" w:rsidRDefault="008C3A83" w:rsidP="00FF6B49"/>
        </w:tc>
        <w:tc>
          <w:tcPr>
            <w:tcW w:w="610" w:type="dxa"/>
          </w:tcPr>
          <w:p w14:paraId="2AE56746" w14:textId="77777777" w:rsidR="008C3A83" w:rsidRDefault="008C3A83" w:rsidP="00FF6B49"/>
        </w:tc>
        <w:tc>
          <w:tcPr>
            <w:tcW w:w="7381" w:type="dxa"/>
          </w:tcPr>
          <w:p w14:paraId="3DB7C0D8" w14:textId="77777777" w:rsidR="008C3A83" w:rsidRDefault="008C3A83" w:rsidP="00FF6B49">
            <w:r>
              <w:t>I -305.4(a) Have drainage calculations been done?</w:t>
            </w:r>
          </w:p>
        </w:tc>
        <w:tc>
          <w:tcPr>
            <w:tcW w:w="621" w:type="dxa"/>
          </w:tcPr>
          <w:p w14:paraId="4D6E0532" w14:textId="77777777" w:rsidR="008C3A83" w:rsidRDefault="008C3A83" w:rsidP="00FF6B49"/>
        </w:tc>
        <w:tc>
          <w:tcPr>
            <w:tcW w:w="620" w:type="dxa"/>
          </w:tcPr>
          <w:p w14:paraId="10CA2A21" w14:textId="77777777" w:rsidR="008C3A83" w:rsidRDefault="008C3A83" w:rsidP="00FF6B49"/>
        </w:tc>
      </w:tr>
      <w:tr w:rsidR="008C3A83" w14:paraId="2C97FB56" w14:textId="77777777" w:rsidTr="004F7B10">
        <w:trPr>
          <w:trHeight w:val="432"/>
        </w:trPr>
        <w:tc>
          <w:tcPr>
            <w:tcW w:w="630" w:type="dxa"/>
            <w:gridSpan w:val="2"/>
          </w:tcPr>
          <w:p w14:paraId="57B3B005" w14:textId="77777777" w:rsidR="008C3A83" w:rsidRDefault="008C3A83" w:rsidP="00FF6B49"/>
        </w:tc>
        <w:tc>
          <w:tcPr>
            <w:tcW w:w="610" w:type="dxa"/>
          </w:tcPr>
          <w:p w14:paraId="237483AA" w14:textId="77777777" w:rsidR="008C3A83" w:rsidRDefault="008C3A83" w:rsidP="00FF6B49"/>
        </w:tc>
        <w:tc>
          <w:tcPr>
            <w:tcW w:w="7381" w:type="dxa"/>
          </w:tcPr>
          <w:p w14:paraId="47EBCE0D" w14:textId="77777777" w:rsidR="008C3A83" w:rsidRDefault="008C3A83" w:rsidP="00FF6B49">
            <w:r>
              <w:t>I-305.4(a) Is there state approval of wastewater disposal?</w:t>
            </w:r>
          </w:p>
        </w:tc>
        <w:tc>
          <w:tcPr>
            <w:tcW w:w="621" w:type="dxa"/>
          </w:tcPr>
          <w:p w14:paraId="3C4C9287" w14:textId="77777777" w:rsidR="008C3A83" w:rsidRDefault="008C3A83" w:rsidP="00FF6B49"/>
        </w:tc>
        <w:tc>
          <w:tcPr>
            <w:tcW w:w="620" w:type="dxa"/>
          </w:tcPr>
          <w:p w14:paraId="609E1BA9" w14:textId="77777777" w:rsidR="008C3A83" w:rsidRDefault="008C3A83" w:rsidP="00FF6B49"/>
        </w:tc>
      </w:tr>
      <w:tr w:rsidR="008C3A83" w14:paraId="19CE75E4" w14:textId="77777777" w:rsidTr="004F7B10">
        <w:trPr>
          <w:trHeight w:val="432"/>
        </w:trPr>
        <w:tc>
          <w:tcPr>
            <w:tcW w:w="630" w:type="dxa"/>
            <w:gridSpan w:val="2"/>
          </w:tcPr>
          <w:p w14:paraId="5D91DD05" w14:textId="77777777" w:rsidR="008C3A83" w:rsidRDefault="008C3A83" w:rsidP="00FF6B49"/>
        </w:tc>
        <w:tc>
          <w:tcPr>
            <w:tcW w:w="610" w:type="dxa"/>
          </w:tcPr>
          <w:p w14:paraId="3FD8ED4C" w14:textId="77777777" w:rsidR="008C3A83" w:rsidRDefault="008C3A83" w:rsidP="00FF6B49"/>
        </w:tc>
        <w:tc>
          <w:tcPr>
            <w:tcW w:w="7381" w:type="dxa"/>
          </w:tcPr>
          <w:p w14:paraId="00144658" w14:textId="77777777" w:rsidR="008C3A83" w:rsidRPr="00DB7B86" w:rsidRDefault="008C3A83" w:rsidP="00FF6B49">
            <w:r w:rsidRPr="00DB7B86">
              <w:t>I-309</w:t>
            </w:r>
            <w:r>
              <w:t xml:space="preserve"> Has the Planning Board required phasing?</w:t>
            </w:r>
          </w:p>
        </w:tc>
        <w:tc>
          <w:tcPr>
            <w:tcW w:w="621" w:type="dxa"/>
          </w:tcPr>
          <w:p w14:paraId="24DB4742" w14:textId="77777777" w:rsidR="008C3A83" w:rsidRDefault="008C3A83" w:rsidP="00FF6B49"/>
        </w:tc>
        <w:tc>
          <w:tcPr>
            <w:tcW w:w="620" w:type="dxa"/>
          </w:tcPr>
          <w:p w14:paraId="0B4965AE" w14:textId="77777777" w:rsidR="008C3A83" w:rsidRDefault="008C3A83" w:rsidP="00FF6B49"/>
        </w:tc>
      </w:tr>
      <w:tr w:rsidR="008C3A83" w14:paraId="56B9B4E0" w14:textId="77777777" w:rsidTr="004F7B10"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208D6FB7" w14:textId="77777777" w:rsidR="008C3A83" w:rsidRDefault="008C3A83" w:rsidP="00055EFF"/>
        </w:tc>
        <w:tc>
          <w:tcPr>
            <w:tcW w:w="610" w:type="dxa"/>
            <w:tcBorders>
              <w:bottom w:val="single" w:sz="4" w:space="0" w:color="auto"/>
            </w:tcBorders>
          </w:tcPr>
          <w:p w14:paraId="6D0388AF" w14:textId="77777777" w:rsidR="008C3A83" w:rsidRDefault="008C3A83" w:rsidP="00055EFF"/>
        </w:tc>
        <w:tc>
          <w:tcPr>
            <w:tcW w:w="7381" w:type="dxa"/>
            <w:tcBorders>
              <w:bottom w:val="single" w:sz="4" w:space="0" w:color="auto"/>
            </w:tcBorders>
          </w:tcPr>
          <w:p w14:paraId="3B9F8D2C" w14:textId="77777777" w:rsidR="008C3A83" w:rsidRDefault="008C3A83" w:rsidP="00055EFF"/>
        </w:tc>
        <w:tc>
          <w:tcPr>
            <w:tcW w:w="621" w:type="dxa"/>
            <w:tcBorders>
              <w:bottom w:val="single" w:sz="4" w:space="0" w:color="auto"/>
            </w:tcBorders>
          </w:tcPr>
          <w:p w14:paraId="72F7A487" w14:textId="77777777" w:rsidR="008C3A83" w:rsidRDefault="008C3A83" w:rsidP="00055EFF"/>
        </w:tc>
        <w:tc>
          <w:tcPr>
            <w:tcW w:w="620" w:type="dxa"/>
            <w:tcBorders>
              <w:bottom w:val="single" w:sz="4" w:space="0" w:color="auto"/>
            </w:tcBorders>
          </w:tcPr>
          <w:p w14:paraId="216FBD31" w14:textId="77777777" w:rsidR="008C3A83" w:rsidRDefault="008C3A83" w:rsidP="00055EFF"/>
        </w:tc>
      </w:tr>
      <w:tr w:rsidR="004F7B10" w14:paraId="20CB479E" w14:textId="77777777" w:rsidTr="00AE1828">
        <w:trPr>
          <w:trHeight w:val="620"/>
        </w:trPr>
        <w:tc>
          <w:tcPr>
            <w:tcW w:w="630" w:type="dxa"/>
            <w:gridSpan w:val="2"/>
            <w:shd w:val="clear" w:color="auto" w:fill="DDD9C3" w:themeFill="background2" w:themeFillShade="E6"/>
          </w:tcPr>
          <w:p w14:paraId="2D5CD86F" w14:textId="77777777" w:rsidR="004F7B10" w:rsidRDefault="004F7B10" w:rsidP="00FF6B49"/>
        </w:tc>
        <w:tc>
          <w:tcPr>
            <w:tcW w:w="610" w:type="dxa"/>
            <w:shd w:val="clear" w:color="auto" w:fill="DDD9C3" w:themeFill="background2" w:themeFillShade="E6"/>
          </w:tcPr>
          <w:p w14:paraId="5DE7D2BE" w14:textId="77777777" w:rsidR="004F7B10" w:rsidRDefault="004F7B10" w:rsidP="00FF6B49"/>
        </w:tc>
        <w:tc>
          <w:tcPr>
            <w:tcW w:w="7381" w:type="dxa"/>
            <w:shd w:val="clear" w:color="auto" w:fill="DDD9C3" w:themeFill="background2" w:themeFillShade="E6"/>
          </w:tcPr>
          <w:p w14:paraId="218CBA9C" w14:textId="77777777" w:rsidR="004F7B10" w:rsidRPr="002C2861" w:rsidRDefault="004F7B10" w:rsidP="00055EFF">
            <w:pPr>
              <w:pStyle w:val="NoSpacing"/>
              <w:rPr>
                <w:b/>
              </w:rPr>
            </w:pPr>
            <w:r>
              <w:rPr>
                <w:b/>
              </w:rPr>
              <w:t>WETLAND ORDINANCES</w:t>
            </w:r>
          </w:p>
          <w:p w14:paraId="2EDFC89E" w14:textId="77777777" w:rsidR="004F7B10" w:rsidRPr="002C2861" w:rsidRDefault="004F7B10" w:rsidP="00055EFF">
            <w:pPr>
              <w:pStyle w:val="NoSpacing"/>
              <w:rPr>
                <w:b/>
              </w:rPr>
            </w:pPr>
            <w:r>
              <w:t>Chapter II</w:t>
            </w:r>
            <w:r w:rsidRPr="001D4511">
              <w:rPr>
                <w:b/>
              </w:rPr>
              <w:t xml:space="preserve"> Article 3:  Allowed Uses in a Wetland</w:t>
            </w:r>
          </w:p>
        </w:tc>
        <w:tc>
          <w:tcPr>
            <w:tcW w:w="621" w:type="dxa"/>
            <w:shd w:val="clear" w:color="auto" w:fill="DDD9C3" w:themeFill="background2" w:themeFillShade="E6"/>
          </w:tcPr>
          <w:p w14:paraId="5A2015FC" w14:textId="77777777" w:rsidR="004F7B10" w:rsidRDefault="004F7B10" w:rsidP="00FF6B49"/>
        </w:tc>
        <w:tc>
          <w:tcPr>
            <w:tcW w:w="620" w:type="dxa"/>
            <w:shd w:val="clear" w:color="auto" w:fill="DDD9C3" w:themeFill="background2" w:themeFillShade="E6"/>
          </w:tcPr>
          <w:p w14:paraId="1BF8546B" w14:textId="77777777" w:rsidR="004F7B10" w:rsidRDefault="004F7B10" w:rsidP="00FF6B49"/>
        </w:tc>
      </w:tr>
      <w:tr w:rsidR="008C3A83" w14:paraId="010E6FEC" w14:textId="77777777" w:rsidTr="004F7B10">
        <w:tc>
          <w:tcPr>
            <w:tcW w:w="630" w:type="dxa"/>
            <w:gridSpan w:val="2"/>
          </w:tcPr>
          <w:p w14:paraId="31873B76" w14:textId="77777777" w:rsidR="008C3A83" w:rsidRDefault="008C3A83" w:rsidP="00FF6B49"/>
        </w:tc>
        <w:tc>
          <w:tcPr>
            <w:tcW w:w="610" w:type="dxa"/>
          </w:tcPr>
          <w:p w14:paraId="2C00E726" w14:textId="77777777" w:rsidR="008C3A83" w:rsidRDefault="008C3A83" w:rsidP="00FF6B49"/>
        </w:tc>
        <w:tc>
          <w:tcPr>
            <w:tcW w:w="7381" w:type="dxa"/>
          </w:tcPr>
          <w:p w14:paraId="39B06902" w14:textId="77777777" w:rsidR="008C3A83" w:rsidRDefault="008C3A83" w:rsidP="00055EFF">
            <w:r>
              <w:t>II-302.2 Does each lot contain enough contiguous dry area to support all structures and utilities?</w:t>
            </w:r>
          </w:p>
        </w:tc>
        <w:tc>
          <w:tcPr>
            <w:tcW w:w="621" w:type="dxa"/>
          </w:tcPr>
          <w:p w14:paraId="3FB94127" w14:textId="77777777" w:rsidR="008C3A83" w:rsidRDefault="008C3A83" w:rsidP="00FF6B49"/>
        </w:tc>
        <w:tc>
          <w:tcPr>
            <w:tcW w:w="620" w:type="dxa"/>
          </w:tcPr>
          <w:p w14:paraId="41053D53" w14:textId="77777777" w:rsidR="008C3A83" w:rsidRDefault="008C3A83" w:rsidP="00FF6B49"/>
        </w:tc>
      </w:tr>
      <w:tr w:rsidR="008C3A83" w14:paraId="52F992D4" w14:textId="77777777" w:rsidTr="004F7B10"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21E87140" w14:textId="77777777" w:rsidR="008C3A83" w:rsidRDefault="008C3A83" w:rsidP="00FF6B49"/>
        </w:tc>
        <w:tc>
          <w:tcPr>
            <w:tcW w:w="610" w:type="dxa"/>
            <w:tcBorders>
              <w:bottom w:val="single" w:sz="4" w:space="0" w:color="auto"/>
            </w:tcBorders>
          </w:tcPr>
          <w:p w14:paraId="6D4D66C9" w14:textId="77777777" w:rsidR="008C3A83" w:rsidRDefault="008C3A83" w:rsidP="00FF6B49"/>
        </w:tc>
        <w:tc>
          <w:tcPr>
            <w:tcW w:w="7381" w:type="dxa"/>
            <w:tcBorders>
              <w:bottom w:val="single" w:sz="4" w:space="0" w:color="auto"/>
            </w:tcBorders>
          </w:tcPr>
          <w:p w14:paraId="4D6D1DC0" w14:textId="77777777" w:rsidR="008C3A83" w:rsidRDefault="008C3A83" w:rsidP="00055EFF"/>
        </w:tc>
        <w:tc>
          <w:tcPr>
            <w:tcW w:w="621" w:type="dxa"/>
            <w:tcBorders>
              <w:bottom w:val="single" w:sz="4" w:space="0" w:color="auto"/>
            </w:tcBorders>
          </w:tcPr>
          <w:p w14:paraId="6E1B2032" w14:textId="77777777" w:rsidR="008C3A83" w:rsidRDefault="008C3A83" w:rsidP="00FF6B49"/>
        </w:tc>
        <w:tc>
          <w:tcPr>
            <w:tcW w:w="620" w:type="dxa"/>
            <w:tcBorders>
              <w:bottom w:val="single" w:sz="4" w:space="0" w:color="auto"/>
            </w:tcBorders>
          </w:tcPr>
          <w:p w14:paraId="21AF0904" w14:textId="77777777" w:rsidR="008C3A83" w:rsidRDefault="008C3A83" w:rsidP="00FF6B49"/>
        </w:tc>
      </w:tr>
      <w:tr w:rsidR="004F7B10" w14:paraId="462DB315" w14:textId="77777777" w:rsidTr="00AE1828">
        <w:trPr>
          <w:trHeight w:val="611"/>
        </w:trPr>
        <w:tc>
          <w:tcPr>
            <w:tcW w:w="630" w:type="dxa"/>
            <w:gridSpan w:val="2"/>
            <w:shd w:val="clear" w:color="auto" w:fill="DDD9C3" w:themeFill="background2" w:themeFillShade="E6"/>
          </w:tcPr>
          <w:p w14:paraId="4B82A795" w14:textId="77777777" w:rsidR="004F7B10" w:rsidRDefault="004F7B10" w:rsidP="00FF6B49"/>
        </w:tc>
        <w:tc>
          <w:tcPr>
            <w:tcW w:w="610" w:type="dxa"/>
            <w:shd w:val="clear" w:color="auto" w:fill="DDD9C3" w:themeFill="background2" w:themeFillShade="E6"/>
          </w:tcPr>
          <w:p w14:paraId="6E63CD6D" w14:textId="77777777" w:rsidR="004F7B10" w:rsidRDefault="004F7B10" w:rsidP="00FF6B49"/>
        </w:tc>
        <w:tc>
          <w:tcPr>
            <w:tcW w:w="7381" w:type="dxa"/>
            <w:shd w:val="clear" w:color="auto" w:fill="DDD9C3" w:themeFill="background2" w:themeFillShade="E6"/>
          </w:tcPr>
          <w:p w14:paraId="05CCC7B0" w14:textId="77777777" w:rsidR="004F7B10" w:rsidRPr="00A900CA" w:rsidRDefault="004F7B10" w:rsidP="00055EFF">
            <w:pPr>
              <w:rPr>
                <w:b/>
              </w:rPr>
            </w:pPr>
            <w:r>
              <w:rPr>
                <w:b/>
              </w:rPr>
              <w:t>SUBDIVISION REGULATIONS - for all subdivisions</w:t>
            </w:r>
          </w:p>
          <w:p w14:paraId="1C154C6F" w14:textId="77777777" w:rsidR="004F7B10" w:rsidRPr="00AE1828" w:rsidRDefault="004F7B10" w:rsidP="00055EFF">
            <w:r>
              <w:t>Chapter III</w:t>
            </w:r>
            <w:r w:rsidR="00AE1828">
              <w:t xml:space="preserve">  </w:t>
            </w:r>
            <w:r>
              <w:rPr>
                <w:b/>
              </w:rPr>
              <w:t>Article 4:  General Requirements for the Subdivision of Land</w:t>
            </w:r>
          </w:p>
        </w:tc>
        <w:tc>
          <w:tcPr>
            <w:tcW w:w="621" w:type="dxa"/>
            <w:shd w:val="clear" w:color="auto" w:fill="DDD9C3" w:themeFill="background2" w:themeFillShade="E6"/>
          </w:tcPr>
          <w:p w14:paraId="7821F937" w14:textId="77777777" w:rsidR="004F7B10" w:rsidRDefault="004F7B10" w:rsidP="00FF6B49"/>
        </w:tc>
        <w:tc>
          <w:tcPr>
            <w:tcW w:w="620" w:type="dxa"/>
            <w:shd w:val="clear" w:color="auto" w:fill="DDD9C3" w:themeFill="background2" w:themeFillShade="E6"/>
          </w:tcPr>
          <w:p w14:paraId="4A62AA57" w14:textId="77777777" w:rsidR="004F7B10" w:rsidRDefault="004F7B10" w:rsidP="00FF6B49"/>
        </w:tc>
      </w:tr>
      <w:tr w:rsidR="008C3A83" w14:paraId="69B24C5C" w14:textId="77777777" w:rsidTr="004F7B10">
        <w:trPr>
          <w:trHeight w:val="432"/>
        </w:trPr>
        <w:tc>
          <w:tcPr>
            <w:tcW w:w="630" w:type="dxa"/>
            <w:gridSpan w:val="2"/>
          </w:tcPr>
          <w:p w14:paraId="623C008C" w14:textId="77777777" w:rsidR="008C3A83" w:rsidRDefault="008C3A83" w:rsidP="00D90BB8"/>
        </w:tc>
        <w:tc>
          <w:tcPr>
            <w:tcW w:w="610" w:type="dxa"/>
          </w:tcPr>
          <w:p w14:paraId="32EDE57C" w14:textId="77777777" w:rsidR="008C3A83" w:rsidRDefault="008C3A83" w:rsidP="00D90BB8"/>
        </w:tc>
        <w:tc>
          <w:tcPr>
            <w:tcW w:w="7381" w:type="dxa"/>
          </w:tcPr>
          <w:p w14:paraId="6B898BBA" w14:textId="77777777" w:rsidR="008C3A83" w:rsidRDefault="008C3A83" w:rsidP="00FF6B49">
            <w:r>
              <w:t>III-406 Are all easements shown on the plan?</w:t>
            </w:r>
          </w:p>
        </w:tc>
        <w:tc>
          <w:tcPr>
            <w:tcW w:w="621" w:type="dxa"/>
          </w:tcPr>
          <w:p w14:paraId="16C25BEE" w14:textId="77777777" w:rsidR="008C3A83" w:rsidRDefault="008C3A83" w:rsidP="00FF6B49"/>
        </w:tc>
        <w:tc>
          <w:tcPr>
            <w:tcW w:w="620" w:type="dxa"/>
          </w:tcPr>
          <w:p w14:paraId="394D6897" w14:textId="77777777" w:rsidR="008C3A83" w:rsidRDefault="008C3A83" w:rsidP="00FF6B49"/>
        </w:tc>
      </w:tr>
      <w:tr w:rsidR="008C3A83" w14:paraId="5EF39FF5" w14:textId="77777777" w:rsidTr="00AE1828"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782847A6" w14:textId="77777777" w:rsidR="008C3A83" w:rsidRDefault="008C3A83" w:rsidP="00FF6B49"/>
        </w:tc>
        <w:tc>
          <w:tcPr>
            <w:tcW w:w="610" w:type="dxa"/>
            <w:tcBorders>
              <w:bottom w:val="single" w:sz="4" w:space="0" w:color="auto"/>
            </w:tcBorders>
          </w:tcPr>
          <w:p w14:paraId="3C51B087" w14:textId="77777777" w:rsidR="008C3A83" w:rsidRDefault="008C3A83" w:rsidP="00FF6B49"/>
        </w:tc>
        <w:tc>
          <w:tcPr>
            <w:tcW w:w="7381" w:type="dxa"/>
            <w:tcBorders>
              <w:bottom w:val="single" w:sz="4" w:space="0" w:color="auto"/>
            </w:tcBorders>
          </w:tcPr>
          <w:p w14:paraId="24EE0363" w14:textId="77777777" w:rsidR="008C3A83" w:rsidRDefault="008C3A83" w:rsidP="00055EFF">
            <w:r>
              <w:t>III-410 Has proof been provided that each lot is adequate to permit septic and water systems?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14:paraId="5A04A65C" w14:textId="77777777" w:rsidR="008C3A83" w:rsidRDefault="008C3A83" w:rsidP="00FF6B49"/>
        </w:tc>
        <w:tc>
          <w:tcPr>
            <w:tcW w:w="620" w:type="dxa"/>
            <w:tcBorders>
              <w:bottom w:val="single" w:sz="4" w:space="0" w:color="auto"/>
            </w:tcBorders>
          </w:tcPr>
          <w:p w14:paraId="7F6EF681" w14:textId="77777777" w:rsidR="008C3A83" w:rsidRDefault="008C3A83" w:rsidP="00FF6B49"/>
        </w:tc>
      </w:tr>
      <w:tr w:rsidR="00490F15" w:rsidRPr="00055EFF" w14:paraId="1ABECF7C" w14:textId="77777777" w:rsidTr="00820FDD">
        <w:trPr>
          <w:trHeight w:val="485"/>
        </w:trPr>
        <w:tc>
          <w:tcPr>
            <w:tcW w:w="1240" w:type="dxa"/>
            <w:gridSpan w:val="3"/>
            <w:shd w:val="clear" w:color="auto" w:fill="DDD9C3" w:themeFill="background2" w:themeFillShade="E6"/>
          </w:tcPr>
          <w:p w14:paraId="434C65D3" w14:textId="77777777" w:rsidR="00490F15" w:rsidRPr="00055EFF" w:rsidRDefault="00181AFB" w:rsidP="00820FDD">
            <w:pPr>
              <w:jc w:val="center"/>
              <w:rPr>
                <w:b/>
              </w:rPr>
            </w:pPr>
            <w:r w:rsidRPr="00181AFB">
              <w:rPr>
                <w:b/>
              </w:rPr>
              <w:t>APPLIES</w:t>
            </w:r>
          </w:p>
        </w:tc>
        <w:tc>
          <w:tcPr>
            <w:tcW w:w="7381" w:type="dxa"/>
            <w:shd w:val="clear" w:color="auto" w:fill="DDD9C3" w:themeFill="background2" w:themeFillShade="E6"/>
          </w:tcPr>
          <w:p w14:paraId="64EB381A" w14:textId="77777777" w:rsidR="00490F15" w:rsidRDefault="00490F15" w:rsidP="00820FDD">
            <w:pPr>
              <w:jc w:val="center"/>
              <w:rPr>
                <w:b/>
              </w:rPr>
            </w:pPr>
            <w:r w:rsidRPr="00055EFF">
              <w:rPr>
                <w:b/>
              </w:rPr>
              <w:t>Town of M</w:t>
            </w:r>
            <w:r>
              <w:rPr>
                <w:b/>
              </w:rPr>
              <w:t>ont Vernon Acceptance Review</w:t>
            </w:r>
            <w:r w:rsidRPr="00055EFF">
              <w:rPr>
                <w:b/>
              </w:rPr>
              <w:t xml:space="preserve"> Checklist</w:t>
            </w:r>
          </w:p>
        </w:tc>
        <w:tc>
          <w:tcPr>
            <w:tcW w:w="1241" w:type="dxa"/>
            <w:gridSpan w:val="2"/>
            <w:shd w:val="clear" w:color="auto" w:fill="DDD9C3" w:themeFill="background2" w:themeFillShade="E6"/>
          </w:tcPr>
          <w:p w14:paraId="2ED41F3A" w14:textId="77777777" w:rsidR="00490F15" w:rsidRPr="00055EFF" w:rsidRDefault="00490F15" w:rsidP="00820FDD">
            <w:pPr>
              <w:rPr>
                <w:b/>
              </w:rPr>
            </w:pPr>
            <w:r w:rsidRPr="00055EFF">
              <w:rPr>
                <w:b/>
              </w:rPr>
              <w:t>COMPLIES</w:t>
            </w:r>
          </w:p>
        </w:tc>
      </w:tr>
      <w:tr w:rsidR="00AE1828" w14:paraId="5E37781B" w14:textId="77777777" w:rsidTr="005254BB">
        <w:trPr>
          <w:trHeight w:val="432"/>
        </w:trPr>
        <w:tc>
          <w:tcPr>
            <w:tcW w:w="630" w:type="dxa"/>
            <w:gridSpan w:val="2"/>
            <w:shd w:val="clear" w:color="auto" w:fill="DDD9C3" w:themeFill="background2" w:themeFillShade="E6"/>
          </w:tcPr>
          <w:p w14:paraId="252A929A" w14:textId="77777777" w:rsidR="00AE1828" w:rsidRPr="001178C1" w:rsidRDefault="00AE1828" w:rsidP="006E00DD">
            <w:pPr>
              <w:rPr>
                <w:b/>
              </w:rPr>
            </w:pPr>
            <w:r w:rsidRPr="001178C1">
              <w:rPr>
                <w:b/>
              </w:rPr>
              <w:lastRenderedPageBreak/>
              <w:t>YES</w:t>
            </w:r>
          </w:p>
        </w:tc>
        <w:tc>
          <w:tcPr>
            <w:tcW w:w="610" w:type="dxa"/>
            <w:shd w:val="clear" w:color="auto" w:fill="DDD9C3" w:themeFill="background2" w:themeFillShade="E6"/>
          </w:tcPr>
          <w:p w14:paraId="6D46ED84" w14:textId="77777777" w:rsidR="00AE1828" w:rsidRPr="001178C1" w:rsidRDefault="00AE1828" w:rsidP="006E00DD">
            <w:pPr>
              <w:rPr>
                <w:b/>
              </w:rPr>
            </w:pPr>
            <w:r w:rsidRPr="001178C1">
              <w:rPr>
                <w:b/>
              </w:rPr>
              <w:t>NO</w:t>
            </w:r>
          </w:p>
        </w:tc>
        <w:tc>
          <w:tcPr>
            <w:tcW w:w="7381" w:type="dxa"/>
            <w:shd w:val="clear" w:color="auto" w:fill="DDD9C3" w:themeFill="background2" w:themeFillShade="E6"/>
          </w:tcPr>
          <w:p w14:paraId="5512DD68" w14:textId="77777777" w:rsidR="00AE1828" w:rsidRDefault="00AE1828" w:rsidP="006E00DD">
            <w:pPr>
              <w:rPr>
                <w:b/>
              </w:rPr>
            </w:pPr>
            <w:r>
              <w:rPr>
                <w:b/>
              </w:rPr>
              <w:t>SUBDIVISION REGULATIONS - for all subdivisions</w:t>
            </w:r>
          </w:p>
          <w:p w14:paraId="4FC4D3BE" w14:textId="77777777" w:rsidR="00AE1828" w:rsidRPr="001178C1" w:rsidRDefault="00AE1828" w:rsidP="006E00DD">
            <w:pPr>
              <w:pStyle w:val="NoSpacing"/>
              <w:rPr>
                <w:b/>
              </w:rPr>
            </w:pPr>
            <w:r>
              <w:t>Chapter III</w:t>
            </w:r>
            <w:r>
              <w:rPr>
                <w:b/>
              </w:rPr>
              <w:t xml:space="preserve">  Article 4:  General Requirements for the Subdivision of Land (Continued)</w:t>
            </w:r>
          </w:p>
        </w:tc>
        <w:tc>
          <w:tcPr>
            <w:tcW w:w="621" w:type="dxa"/>
            <w:shd w:val="clear" w:color="auto" w:fill="DDD9C3" w:themeFill="background2" w:themeFillShade="E6"/>
          </w:tcPr>
          <w:p w14:paraId="4CFC0E9E" w14:textId="77777777" w:rsidR="00AE1828" w:rsidRPr="001178C1" w:rsidRDefault="00AE1828" w:rsidP="006E00DD">
            <w:pPr>
              <w:rPr>
                <w:b/>
              </w:rPr>
            </w:pPr>
            <w:r w:rsidRPr="001178C1">
              <w:rPr>
                <w:b/>
              </w:rPr>
              <w:t>YES</w:t>
            </w:r>
          </w:p>
        </w:tc>
        <w:tc>
          <w:tcPr>
            <w:tcW w:w="620" w:type="dxa"/>
            <w:shd w:val="clear" w:color="auto" w:fill="DDD9C3" w:themeFill="background2" w:themeFillShade="E6"/>
          </w:tcPr>
          <w:p w14:paraId="7CC9A121" w14:textId="77777777" w:rsidR="00AE1828" w:rsidRPr="001178C1" w:rsidRDefault="00AE1828" w:rsidP="006E00DD">
            <w:pPr>
              <w:rPr>
                <w:b/>
              </w:rPr>
            </w:pPr>
            <w:r w:rsidRPr="001178C1">
              <w:rPr>
                <w:b/>
              </w:rPr>
              <w:t>NO</w:t>
            </w:r>
          </w:p>
        </w:tc>
      </w:tr>
      <w:tr w:rsidR="008C3A83" w14:paraId="017B8C3A" w14:textId="77777777" w:rsidTr="004F7B10">
        <w:trPr>
          <w:trHeight w:val="432"/>
        </w:trPr>
        <w:tc>
          <w:tcPr>
            <w:tcW w:w="630" w:type="dxa"/>
            <w:gridSpan w:val="2"/>
          </w:tcPr>
          <w:p w14:paraId="11078D3C" w14:textId="77777777" w:rsidR="008C3A83" w:rsidRDefault="008C3A83" w:rsidP="00FF6B49"/>
        </w:tc>
        <w:tc>
          <w:tcPr>
            <w:tcW w:w="610" w:type="dxa"/>
          </w:tcPr>
          <w:p w14:paraId="69C20013" w14:textId="77777777" w:rsidR="008C3A83" w:rsidRDefault="008C3A83" w:rsidP="00FF6B49"/>
        </w:tc>
        <w:tc>
          <w:tcPr>
            <w:tcW w:w="7381" w:type="dxa"/>
          </w:tcPr>
          <w:p w14:paraId="5289CB78" w14:textId="77777777" w:rsidR="008C3A83" w:rsidRDefault="008C3A83" w:rsidP="004656D6">
            <w:r>
              <w:t>III -410.1 Has all information provided to the state been provided to the Board?</w:t>
            </w:r>
          </w:p>
        </w:tc>
        <w:tc>
          <w:tcPr>
            <w:tcW w:w="621" w:type="dxa"/>
          </w:tcPr>
          <w:p w14:paraId="0B4F8A05" w14:textId="77777777" w:rsidR="008C3A83" w:rsidRDefault="008C3A83" w:rsidP="00FF6B49"/>
        </w:tc>
        <w:tc>
          <w:tcPr>
            <w:tcW w:w="620" w:type="dxa"/>
          </w:tcPr>
          <w:p w14:paraId="056EA9FA" w14:textId="77777777" w:rsidR="008C3A83" w:rsidRDefault="008C3A83" w:rsidP="00FF6B49"/>
        </w:tc>
      </w:tr>
      <w:tr w:rsidR="008C3A83" w14:paraId="6BA9A973" w14:textId="77777777" w:rsidTr="004F7B10">
        <w:tc>
          <w:tcPr>
            <w:tcW w:w="630" w:type="dxa"/>
            <w:gridSpan w:val="2"/>
          </w:tcPr>
          <w:p w14:paraId="7BBF4D95" w14:textId="77777777" w:rsidR="008C3A83" w:rsidRDefault="008C3A83" w:rsidP="00FF6B49"/>
        </w:tc>
        <w:tc>
          <w:tcPr>
            <w:tcW w:w="610" w:type="dxa"/>
          </w:tcPr>
          <w:p w14:paraId="75103607" w14:textId="77777777" w:rsidR="008C3A83" w:rsidRDefault="008C3A83" w:rsidP="00FF6B49"/>
        </w:tc>
        <w:tc>
          <w:tcPr>
            <w:tcW w:w="7381" w:type="dxa"/>
          </w:tcPr>
          <w:p w14:paraId="09F59B50" w14:textId="77777777" w:rsidR="008C3A83" w:rsidRDefault="008C3A83" w:rsidP="00011B53">
            <w:r>
              <w:t>III-410.3(b); III-702   Are there markers both on site and on the plat to facilitate site walks?</w:t>
            </w:r>
          </w:p>
        </w:tc>
        <w:tc>
          <w:tcPr>
            <w:tcW w:w="621" w:type="dxa"/>
          </w:tcPr>
          <w:p w14:paraId="2E540DC7" w14:textId="77777777" w:rsidR="008C3A83" w:rsidRDefault="008C3A83" w:rsidP="00FF6B49"/>
        </w:tc>
        <w:tc>
          <w:tcPr>
            <w:tcW w:w="620" w:type="dxa"/>
          </w:tcPr>
          <w:p w14:paraId="69A14A3B" w14:textId="77777777" w:rsidR="008C3A83" w:rsidRDefault="008C3A83" w:rsidP="00FF6B49"/>
        </w:tc>
      </w:tr>
      <w:tr w:rsidR="008C3A83" w14:paraId="1FA9268B" w14:textId="77777777" w:rsidTr="004F7B10">
        <w:tc>
          <w:tcPr>
            <w:tcW w:w="630" w:type="dxa"/>
            <w:gridSpan w:val="2"/>
          </w:tcPr>
          <w:p w14:paraId="66D68FD2" w14:textId="77777777" w:rsidR="008C3A83" w:rsidRDefault="008C3A83" w:rsidP="00FF6B49"/>
        </w:tc>
        <w:tc>
          <w:tcPr>
            <w:tcW w:w="610" w:type="dxa"/>
          </w:tcPr>
          <w:p w14:paraId="50584C9F" w14:textId="77777777" w:rsidR="008C3A83" w:rsidRDefault="008C3A83" w:rsidP="00FF6B49"/>
        </w:tc>
        <w:tc>
          <w:tcPr>
            <w:tcW w:w="7381" w:type="dxa"/>
          </w:tcPr>
          <w:p w14:paraId="668047BA" w14:textId="77777777" w:rsidR="008C3A83" w:rsidRDefault="008C3A83" w:rsidP="00055EFF">
            <w:r>
              <w:t>III-410.3(c) Is the general location of proposed buildings, driveways, septic systems, and wells on the plan?</w:t>
            </w:r>
          </w:p>
        </w:tc>
        <w:tc>
          <w:tcPr>
            <w:tcW w:w="621" w:type="dxa"/>
          </w:tcPr>
          <w:p w14:paraId="624C8DD9" w14:textId="77777777" w:rsidR="008C3A83" w:rsidRDefault="008C3A83" w:rsidP="00FF6B49"/>
        </w:tc>
        <w:tc>
          <w:tcPr>
            <w:tcW w:w="620" w:type="dxa"/>
          </w:tcPr>
          <w:p w14:paraId="2DEAB186" w14:textId="77777777" w:rsidR="008C3A83" w:rsidRDefault="008C3A83" w:rsidP="00FF6B49"/>
        </w:tc>
      </w:tr>
      <w:tr w:rsidR="008C3A83" w14:paraId="0D1CBD24" w14:textId="77777777" w:rsidTr="004F7B10">
        <w:trPr>
          <w:trHeight w:val="432"/>
        </w:trPr>
        <w:tc>
          <w:tcPr>
            <w:tcW w:w="630" w:type="dxa"/>
            <w:gridSpan w:val="2"/>
          </w:tcPr>
          <w:p w14:paraId="37385333" w14:textId="77777777" w:rsidR="008C3A83" w:rsidRDefault="008C3A83" w:rsidP="00FF6B49"/>
        </w:tc>
        <w:tc>
          <w:tcPr>
            <w:tcW w:w="610" w:type="dxa"/>
          </w:tcPr>
          <w:p w14:paraId="06DCA7EB" w14:textId="77777777" w:rsidR="008C3A83" w:rsidRDefault="008C3A83" w:rsidP="00FF6B49"/>
        </w:tc>
        <w:tc>
          <w:tcPr>
            <w:tcW w:w="7381" w:type="dxa"/>
          </w:tcPr>
          <w:p w14:paraId="5A22946C" w14:textId="77777777" w:rsidR="008C3A83" w:rsidRDefault="008C3A83" w:rsidP="00FF6B49">
            <w:r>
              <w:t>III-412.1 Has a bond been posted?</w:t>
            </w:r>
          </w:p>
        </w:tc>
        <w:tc>
          <w:tcPr>
            <w:tcW w:w="621" w:type="dxa"/>
          </w:tcPr>
          <w:p w14:paraId="7BA4D9F5" w14:textId="77777777" w:rsidR="008C3A83" w:rsidRDefault="008C3A83" w:rsidP="00FF6B49"/>
        </w:tc>
        <w:tc>
          <w:tcPr>
            <w:tcW w:w="620" w:type="dxa"/>
          </w:tcPr>
          <w:p w14:paraId="7E4A8D54" w14:textId="77777777" w:rsidR="008C3A83" w:rsidRDefault="008C3A83" w:rsidP="00FF6B49"/>
        </w:tc>
      </w:tr>
      <w:tr w:rsidR="008C3A83" w14:paraId="734CEDD0" w14:textId="77777777" w:rsidTr="004F7B10">
        <w:tc>
          <w:tcPr>
            <w:tcW w:w="630" w:type="dxa"/>
            <w:gridSpan w:val="2"/>
          </w:tcPr>
          <w:p w14:paraId="2290B7AA" w14:textId="77777777" w:rsidR="008C3A83" w:rsidRDefault="008C3A83" w:rsidP="00FF6B49"/>
        </w:tc>
        <w:tc>
          <w:tcPr>
            <w:tcW w:w="610" w:type="dxa"/>
          </w:tcPr>
          <w:p w14:paraId="24E2C755" w14:textId="77777777" w:rsidR="008C3A83" w:rsidRDefault="008C3A83" w:rsidP="00FF6B49"/>
        </w:tc>
        <w:tc>
          <w:tcPr>
            <w:tcW w:w="7381" w:type="dxa"/>
          </w:tcPr>
          <w:p w14:paraId="2B05C1CD" w14:textId="77777777" w:rsidR="008C3A83" w:rsidRDefault="00181AFB" w:rsidP="00FF6B49">
            <w:r>
              <w:t xml:space="preserve">III-420 Has a street plan </w:t>
            </w:r>
            <w:r w:rsidR="008C3A83">
              <w:t>designed by a pr</w:t>
            </w:r>
            <w:r>
              <w:t>ofessional engineer been approved</w:t>
            </w:r>
            <w:r w:rsidR="008C3A83">
              <w:t xml:space="preserve"> before constr</w:t>
            </w:r>
            <w:r>
              <w:t>uction of any phase of the plan?</w:t>
            </w:r>
          </w:p>
        </w:tc>
        <w:tc>
          <w:tcPr>
            <w:tcW w:w="621" w:type="dxa"/>
          </w:tcPr>
          <w:p w14:paraId="16E8989C" w14:textId="77777777" w:rsidR="008C3A83" w:rsidRDefault="008C3A83" w:rsidP="00FF6B49"/>
        </w:tc>
        <w:tc>
          <w:tcPr>
            <w:tcW w:w="620" w:type="dxa"/>
          </w:tcPr>
          <w:p w14:paraId="743368EB" w14:textId="77777777" w:rsidR="008C3A83" w:rsidRDefault="008C3A83" w:rsidP="00FF6B49"/>
        </w:tc>
      </w:tr>
      <w:tr w:rsidR="008C3A83" w14:paraId="0E95E62E" w14:textId="77777777" w:rsidTr="004F7B10">
        <w:trPr>
          <w:trHeight w:val="440"/>
        </w:trPr>
        <w:tc>
          <w:tcPr>
            <w:tcW w:w="630" w:type="dxa"/>
            <w:gridSpan w:val="2"/>
          </w:tcPr>
          <w:p w14:paraId="694C3ADF" w14:textId="77777777" w:rsidR="008C3A83" w:rsidRDefault="008C3A83" w:rsidP="00FF6B49"/>
        </w:tc>
        <w:tc>
          <w:tcPr>
            <w:tcW w:w="610" w:type="dxa"/>
          </w:tcPr>
          <w:p w14:paraId="2C7B7606" w14:textId="77777777" w:rsidR="008C3A83" w:rsidRDefault="008C3A83" w:rsidP="00FF6B49"/>
        </w:tc>
        <w:tc>
          <w:tcPr>
            <w:tcW w:w="7381" w:type="dxa"/>
          </w:tcPr>
          <w:p w14:paraId="176B8512" w14:textId="77777777" w:rsidR="008C3A83" w:rsidRDefault="008C3A83" w:rsidP="00392B14">
            <w:r>
              <w:t>III-420.2 Are principal streets in adjoining subdivisions continued?</w:t>
            </w:r>
          </w:p>
        </w:tc>
        <w:tc>
          <w:tcPr>
            <w:tcW w:w="621" w:type="dxa"/>
          </w:tcPr>
          <w:p w14:paraId="12DCC28F" w14:textId="77777777" w:rsidR="008C3A83" w:rsidRDefault="008C3A83" w:rsidP="00FF6B49"/>
        </w:tc>
        <w:tc>
          <w:tcPr>
            <w:tcW w:w="620" w:type="dxa"/>
          </w:tcPr>
          <w:p w14:paraId="3A209236" w14:textId="77777777" w:rsidR="008C3A83" w:rsidRDefault="008C3A83" w:rsidP="00FF6B49"/>
        </w:tc>
      </w:tr>
      <w:tr w:rsidR="008C3A83" w14:paraId="498B7ACE" w14:textId="77777777" w:rsidTr="004F7B10">
        <w:tc>
          <w:tcPr>
            <w:tcW w:w="630" w:type="dxa"/>
            <w:gridSpan w:val="2"/>
          </w:tcPr>
          <w:p w14:paraId="27AC2DE8" w14:textId="77777777" w:rsidR="008C3A83" w:rsidRDefault="008C3A83" w:rsidP="00FF6B49"/>
        </w:tc>
        <w:tc>
          <w:tcPr>
            <w:tcW w:w="610" w:type="dxa"/>
          </w:tcPr>
          <w:p w14:paraId="1369E3CB" w14:textId="77777777" w:rsidR="008C3A83" w:rsidRDefault="008C3A83" w:rsidP="00FF6B49"/>
        </w:tc>
        <w:tc>
          <w:tcPr>
            <w:tcW w:w="7381" w:type="dxa"/>
          </w:tcPr>
          <w:p w14:paraId="6054934C" w14:textId="77777777" w:rsidR="008C3A83" w:rsidRDefault="008C3A83" w:rsidP="00B17496">
            <w:r>
              <w:t>III-420.3 Are any dead end streets longer than 1,000 feet and do they have a turnaround?</w:t>
            </w:r>
          </w:p>
        </w:tc>
        <w:tc>
          <w:tcPr>
            <w:tcW w:w="621" w:type="dxa"/>
          </w:tcPr>
          <w:p w14:paraId="27A3BF6D" w14:textId="77777777" w:rsidR="008C3A83" w:rsidRDefault="008C3A83" w:rsidP="00FF6B49"/>
        </w:tc>
        <w:tc>
          <w:tcPr>
            <w:tcW w:w="620" w:type="dxa"/>
          </w:tcPr>
          <w:p w14:paraId="4FF372E4" w14:textId="77777777" w:rsidR="008C3A83" w:rsidRDefault="008C3A83" w:rsidP="00FF6B49"/>
        </w:tc>
      </w:tr>
      <w:tr w:rsidR="008C3A83" w14:paraId="4A545FF7" w14:textId="77777777" w:rsidTr="004F7B10">
        <w:trPr>
          <w:trHeight w:val="432"/>
        </w:trPr>
        <w:tc>
          <w:tcPr>
            <w:tcW w:w="630" w:type="dxa"/>
            <w:gridSpan w:val="2"/>
          </w:tcPr>
          <w:p w14:paraId="06F312D9" w14:textId="77777777" w:rsidR="008C3A83" w:rsidRDefault="008C3A83" w:rsidP="00FF6B49"/>
        </w:tc>
        <w:tc>
          <w:tcPr>
            <w:tcW w:w="610" w:type="dxa"/>
          </w:tcPr>
          <w:p w14:paraId="3626B26D" w14:textId="77777777" w:rsidR="008C3A83" w:rsidRDefault="008C3A83" w:rsidP="00FF6B49"/>
        </w:tc>
        <w:tc>
          <w:tcPr>
            <w:tcW w:w="7381" w:type="dxa"/>
          </w:tcPr>
          <w:p w14:paraId="0597BDCB" w14:textId="77777777" w:rsidR="008C3A83" w:rsidRDefault="008C3A83" w:rsidP="00FF6B49">
            <w:r>
              <w:t>III-420.4 Is the right of way at least 50 feet?</w:t>
            </w:r>
          </w:p>
        </w:tc>
        <w:tc>
          <w:tcPr>
            <w:tcW w:w="621" w:type="dxa"/>
          </w:tcPr>
          <w:p w14:paraId="2958BF15" w14:textId="77777777" w:rsidR="008C3A83" w:rsidRDefault="008C3A83" w:rsidP="00FF6B49"/>
        </w:tc>
        <w:tc>
          <w:tcPr>
            <w:tcW w:w="620" w:type="dxa"/>
          </w:tcPr>
          <w:p w14:paraId="4CA75428" w14:textId="77777777" w:rsidR="008C3A83" w:rsidRDefault="008C3A83" w:rsidP="00FF6B49"/>
        </w:tc>
      </w:tr>
      <w:tr w:rsidR="008C3A83" w14:paraId="3E5C44F0" w14:textId="77777777" w:rsidTr="004F7B10">
        <w:trPr>
          <w:trHeight w:val="432"/>
        </w:trPr>
        <w:tc>
          <w:tcPr>
            <w:tcW w:w="630" w:type="dxa"/>
            <w:gridSpan w:val="2"/>
          </w:tcPr>
          <w:p w14:paraId="21F273FA" w14:textId="77777777" w:rsidR="008C3A83" w:rsidRDefault="008C3A83" w:rsidP="00FF6B49"/>
        </w:tc>
        <w:tc>
          <w:tcPr>
            <w:tcW w:w="610" w:type="dxa"/>
          </w:tcPr>
          <w:p w14:paraId="6D581137" w14:textId="77777777" w:rsidR="008C3A83" w:rsidRDefault="008C3A83" w:rsidP="00FF6B49"/>
        </w:tc>
        <w:tc>
          <w:tcPr>
            <w:tcW w:w="7381" w:type="dxa"/>
          </w:tcPr>
          <w:p w14:paraId="66994B30" w14:textId="77777777" w:rsidR="008C3A83" w:rsidRDefault="008C3A83" w:rsidP="00FF6B49">
            <w:r>
              <w:t>III-420.6 and III-420.7 Have horizontal and vertical standards been met?</w:t>
            </w:r>
          </w:p>
        </w:tc>
        <w:tc>
          <w:tcPr>
            <w:tcW w:w="621" w:type="dxa"/>
          </w:tcPr>
          <w:p w14:paraId="21E652F8" w14:textId="77777777" w:rsidR="008C3A83" w:rsidRDefault="008C3A83" w:rsidP="00FF6B49"/>
        </w:tc>
        <w:tc>
          <w:tcPr>
            <w:tcW w:w="620" w:type="dxa"/>
          </w:tcPr>
          <w:p w14:paraId="1C09C877" w14:textId="77777777" w:rsidR="008C3A83" w:rsidRDefault="008C3A83" w:rsidP="00FF6B49"/>
        </w:tc>
      </w:tr>
      <w:tr w:rsidR="008C3A83" w14:paraId="079ED3D5" w14:textId="77777777" w:rsidTr="004F7B10">
        <w:trPr>
          <w:trHeight w:val="432"/>
        </w:trPr>
        <w:tc>
          <w:tcPr>
            <w:tcW w:w="630" w:type="dxa"/>
            <w:gridSpan w:val="2"/>
          </w:tcPr>
          <w:p w14:paraId="74CD7E81" w14:textId="77777777" w:rsidR="008C3A83" w:rsidRDefault="008C3A83" w:rsidP="00FF6B49"/>
        </w:tc>
        <w:tc>
          <w:tcPr>
            <w:tcW w:w="610" w:type="dxa"/>
          </w:tcPr>
          <w:p w14:paraId="0A7B1A78" w14:textId="77777777" w:rsidR="008C3A83" w:rsidRDefault="008C3A83" w:rsidP="00FF6B49"/>
        </w:tc>
        <w:tc>
          <w:tcPr>
            <w:tcW w:w="7381" w:type="dxa"/>
          </w:tcPr>
          <w:p w14:paraId="2FB32DF5" w14:textId="77777777" w:rsidR="008C3A83" w:rsidRDefault="008C3A83" w:rsidP="00FF6B49">
            <w:r>
              <w:t>III-420.12 Has the Board determined the need for special investigative studies?</w:t>
            </w:r>
          </w:p>
        </w:tc>
        <w:tc>
          <w:tcPr>
            <w:tcW w:w="621" w:type="dxa"/>
          </w:tcPr>
          <w:p w14:paraId="07F6EAF8" w14:textId="77777777" w:rsidR="008C3A83" w:rsidRDefault="008C3A83" w:rsidP="00FF6B49"/>
        </w:tc>
        <w:tc>
          <w:tcPr>
            <w:tcW w:w="620" w:type="dxa"/>
          </w:tcPr>
          <w:p w14:paraId="26A0F334" w14:textId="77777777" w:rsidR="008C3A83" w:rsidRDefault="008C3A83" w:rsidP="00FF6B49"/>
        </w:tc>
      </w:tr>
      <w:tr w:rsidR="008C3A83" w14:paraId="2DC42CA4" w14:textId="77777777" w:rsidTr="004F7B10"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73313FDC" w14:textId="77777777" w:rsidR="008C3A83" w:rsidRDefault="008C3A83" w:rsidP="00FF6B49"/>
        </w:tc>
        <w:tc>
          <w:tcPr>
            <w:tcW w:w="610" w:type="dxa"/>
            <w:tcBorders>
              <w:bottom w:val="single" w:sz="4" w:space="0" w:color="auto"/>
            </w:tcBorders>
          </w:tcPr>
          <w:p w14:paraId="436BBE94" w14:textId="77777777" w:rsidR="008C3A83" w:rsidRDefault="008C3A83" w:rsidP="00FF6B49"/>
        </w:tc>
        <w:tc>
          <w:tcPr>
            <w:tcW w:w="7381" w:type="dxa"/>
            <w:tcBorders>
              <w:bottom w:val="single" w:sz="4" w:space="0" w:color="auto"/>
            </w:tcBorders>
          </w:tcPr>
          <w:p w14:paraId="177AFDB9" w14:textId="77777777" w:rsidR="008C3A83" w:rsidRDefault="008C3A83" w:rsidP="004B004B"/>
        </w:tc>
        <w:tc>
          <w:tcPr>
            <w:tcW w:w="621" w:type="dxa"/>
            <w:tcBorders>
              <w:bottom w:val="single" w:sz="4" w:space="0" w:color="auto"/>
            </w:tcBorders>
          </w:tcPr>
          <w:p w14:paraId="64646065" w14:textId="77777777" w:rsidR="008C3A83" w:rsidRDefault="008C3A83" w:rsidP="004B004B"/>
        </w:tc>
        <w:tc>
          <w:tcPr>
            <w:tcW w:w="620" w:type="dxa"/>
            <w:tcBorders>
              <w:bottom w:val="single" w:sz="4" w:space="0" w:color="auto"/>
            </w:tcBorders>
          </w:tcPr>
          <w:p w14:paraId="79D2F9C0" w14:textId="77777777" w:rsidR="008C3A83" w:rsidRDefault="008C3A83" w:rsidP="00FF6B49"/>
        </w:tc>
      </w:tr>
      <w:tr w:rsidR="008C3A83" w14:paraId="502BAC92" w14:textId="77777777" w:rsidTr="004F7B10">
        <w:trPr>
          <w:trHeight w:val="432"/>
        </w:trPr>
        <w:tc>
          <w:tcPr>
            <w:tcW w:w="630" w:type="dxa"/>
            <w:gridSpan w:val="2"/>
            <w:shd w:val="clear" w:color="auto" w:fill="DDD9C3" w:themeFill="background2" w:themeFillShade="E6"/>
          </w:tcPr>
          <w:p w14:paraId="59F16D03" w14:textId="77777777" w:rsidR="008C3A83" w:rsidRDefault="008C3A83" w:rsidP="00FF6B49"/>
        </w:tc>
        <w:tc>
          <w:tcPr>
            <w:tcW w:w="610" w:type="dxa"/>
            <w:shd w:val="clear" w:color="auto" w:fill="DDD9C3" w:themeFill="background2" w:themeFillShade="E6"/>
          </w:tcPr>
          <w:p w14:paraId="1DEFF956" w14:textId="77777777" w:rsidR="008C3A83" w:rsidRDefault="008C3A83" w:rsidP="00FF6B49"/>
        </w:tc>
        <w:tc>
          <w:tcPr>
            <w:tcW w:w="7381" w:type="dxa"/>
            <w:shd w:val="clear" w:color="auto" w:fill="DDD9C3" w:themeFill="background2" w:themeFillShade="E6"/>
          </w:tcPr>
          <w:p w14:paraId="1A3D2BA4" w14:textId="77777777" w:rsidR="008C3A83" w:rsidRDefault="008C3A83" w:rsidP="00FF6B49">
            <w:r>
              <w:rPr>
                <w:b/>
              </w:rPr>
              <w:t>Article 5:  Certified Erosion and Sediment Control Plan</w:t>
            </w:r>
          </w:p>
        </w:tc>
        <w:tc>
          <w:tcPr>
            <w:tcW w:w="621" w:type="dxa"/>
            <w:shd w:val="clear" w:color="auto" w:fill="DDD9C3" w:themeFill="background2" w:themeFillShade="E6"/>
          </w:tcPr>
          <w:p w14:paraId="37BFEC6C" w14:textId="77777777" w:rsidR="008C3A83" w:rsidRDefault="008C3A83" w:rsidP="00FF6B49"/>
        </w:tc>
        <w:tc>
          <w:tcPr>
            <w:tcW w:w="620" w:type="dxa"/>
            <w:shd w:val="clear" w:color="auto" w:fill="DDD9C3" w:themeFill="background2" w:themeFillShade="E6"/>
          </w:tcPr>
          <w:p w14:paraId="58DDCDC4" w14:textId="77777777" w:rsidR="008C3A83" w:rsidRDefault="008C3A83" w:rsidP="00FF6B49"/>
        </w:tc>
      </w:tr>
      <w:tr w:rsidR="008C3A83" w14:paraId="2B8C900C" w14:textId="77777777" w:rsidTr="004F7B10">
        <w:trPr>
          <w:trHeight w:val="422"/>
        </w:trPr>
        <w:tc>
          <w:tcPr>
            <w:tcW w:w="630" w:type="dxa"/>
            <w:gridSpan w:val="2"/>
          </w:tcPr>
          <w:p w14:paraId="36884B1C" w14:textId="77777777" w:rsidR="008C3A83" w:rsidRDefault="008C3A83" w:rsidP="00FF6B49"/>
        </w:tc>
        <w:tc>
          <w:tcPr>
            <w:tcW w:w="610" w:type="dxa"/>
          </w:tcPr>
          <w:p w14:paraId="25B6447E" w14:textId="77777777" w:rsidR="008C3A83" w:rsidRDefault="008C3A83" w:rsidP="00FF6B49"/>
        </w:tc>
        <w:tc>
          <w:tcPr>
            <w:tcW w:w="7381" w:type="dxa"/>
          </w:tcPr>
          <w:p w14:paraId="5C6E6F03" w14:textId="77777777" w:rsidR="008C3A83" w:rsidRDefault="008C3A83" w:rsidP="00FF6B49">
            <w:r>
              <w:t>II</w:t>
            </w:r>
            <w:r w:rsidR="004F7B10">
              <w:t xml:space="preserve">I-504.2(a) to (c) Does the plan </w:t>
            </w:r>
            <w:r>
              <w:t>conform to the standards listed in this article?</w:t>
            </w:r>
          </w:p>
        </w:tc>
        <w:tc>
          <w:tcPr>
            <w:tcW w:w="621" w:type="dxa"/>
          </w:tcPr>
          <w:p w14:paraId="13A5ACBF" w14:textId="77777777" w:rsidR="008C3A83" w:rsidRDefault="008C3A83" w:rsidP="00FF6B49"/>
        </w:tc>
        <w:tc>
          <w:tcPr>
            <w:tcW w:w="620" w:type="dxa"/>
          </w:tcPr>
          <w:p w14:paraId="55E0C904" w14:textId="77777777" w:rsidR="008C3A83" w:rsidRDefault="008C3A83" w:rsidP="00FF6B49"/>
        </w:tc>
      </w:tr>
      <w:tr w:rsidR="00A900CA" w14:paraId="3BFBD0FF" w14:textId="77777777" w:rsidTr="004F7B10"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4A7EDDEC" w14:textId="77777777" w:rsidR="00A900CA" w:rsidRDefault="00A900CA" w:rsidP="00FF6B49"/>
        </w:tc>
        <w:tc>
          <w:tcPr>
            <w:tcW w:w="610" w:type="dxa"/>
            <w:tcBorders>
              <w:bottom w:val="single" w:sz="4" w:space="0" w:color="auto"/>
            </w:tcBorders>
          </w:tcPr>
          <w:p w14:paraId="00147E1B" w14:textId="77777777" w:rsidR="00A900CA" w:rsidRDefault="00A900CA" w:rsidP="00FF6B49"/>
        </w:tc>
        <w:tc>
          <w:tcPr>
            <w:tcW w:w="7381" w:type="dxa"/>
            <w:tcBorders>
              <w:bottom w:val="single" w:sz="4" w:space="0" w:color="auto"/>
            </w:tcBorders>
          </w:tcPr>
          <w:p w14:paraId="2D367D58" w14:textId="77777777" w:rsidR="00A900CA" w:rsidRDefault="00A900CA" w:rsidP="00FF6B49">
            <w:pPr>
              <w:rPr>
                <w:b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14:paraId="1E7360E7" w14:textId="77777777" w:rsidR="00A900CA" w:rsidRDefault="00A900CA" w:rsidP="00FF6B49"/>
        </w:tc>
        <w:tc>
          <w:tcPr>
            <w:tcW w:w="620" w:type="dxa"/>
            <w:tcBorders>
              <w:bottom w:val="single" w:sz="4" w:space="0" w:color="auto"/>
            </w:tcBorders>
          </w:tcPr>
          <w:p w14:paraId="4B594D6B" w14:textId="77777777" w:rsidR="00A900CA" w:rsidRDefault="00A900CA" w:rsidP="00FF6B49"/>
        </w:tc>
      </w:tr>
      <w:tr w:rsidR="008C3A83" w14:paraId="16E606EF" w14:textId="77777777" w:rsidTr="004F7B10">
        <w:trPr>
          <w:trHeight w:val="432"/>
        </w:trPr>
        <w:tc>
          <w:tcPr>
            <w:tcW w:w="630" w:type="dxa"/>
            <w:gridSpan w:val="2"/>
            <w:shd w:val="clear" w:color="auto" w:fill="DDD9C3" w:themeFill="background2" w:themeFillShade="E6"/>
          </w:tcPr>
          <w:p w14:paraId="468D9948" w14:textId="77777777" w:rsidR="008C3A83" w:rsidRDefault="008C3A83" w:rsidP="00FF6B49"/>
        </w:tc>
        <w:tc>
          <w:tcPr>
            <w:tcW w:w="610" w:type="dxa"/>
            <w:shd w:val="clear" w:color="auto" w:fill="DDD9C3" w:themeFill="background2" w:themeFillShade="E6"/>
          </w:tcPr>
          <w:p w14:paraId="413E4668" w14:textId="77777777" w:rsidR="008C3A83" w:rsidRDefault="008C3A83" w:rsidP="00FF6B49"/>
        </w:tc>
        <w:tc>
          <w:tcPr>
            <w:tcW w:w="7381" w:type="dxa"/>
            <w:shd w:val="clear" w:color="auto" w:fill="DDD9C3" w:themeFill="background2" w:themeFillShade="E6"/>
          </w:tcPr>
          <w:p w14:paraId="0D1FE92A" w14:textId="77777777" w:rsidR="008C3A83" w:rsidRPr="00332B80" w:rsidRDefault="008C3A83" w:rsidP="00FF6B49">
            <w:pPr>
              <w:rPr>
                <w:b/>
              </w:rPr>
            </w:pPr>
            <w:r>
              <w:rPr>
                <w:b/>
              </w:rPr>
              <w:t>Article 7:  Improvement Construction Requirements - Streets and Drainage</w:t>
            </w:r>
          </w:p>
        </w:tc>
        <w:tc>
          <w:tcPr>
            <w:tcW w:w="621" w:type="dxa"/>
            <w:shd w:val="clear" w:color="auto" w:fill="DDD9C3" w:themeFill="background2" w:themeFillShade="E6"/>
          </w:tcPr>
          <w:p w14:paraId="1C409A85" w14:textId="77777777" w:rsidR="008C3A83" w:rsidRDefault="008C3A83" w:rsidP="00FF6B49"/>
        </w:tc>
        <w:tc>
          <w:tcPr>
            <w:tcW w:w="620" w:type="dxa"/>
            <w:shd w:val="clear" w:color="auto" w:fill="DDD9C3" w:themeFill="background2" w:themeFillShade="E6"/>
          </w:tcPr>
          <w:p w14:paraId="7574A4DF" w14:textId="77777777" w:rsidR="008C3A83" w:rsidRDefault="008C3A83" w:rsidP="00FF6B49"/>
        </w:tc>
      </w:tr>
      <w:tr w:rsidR="008C3A83" w14:paraId="37A4E43B" w14:textId="77777777" w:rsidTr="004F7B10">
        <w:trPr>
          <w:trHeight w:val="432"/>
        </w:trPr>
        <w:tc>
          <w:tcPr>
            <w:tcW w:w="630" w:type="dxa"/>
            <w:gridSpan w:val="2"/>
          </w:tcPr>
          <w:p w14:paraId="11A4C57C" w14:textId="77777777" w:rsidR="008C3A83" w:rsidRDefault="008C3A83" w:rsidP="00FF6B49"/>
        </w:tc>
        <w:tc>
          <w:tcPr>
            <w:tcW w:w="610" w:type="dxa"/>
          </w:tcPr>
          <w:p w14:paraId="7938E489" w14:textId="77777777" w:rsidR="008C3A83" w:rsidRDefault="008C3A83" w:rsidP="00FF6B49"/>
        </w:tc>
        <w:tc>
          <w:tcPr>
            <w:tcW w:w="7381" w:type="dxa"/>
          </w:tcPr>
          <w:p w14:paraId="16A44858" w14:textId="77777777" w:rsidR="008C3A83" w:rsidRDefault="008C3A83" w:rsidP="00FF6B49">
            <w:r>
              <w:t>III-705 Has arrangements been made to inspect the road?</w:t>
            </w:r>
          </w:p>
        </w:tc>
        <w:tc>
          <w:tcPr>
            <w:tcW w:w="621" w:type="dxa"/>
          </w:tcPr>
          <w:p w14:paraId="37781317" w14:textId="77777777" w:rsidR="008C3A83" w:rsidRDefault="008C3A83" w:rsidP="00FF6B49"/>
        </w:tc>
        <w:tc>
          <w:tcPr>
            <w:tcW w:w="620" w:type="dxa"/>
          </w:tcPr>
          <w:p w14:paraId="148118E6" w14:textId="77777777" w:rsidR="008C3A83" w:rsidRDefault="008C3A83" w:rsidP="00FF6B49"/>
        </w:tc>
      </w:tr>
      <w:tr w:rsidR="008C3A83" w14:paraId="17DA9672" w14:textId="77777777" w:rsidTr="004F7B10">
        <w:trPr>
          <w:trHeight w:val="432"/>
        </w:trPr>
        <w:tc>
          <w:tcPr>
            <w:tcW w:w="630" w:type="dxa"/>
            <w:gridSpan w:val="2"/>
          </w:tcPr>
          <w:p w14:paraId="4BD47982" w14:textId="77777777" w:rsidR="008C3A83" w:rsidRDefault="008C3A83" w:rsidP="00FF6B49"/>
        </w:tc>
        <w:tc>
          <w:tcPr>
            <w:tcW w:w="610" w:type="dxa"/>
          </w:tcPr>
          <w:p w14:paraId="31465468" w14:textId="77777777" w:rsidR="008C3A83" w:rsidRDefault="008C3A83" w:rsidP="00FF6B49"/>
        </w:tc>
        <w:tc>
          <w:tcPr>
            <w:tcW w:w="7381" w:type="dxa"/>
          </w:tcPr>
          <w:p w14:paraId="7220EDFF" w14:textId="77777777" w:rsidR="008C3A83" w:rsidRDefault="008C3A83" w:rsidP="00FF6B49">
            <w:r>
              <w:t>III- 705.1 to III-705.7 Do the design standards conform with Table 1?</w:t>
            </w:r>
          </w:p>
        </w:tc>
        <w:tc>
          <w:tcPr>
            <w:tcW w:w="621" w:type="dxa"/>
          </w:tcPr>
          <w:p w14:paraId="74575621" w14:textId="77777777" w:rsidR="008C3A83" w:rsidRDefault="008C3A83" w:rsidP="00FF6B49"/>
        </w:tc>
        <w:tc>
          <w:tcPr>
            <w:tcW w:w="620" w:type="dxa"/>
          </w:tcPr>
          <w:p w14:paraId="559031FD" w14:textId="77777777" w:rsidR="008C3A83" w:rsidRDefault="008C3A83" w:rsidP="00FF6B49"/>
        </w:tc>
      </w:tr>
      <w:tr w:rsidR="008C3A83" w14:paraId="53B036E2" w14:textId="77777777" w:rsidTr="004F7B10">
        <w:trPr>
          <w:trHeight w:val="432"/>
        </w:trPr>
        <w:tc>
          <w:tcPr>
            <w:tcW w:w="630" w:type="dxa"/>
            <w:gridSpan w:val="2"/>
          </w:tcPr>
          <w:p w14:paraId="37CA5D98" w14:textId="77777777" w:rsidR="008C3A83" w:rsidRDefault="008C3A83" w:rsidP="000F053F">
            <w:pPr>
              <w:ind w:left="360"/>
            </w:pPr>
          </w:p>
        </w:tc>
        <w:tc>
          <w:tcPr>
            <w:tcW w:w="610" w:type="dxa"/>
          </w:tcPr>
          <w:p w14:paraId="69756350" w14:textId="77777777" w:rsidR="008C3A83" w:rsidRDefault="008C3A83" w:rsidP="000F053F">
            <w:pPr>
              <w:ind w:left="360"/>
            </w:pPr>
          </w:p>
        </w:tc>
        <w:tc>
          <w:tcPr>
            <w:tcW w:w="7381" w:type="dxa"/>
          </w:tcPr>
          <w:p w14:paraId="576FDEC2" w14:textId="77777777" w:rsidR="008C3A83" w:rsidRDefault="008C3A83" w:rsidP="00FF6B49">
            <w:r>
              <w:t>III-705.2 Has the roadway been cleared and grubbed?</w:t>
            </w:r>
          </w:p>
        </w:tc>
        <w:tc>
          <w:tcPr>
            <w:tcW w:w="621" w:type="dxa"/>
          </w:tcPr>
          <w:p w14:paraId="79C1AB7D" w14:textId="77777777" w:rsidR="008C3A83" w:rsidRDefault="008C3A83" w:rsidP="00FF6B49"/>
        </w:tc>
        <w:tc>
          <w:tcPr>
            <w:tcW w:w="620" w:type="dxa"/>
          </w:tcPr>
          <w:p w14:paraId="15DCD3A6" w14:textId="77777777" w:rsidR="008C3A83" w:rsidRDefault="008C3A83" w:rsidP="00FF6B49"/>
        </w:tc>
      </w:tr>
      <w:tr w:rsidR="008C3A83" w14:paraId="717C3DE4" w14:textId="77777777" w:rsidTr="004F7B10">
        <w:trPr>
          <w:trHeight w:val="432"/>
        </w:trPr>
        <w:tc>
          <w:tcPr>
            <w:tcW w:w="630" w:type="dxa"/>
            <w:gridSpan w:val="2"/>
          </w:tcPr>
          <w:p w14:paraId="2A36630E" w14:textId="77777777" w:rsidR="008C3A83" w:rsidRDefault="008C3A83" w:rsidP="00FF6B49"/>
        </w:tc>
        <w:tc>
          <w:tcPr>
            <w:tcW w:w="610" w:type="dxa"/>
          </w:tcPr>
          <w:p w14:paraId="0382D998" w14:textId="77777777" w:rsidR="008C3A83" w:rsidRDefault="008C3A83" w:rsidP="00FF6B49"/>
        </w:tc>
        <w:tc>
          <w:tcPr>
            <w:tcW w:w="7381" w:type="dxa"/>
          </w:tcPr>
          <w:p w14:paraId="4DE256F6" w14:textId="77777777" w:rsidR="008C3A83" w:rsidRDefault="008C3A83" w:rsidP="00F67B71">
            <w:r>
              <w:t xml:space="preserve">III-705.5 Does drainage </w:t>
            </w:r>
            <w:r w:rsidR="00E44D9B">
              <w:t>designs keep</w:t>
            </w:r>
            <w:r>
              <w:t xml:space="preserve"> the post-development rate at or below pre-development?</w:t>
            </w:r>
          </w:p>
        </w:tc>
        <w:tc>
          <w:tcPr>
            <w:tcW w:w="621" w:type="dxa"/>
          </w:tcPr>
          <w:p w14:paraId="7F2F04CA" w14:textId="77777777" w:rsidR="008C3A83" w:rsidRDefault="008C3A83" w:rsidP="00FF6B49"/>
        </w:tc>
        <w:tc>
          <w:tcPr>
            <w:tcW w:w="620" w:type="dxa"/>
          </w:tcPr>
          <w:p w14:paraId="49D7A907" w14:textId="77777777" w:rsidR="008C3A83" w:rsidRDefault="008C3A83" w:rsidP="00FF6B49"/>
        </w:tc>
      </w:tr>
      <w:tr w:rsidR="008C3A83" w14:paraId="02CA97C1" w14:textId="77777777" w:rsidTr="004F7B10">
        <w:trPr>
          <w:trHeight w:val="432"/>
        </w:trPr>
        <w:tc>
          <w:tcPr>
            <w:tcW w:w="630" w:type="dxa"/>
            <w:gridSpan w:val="2"/>
          </w:tcPr>
          <w:p w14:paraId="465F578D" w14:textId="77777777" w:rsidR="008C3A83" w:rsidRDefault="008C3A83" w:rsidP="00FF6B49"/>
        </w:tc>
        <w:tc>
          <w:tcPr>
            <w:tcW w:w="610" w:type="dxa"/>
          </w:tcPr>
          <w:p w14:paraId="52AEA2A6" w14:textId="77777777" w:rsidR="008C3A83" w:rsidRDefault="008C3A83" w:rsidP="00FF6B49"/>
        </w:tc>
        <w:tc>
          <w:tcPr>
            <w:tcW w:w="7381" w:type="dxa"/>
          </w:tcPr>
          <w:p w14:paraId="10A29FC3" w14:textId="77777777" w:rsidR="008C3A83" w:rsidRDefault="008C3A83" w:rsidP="00FF6B49">
            <w:r>
              <w:t>III-705.5 Is all runoff diverted?</w:t>
            </w:r>
          </w:p>
        </w:tc>
        <w:tc>
          <w:tcPr>
            <w:tcW w:w="621" w:type="dxa"/>
          </w:tcPr>
          <w:p w14:paraId="49D7AD11" w14:textId="77777777" w:rsidR="008C3A83" w:rsidRDefault="008C3A83" w:rsidP="00FF6B49"/>
        </w:tc>
        <w:tc>
          <w:tcPr>
            <w:tcW w:w="620" w:type="dxa"/>
          </w:tcPr>
          <w:p w14:paraId="72174BFA" w14:textId="77777777" w:rsidR="008C3A83" w:rsidRDefault="008C3A83" w:rsidP="00FF6B49"/>
        </w:tc>
      </w:tr>
      <w:tr w:rsidR="008C3A83" w14:paraId="7ECCE195" w14:textId="77777777" w:rsidTr="004F7B10">
        <w:trPr>
          <w:trHeight w:val="432"/>
        </w:trPr>
        <w:tc>
          <w:tcPr>
            <w:tcW w:w="630" w:type="dxa"/>
            <w:gridSpan w:val="2"/>
          </w:tcPr>
          <w:p w14:paraId="312C8A2D" w14:textId="77777777" w:rsidR="008C3A83" w:rsidRDefault="008C3A83" w:rsidP="00FF6B49"/>
        </w:tc>
        <w:tc>
          <w:tcPr>
            <w:tcW w:w="610" w:type="dxa"/>
          </w:tcPr>
          <w:p w14:paraId="14BDA9A2" w14:textId="77777777" w:rsidR="008C3A83" w:rsidRDefault="008C3A83" w:rsidP="00FF6B49"/>
        </w:tc>
        <w:tc>
          <w:tcPr>
            <w:tcW w:w="7381" w:type="dxa"/>
          </w:tcPr>
          <w:p w14:paraId="4B2168B1" w14:textId="77777777" w:rsidR="008C3A83" w:rsidRDefault="008C3A83" w:rsidP="00FF6B49">
            <w:r>
              <w:t>III-705.5 Does the drainage system impact offsite drainage?</w:t>
            </w:r>
          </w:p>
        </w:tc>
        <w:tc>
          <w:tcPr>
            <w:tcW w:w="621" w:type="dxa"/>
          </w:tcPr>
          <w:p w14:paraId="5BBA3B05" w14:textId="77777777" w:rsidR="008C3A83" w:rsidRDefault="008C3A83" w:rsidP="00FF6B49"/>
        </w:tc>
        <w:tc>
          <w:tcPr>
            <w:tcW w:w="620" w:type="dxa"/>
          </w:tcPr>
          <w:p w14:paraId="12771E2A" w14:textId="77777777" w:rsidR="008C3A83" w:rsidRDefault="008C3A83" w:rsidP="00FF6B49"/>
        </w:tc>
      </w:tr>
      <w:tr w:rsidR="008C3A83" w14:paraId="7BF2981D" w14:textId="77777777" w:rsidTr="004F7B10">
        <w:trPr>
          <w:trHeight w:val="432"/>
        </w:trPr>
        <w:tc>
          <w:tcPr>
            <w:tcW w:w="630" w:type="dxa"/>
            <w:gridSpan w:val="2"/>
          </w:tcPr>
          <w:p w14:paraId="14F71767" w14:textId="77777777" w:rsidR="008C3A83" w:rsidRDefault="008C3A83" w:rsidP="00FF6B49"/>
        </w:tc>
        <w:tc>
          <w:tcPr>
            <w:tcW w:w="610" w:type="dxa"/>
          </w:tcPr>
          <w:p w14:paraId="66499113" w14:textId="77777777" w:rsidR="008C3A83" w:rsidRDefault="008C3A83" w:rsidP="00FF6B49"/>
        </w:tc>
        <w:tc>
          <w:tcPr>
            <w:tcW w:w="7381" w:type="dxa"/>
          </w:tcPr>
          <w:p w14:paraId="2F4F6AC2" w14:textId="77777777" w:rsidR="008C3A83" w:rsidRDefault="008C3A83" w:rsidP="00667D7A">
            <w:r>
              <w:t>III-</w:t>
            </w:r>
            <w:proofErr w:type="gramStart"/>
            <w:r>
              <w:t>705.(</w:t>
            </w:r>
            <w:proofErr w:type="gramEnd"/>
            <w:r>
              <w:t>a) Are drainage swales shown and do they provide for proper flow of run-off?</w:t>
            </w:r>
          </w:p>
        </w:tc>
        <w:tc>
          <w:tcPr>
            <w:tcW w:w="621" w:type="dxa"/>
          </w:tcPr>
          <w:p w14:paraId="14BF5AB0" w14:textId="77777777" w:rsidR="008C3A83" w:rsidRDefault="008C3A83" w:rsidP="00FF6B49"/>
        </w:tc>
        <w:tc>
          <w:tcPr>
            <w:tcW w:w="620" w:type="dxa"/>
          </w:tcPr>
          <w:p w14:paraId="0C06CCFC" w14:textId="77777777" w:rsidR="008C3A83" w:rsidRDefault="008C3A83" w:rsidP="00FF6B49"/>
        </w:tc>
      </w:tr>
      <w:tr w:rsidR="008C3A83" w14:paraId="46DAFD13" w14:textId="77777777" w:rsidTr="004F7B10">
        <w:trPr>
          <w:trHeight w:val="432"/>
        </w:trPr>
        <w:tc>
          <w:tcPr>
            <w:tcW w:w="630" w:type="dxa"/>
            <w:gridSpan w:val="2"/>
          </w:tcPr>
          <w:p w14:paraId="24C2960F" w14:textId="77777777" w:rsidR="008C3A83" w:rsidRDefault="008C3A83" w:rsidP="00FF6B49"/>
        </w:tc>
        <w:tc>
          <w:tcPr>
            <w:tcW w:w="610" w:type="dxa"/>
          </w:tcPr>
          <w:p w14:paraId="58038B4C" w14:textId="77777777" w:rsidR="008C3A83" w:rsidRDefault="008C3A83" w:rsidP="00FF6B49"/>
        </w:tc>
        <w:tc>
          <w:tcPr>
            <w:tcW w:w="7381" w:type="dxa"/>
          </w:tcPr>
          <w:p w14:paraId="1B03D840" w14:textId="77777777" w:rsidR="008C3A83" w:rsidRDefault="008C3A83" w:rsidP="00FF6B49">
            <w:r>
              <w:t>III-705.5(b) Were all bridges designed by a professional engineer?</w:t>
            </w:r>
          </w:p>
        </w:tc>
        <w:tc>
          <w:tcPr>
            <w:tcW w:w="621" w:type="dxa"/>
          </w:tcPr>
          <w:p w14:paraId="7D8BC977" w14:textId="77777777" w:rsidR="008C3A83" w:rsidRDefault="008C3A83" w:rsidP="00FF6B49"/>
        </w:tc>
        <w:tc>
          <w:tcPr>
            <w:tcW w:w="620" w:type="dxa"/>
          </w:tcPr>
          <w:p w14:paraId="76BCDF9A" w14:textId="77777777" w:rsidR="008C3A83" w:rsidRDefault="008C3A83" w:rsidP="00FF6B49"/>
        </w:tc>
      </w:tr>
      <w:tr w:rsidR="008C3A83" w14:paraId="60F6381C" w14:textId="77777777" w:rsidTr="004F7B10">
        <w:trPr>
          <w:trHeight w:val="432"/>
        </w:trPr>
        <w:tc>
          <w:tcPr>
            <w:tcW w:w="630" w:type="dxa"/>
            <w:gridSpan w:val="2"/>
          </w:tcPr>
          <w:p w14:paraId="5A2B8B8E" w14:textId="77777777" w:rsidR="008C3A83" w:rsidRDefault="008C3A83" w:rsidP="00FF6B49"/>
        </w:tc>
        <w:tc>
          <w:tcPr>
            <w:tcW w:w="610" w:type="dxa"/>
          </w:tcPr>
          <w:p w14:paraId="5395B5A1" w14:textId="77777777" w:rsidR="008C3A83" w:rsidRDefault="008C3A83" w:rsidP="00FF6B49"/>
        </w:tc>
        <w:tc>
          <w:tcPr>
            <w:tcW w:w="7381" w:type="dxa"/>
          </w:tcPr>
          <w:p w14:paraId="3165C2AC" w14:textId="77777777" w:rsidR="008C3A83" w:rsidRDefault="008C3A83" w:rsidP="00A8787A">
            <w:r>
              <w:t>III-705.5 (c) Is the construction detail in accordance with NHDOT specifications?</w:t>
            </w:r>
          </w:p>
        </w:tc>
        <w:tc>
          <w:tcPr>
            <w:tcW w:w="621" w:type="dxa"/>
          </w:tcPr>
          <w:p w14:paraId="27EA0A84" w14:textId="77777777" w:rsidR="008C3A83" w:rsidRDefault="008C3A83" w:rsidP="00FF6B49"/>
        </w:tc>
        <w:tc>
          <w:tcPr>
            <w:tcW w:w="620" w:type="dxa"/>
          </w:tcPr>
          <w:p w14:paraId="58A22F1C" w14:textId="77777777" w:rsidR="008C3A83" w:rsidRDefault="008C3A83" w:rsidP="00FF6B49"/>
        </w:tc>
      </w:tr>
      <w:tr w:rsidR="008C3A83" w14:paraId="2DC4F348" w14:textId="77777777" w:rsidTr="004F7B10">
        <w:trPr>
          <w:trHeight w:val="432"/>
        </w:trPr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60D37C70" w14:textId="77777777" w:rsidR="008C3A83" w:rsidRDefault="008C3A83" w:rsidP="00FF6B49"/>
        </w:tc>
        <w:tc>
          <w:tcPr>
            <w:tcW w:w="610" w:type="dxa"/>
            <w:tcBorders>
              <w:bottom w:val="single" w:sz="4" w:space="0" w:color="auto"/>
            </w:tcBorders>
          </w:tcPr>
          <w:p w14:paraId="2C59AE9A" w14:textId="77777777" w:rsidR="008C3A83" w:rsidRDefault="008C3A83" w:rsidP="00FF6B49"/>
        </w:tc>
        <w:tc>
          <w:tcPr>
            <w:tcW w:w="7381" w:type="dxa"/>
            <w:tcBorders>
              <w:bottom w:val="single" w:sz="4" w:space="0" w:color="auto"/>
            </w:tcBorders>
          </w:tcPr>
          <w:p w14:paraId="078C2297" w14:textId="77777777" w:rsidR="008C3A83" w:rsidRDefault="008C3A83" w:rsidP="00FF6B49">
            <w:r>
              <w:t>III-705.5(d) Have the driveway culvert designs been approved by DPW?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14:paraId="2617A9C3" w14:textId="77777777" w:rsidR="008C3A83" w:rsidRDefault="008C3A83" w:rsidP="00FF6B49"/>
        </w:tc>
        <w:tc>
          <w:tcPr>
            <w:tcW w:w="620" w:type="dxa"/>
            <w:tcBorders>
              <w:bottom w:val="single" w:sz="4" w:space="0" w:color="auto"/>
            </w:tcBorders>
          </w:tcPr>
          <w:p w14:paraId="74D86C70" w14:textId="77777777" w:rsidR="008C3A83" w:rsidRDefault="008C3A83" w:rsidP="00FF6B49"/>
        </w:tc>
      </w:tr>
      <w:tr w:rsidR="001C2DF1" w:rsidRPr="00055EFF" w14:paraId="1C0514DE" w14:textId="77777777" w:rsidTr="00820FDD">
        <w:trPr>
          <w:trHeight w:val="485"/>
        </w:trPr>
        <w:tc>
          <w:tcPr>
            <w:tcW w:w="1240" w:type="dxa"/>
            <w:gridSpan w:val="3"/>
            <w:shd w:val="clear" w:color="auto" w:fill="DDD9C3" w:themeFill="background2" w:themeFillShade="E6"/>
          </w:tcPr>
          <w:p w14:paraId="77B5EEE3" w14:textId="77777777" w:rsidR="001C2DF1" w:rsidRPr="00055EFF" w:rsidRDefault="00181AFB" w:rsidP="00820FDD">
            <w:pPr>
              <w:jc w:val="center"/>
              <w:rPr>
                <w:b/>
              </w:rPr>
            </w:pPr>
            <w:r>
              <w:rPr>
                <w:b/>
              </w:rPr>
              <w:t>APPLIES</w:t>
            </w:r>
          </w:p>
        </w:tc>
        <w:tc>
          <w:tcPr>
            <w:tcW w:w="7381" w:type="dxa"/>
            <w:shd w:val="clear" w:color="auto" w:fill="DDD9C3" w:themeFill="background2" w:themeFillShade="E6"/>
          </w:tcPr>
          <w:p w14:paraId="199A8396" w14:textId="77777777" w:rsidR="001C2DF1" w:rsidRDefault="001C2DF1" w:rsidP="00820FDD">
            <w:pPr>
              <w:jc w:val="center"/>
              <w:rPr>
                <w:b/>
              </w:rPr>
            </w:pPr>
            <w:r w:rsidRPr="00055EFF">
              <w:rPr>
                <w:b/>
              </w:rPr>
              <w:t>Town of M</w:t>
            </w:r>
            <w:r>
              <w:rPr>
                <w:b/>
              </w:rPr>
              <w:t>ont Vernon Acceptance Review</w:t>
            </w:r>
            <w:r w:rsidRPr="00055EFF">
              <w:rPr>
                <w:b/>
              </w:rPr>
              <w:t xml:space="preserve"> Checklist</w:t>
            </w:r>
          </w:p>
        </w:tc>
        <w:tc>
          <w:tcPr>
            <w:tcW w:w="1241" w:type="dxa"/>
            <w:gridSpan w:val="2"/>
            <w:shd w:val="clear" w:color="auto" w:fill="DDD9C3" w:themeFill="background2" w:themeFillShade="E6"/>
          </w:tcPr>
          <w:p w14:paraId="57B6D48D" w14:textId="77777777" w:rsidR="001C2DF1" w:rsidRPr="00055EFF" w:rsidRDefault="001C2DF1" w:rsidP="00820FDD">
            <w:pPr>
              <w:rPr>
                <w:b/>
              </w:rPr>
            </w:pPr>
            <w:r w:rsidRPr="00055EFF">
              <w:rPr>
                <w:b/>
              </w:rPr>
              <w:t>COMPLIES</w:t>
            </w:r>
          </w:p>
        </w:tc>
      </w:tr>
      <w:tr w:rsidR="00AE1828" w14:paraId="11B9C7CC" w14:textId="77777777" w:rsidTr="004F7B10">
        <w:trPr>
          <w:trHeight w:val="432"/>
        </w:trPr>
        <w:tc>
          <w:tcPr>
            <w:tcW w:w="630" w:type="dxa"/>
            <w:gridSpan w:val="2"/>
            <w:shd w:val="clear" w:color="auto" w:fill="DDD9C3" w:themeFill="background2" w:themeFillShade="E6"/>
          </w:tcPr>
          <w:p w14:paraId="09FE54DB" w14:textId="77777777" w:rsidR="00AE1828" w:rsidRPr="001178C1" w:rsidRDefault="00AE1828" w:rsidP="006E00DD">
            <w:pPr>
              <w:rPr>
                <w:b/>
              </w:rPr>
            </w:pPr>
            <w:r w:rsidRPr="001178C1">
              <w:rPr>
                <w:b/>
              </w:rPr>
              <w:lastRenderedPageBreak/>
              <w:t>YES</w:t>
            </w:r>
          </w:p>
        </w:tc>
        <w:tc>
          <w:tcPr>
            <w:tcW w:w="610" w:type="dxa"/>
            <w:shd w:val="clear" w:color="auto" w:fill="DDD9C3" w:themeFill="background2" w:themeFillShade="E6"/>
          </w:tcPr>
          <w:p w14:paraId="7D09FE9E" w14:textId="77777777" w:rsidR="00AE1828" w:rsidRPr="001178C1" w:rsidRDefault="00AE1828" w:rsidP="006E00DD">
            <w:pPr>
              <w:rPr>
                <w:b/>
              </w:rPr>
            </w:pPr>
            <w:r w:rsidRPr="001178C1">
              <w:rPr>
                <w:b/>
              </w:rPr>
              <w:t>NO</w:t>
            </w:r>
          </w:p>
        </w:tc>
        <w:tc>
          <w:tcPr>
            <w:tcW w:w="7381" w:type="dxa"/>
            <w:shd w:val="clear" w:color="auto" w:fill="DDD9C3" w:themeFill="background2" w:themeFillShade="E6"/>
          </w:tcPr>
          <w:p w14:paraId="0379E1EC" w14:textId="77777777" w:rsidR="00AE1828" w:rsidRDefault="00AE1828" w:rsidP="00FF6B49">
            <w:r>
              <w:rPr>
                <w:b/>
              </w:rPr>
              <w:t>Article 7:  Improvement Construction Requirements - Streets and Drainage (Continued)</w:t>
            </w:r>
          </w:p>
        </w:tc>
        <w:tc>
          <w:tcPr>
            <w:tcW w:w="621" w:type="dxa"/>
            <w:shd w:val="clear" w:color="auto" w:fill="DDD9C3" w:themeFill="background2" w:themeFillShade="E6"/>
          </w:tcPr>
          <w:p w14:paraId="75DCCB36" w14:textId="77777777" w:rsidR="00AE1828" w:rsidRPr="001178C1" w:rsidRDefault="00AE1828" w:rsidP="006E00DD">
            <w:pPr>
              <w:rPr>
                <w:b/>
              </w:rPr>
            </w:pPr>
            <w:r w:rsidRPr="001178C1">
              <w:rPr>
                <w:b/>
              </w:rPr>
              <w:t>YES</w:t>
            </w:r>
          </w:p>
        </w:tc>
        <w:tc>
          <w:tcPr>
            <w:tcW w:w="620" w:type="dxa"/>
            <w:shd w:val="clear" w:color="auto" w:fill="DDD9C3" w:themeFill="background2" w:themeFillShade="E6"/>
          </w:tcPr>
          <w:p w14:paraId="326CC477" w14:textId="77777777" w:rsidR="00AE1828" w:rsidRPr="001178C1" w:rsidRDefault="00AE1828" w:rsidP="006E00DD">
            <w:pPr>
              <w:rPr>
                <w:b/>
              </w:rPr>
            </w:pPr>
            <w:r w:rsidRPr="001178C1">
              <w:rPr>
                <w:b/>
              </w:rPr>
              <w:t>NO</w:t>
            </w:r>
          </w:p>
        </w:tc>
      </w:tr>
      <w:tr w:rsidR="00AE1828" w14:paraId="3E519CC8" w14:textId="77777777" w:rsidTr="004F7B10">
        <w:trPr>
          <w:trHeight w:val="432"/>
        </w:trPr>
        <w:tc>
          <w:tcPr>
            <w:tcW w:w="630" w:type="dxa"/>
            <w:gridSpan w:val="2"/>
          </w:tcPr>
          <w:p w14:paraId="1F32AA4A" w14:textId="77777777" w:rsidR="00AE1828" w:rsidRDefault="00AE1828" w:rsidP="00FF6B49"/>
        </w:tc>
        <w:tc>
          <w:tcPr>
            <w:tcW w:w="610" w:type="dxa"/>
          </w:tcPr>
          <w:p w14:paraId="75BB8FCD" w14:textId="77777777" w:rsidR="00AE1828" w:rsidRDefault="00AE1828" w:rsidP="00FF6B49"/>
        </w:tc>
        <w:tc>
          <w:tcPr>
            <w:tcW w:w="7381" w:type="dxa"/>
          </w:tcPr>
          <w:p w14:paraId="3788B125" w14:textId="77777777" w:rsidR="00AE1828" w:rsidRDefault="00AE1828" w:rsidP="00FF6B49">
            <w:r>
              <w:t>III-705.6 Are the utility lines buried and bonded?</w:t>
            </w:r>
          </w:p>
        </w:tc>
        <w:tc>
          <w:tcPr>
            <w:tcW w:w="621" w:type="dxa"/>
          </w:tcPr>
          <w:p w14:paraId="1200B415" w14:textId="77777777" w:rsidR="00AE1828" w:rsidRDefault="00AE1828" w:rsidP="00FF6B49"/>
        </w:tc>
        <w:tc>
          <w:tcPr>
            <w:tcW w:w="620" w:type="dxa"/>
          </w:tcPr>
          <w:p w14:paraId="400942B9" w14:textId="77777777" w:rsidR="00AE1828" w:rsidRDefault="00AE1828" w:rsidP="00FF6B49"/>
        </w:tc>
      </w:tr>
      <w:tr w:rsidR="00AE1828" w14:paraId="52A52EDA" w14:textId="77777777" w:rsidTr="004F7B10"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5BF87BDF" w14:textId="77777777" w:rsidR="00AE1828" w:rsidRDefault="00AE1828" w:rsidP="00FF6B49"/>
        </w:tc>
        <w:tc>
          <w:tcPr>
            <w:tcW w:w="610" w:type="dxa"/>
            <w:tcBorders>
              <w:bottom w:val="single" w:sz="4" w:space="0" w:color="auto"/>
            </w:tcBorders>
          </w:tcPr>
          <w:p w14:paraId="66B50455" w14:textId="77777777" w:rsidR="00AE1828" w:rsidRDefault="00AE1828" w:rsidP="00FF6B49"/>
        </w:tc>
        <w:tc>
          <w:tcPr>
            <w:tcW w:w="7381" w:type="dxa"/>
            <w:tcBorders>
              <w:bottom w:val="single" w:sz="4" w:space="0" w:color="auto"/>
            </w:tcBorders>
          </w:tcPr>
          <w:p w14:paraId="4974276A" w14:textId="77777777" w:rsidR="00AE1828" w:rsidRDefault="00AE1828" w:rsidP="00FF6B49">
            <w:r>
              <w:t>Table 1 - Do the standards need to be upgraded because of traffic, steep grades, or poor soil?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14:paraId="0818F4FD" w14:textId="77777777" w:rsidR="00AE1828" w:rsidRDefault="00AE1828" w:rsidP="00FF6B49"/>
        </w:tc>
        <w:tc>
          <w:tcPr>
            <w:tcW w:w="620" w:type="dxa"/>
            <w:tcBorders>
              <w:bottom w:val="single" w:sz="4" w:space="0" w:color="auto"/>
            </w:tcBorders>
          </w:tcPr>
          <w:p w14:paraId="407B3B78" w14:textId="77777777" w:rsidR="00AE1828" w:rsidRDefault="00AE1828" w:rsidP="00FF6B49"/>
        </w:tc>
      </w:tr>
      <w:tr w:rsidR="00AE1828" w14:paraId="0FE69A7A" w14:textId="77777777" w:rsidTr="004F7B10">
        <w:tc>
          <w:tcPr>
            <w:tcW w:w="630" w:type="dxa"/>
            <w:gridSpan w:val="2"/>
            <w:shd w:val="clear" w:color="auto" w:fill="auto"/>
          </w:tcPr>
          <w:p w14:paraId="26034D3E" w14:textId="77777777" w:rsidR="00AE1828" w:rsidRDefault="00AE1828" w:rsidP="00FF6B49"/>
        </w:tc>
        <w:tc>
          <w:tcPr>
            <w:tcW w:w="610" w:type="dxa"/>
            <w:shd w:val="clear" w:color="auto" w:fill="auto"/>
          </w:tcPr>
          <w:p w14:paraId="67B71A83" w14:textId="77777777" w:rsidR="00AE1828" w:rsidRDefault="00AE1828" w:rsidP="00FF6B49"/>
        </w:tc>
        <w:tc>
          <w:tcPr>
            <w:tcW w:w="7381" w:type="dxa"/>
            <w:shd w:val="clear" w:color="auto" w:fill="auto"/>
          </w:tcPr>
          <w:p w14:paraId="76810F5E" w14:textId="77777777" w:rsidR="00AE1828" w:rsidRDefault="00AE1828" w:rsidP="003312AE">
            <w:pPr>
              <w:rPr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14:paraId="50378C0C" w14:textId="77777777" w:rsidR="00AE1828" w:rsidRDefault="00AE1828" w:rsidP="00FF6B49"/>
        </w:tc>
        <w:tc>
          <w:tcPr>
            <w:tcW w:w="620" w:type="dxa"/>
            <w:shd w:val="clear" w:color="auto" w:fill="auto"/>
          </w:tcPr>
          <w:p w14:paraId="7E048EC8" w14:textId="77777777" w:rsidR="00AE1828" w:rsidRDefault="00AE1828" w:rsidP="00FF6B49"/>
        </w:tc>
      </w:tr>
      <w:tr w:rsidR="00AE1828" w14:paraId="6096FCD7" w14:textId="77777777" w:rsidTr="004F7B10">
        <w:tc>
          <w:tcPr>
            <w:tcW w:w="630" w:type="dxa"/>
            <w:gridSpan w:val="2"/>
            <w:shd w:val="clear" w:color="auto" w:fill="DDD9C3" w:themeFill="background2" w:themeFillShade="E6"/>
          </w:tcPr>
          <w:p w14:paraId="1CC0EBB3" w14:textId="77777777" w:rsidR="00AE1828" w:rsidRDefault="00AE1828" w:rsidP="00FF6B49"/>
        </w:tc>
        <w:tc>
          <w:tcPr>
            <w:tcW w:w="610" w:type="dxa"/>
            <w:shd w:val="clear" w:color="auto" w:fill="DDD9C3" w:themeFill="background2" w:themeFillShade="E6"/>
          </w:tcPr>
          <w:p w14:paraId="301F0067" w14:textId="77777777" w:rsidR="00AE1828" w:rsidRDefault="00AE1828" w:rsidP="00FF6B49"/>
        </w:tc>
        <w:tc>
          <w:tcPr>
            <w:tcW w:w="7381" w:type="dxa"/>
            <w:shd w:val="clear" w:color="auto" w:fill="DDD9C3" w:themeFill="background2" w:themeFillShade="E6"/>
          </w:tcPr>
          <w:p w14:paraId="305F491C" w14:textId="77777777" w:rsidR="00AE1828" w:rsidRDefault="00AE1828" w:rsidP="003312AE">
            <w:r>
              <w:rPr>
                <w:b/>
              </w:rPr>
              <w:t>DRIVEWAY  REGULATIONS</w:t>
            </w:r>
          </w:p>
          <w:p w14:paraId="52847AE8" w14:textId="77777777" w:rsidR="00AE1828" w:rsidRPr="00695114" w:rsidRDefault="00AE1828" w:rsidP="003312AE">
            <w:pPr>
              <w:rPr>
                <w:b/>
              </w:rPr>
            </w:pPr>
            <w:r>
              <w:t>Chapter VI</w:t>
            </w:r>
            <w:r w:rsidR="00695114">
              <w:t xml:space="preserve"> </w:t>
            </w:r>
            <w:r w:rsidR="00695114" w:rsidRPr="00695114">
              <w:rPr>
                <w:b/>
              </w:rPr>
              <w:t>Article 3</w:t>
            </w:r>
            <w:r w:rsidR="00695114">
              <w:rPr>
                <w:b/>
              </w:rPr>
              <w:t xml:space="preserve"> General Provisions</w:t>
            </w:r>
          </w:p>
        </w:tc>
        <w:tc>
          <w:tcPr>
            <w:tcW w:w="621" w:type="dxa"/>
            <w:shd w:val="clear" w:color="auto" w:fill="DDD9C3" w:themeFill="background2" w:themeFillShade="E6"/>
          </w:tcPr>
          <w:p w14:paraId="3F6BF7EA" w14:textId="77777777" w:rsidR="00AE1828" w:rsidRDefault="00AE1828" w:rsidP="00FF6B49"/>
        </w:tc>
        <w:tc>
          <w:tcPr>
            <w:tcW w:w="620" w:type="dxa"/>
            <w:shd w:val="clear" w:color="auto" w:fill="DDD9C3" w:themeFill="background2" w:themeFillShade="E6"/>
          </w:tcPr>
          <w:p w14:paraId="2C12997C" w14:textId="77777777" w:rsidR="00AE1828" w:rsidRDefault="00AE1828" w:rsidP="00FF6B49"/>
        </w:tc>
      </w:tr>
      <w:tr w:rsidR="00AE1828" w14:paraId="087DC332" w14:textId="77777777" w:rsidTr="004F7B10">
        <w:trPr>
          <w:trHeight w:val="395"/>
        </w:trPr>
        <w:tc>
          <w:tcPr>
            <w:tcW w:w="630" w:type="dxa"/>
            <w:gridSpan w:val="2"/>
          </w:tcPr>
          <w:p w14:paraId="1B6EB94C" w14:textId="77777777" w:rsidR="00AE1828" w:rsidRDefault="00AE1828" w:rsidP="00FF6B49"/>
        </w:tc>
        <w:tc>
          <w:tcPr>
            <w:tcW w:w="610" w:type="dxa"/>
          </w:tcPr>
          <w:p w14:paraId="01C74F63" w14:textId="77777777" w:rsidR="00AE1828" w:rsidRDefault="00AE1828" w:rsidP="00FF6B49"/>
        </w:tc>
        <w:tc>
          <w:tcPr>
            <w:tcW w:w="7381" w:type="dxa"/>
          </w:tcPr>
          <w:p w14:paraId="563D33F9" w14:textId="77777777" w:rsidR="00AE1828" w:rsidRPr="00AA46C8" w:rsidRDefault="00695114" w:rsidP="00FF6B49">
            <w:pPr>
              <w:rPr>
                <w:highlight w:val="yellow"/>
              </w:rPr>
            </w:pPr>
            <w:r w:rsidRPr="00695114">
              <w:t>VI-</w:t>
            </w:r>
            <w:r>
              <w:t>301.1</w:t>
            </w:r>
            <w:r w:rsidRPr="00695114">
              <w:t xml:space="preserve"> </w:t>
            </w:r>
            <w:r w:rsidR="00181AFB">
              <w:t xml:space="preserve">Are </w:t>
            </w:r>
            <w:r w:rsidRPr="00695114">
              <w:t>driveway permits required</w:t>
            </w:r>
            <w:r>
              <w:t>?</w:t>
            </w:r>
          </w:p>
        </w:tc>
        <w:tc>
          <w:tcPr>
            <w:tcW w:w="621" w:type="dxa"/>
          </w:tcPr>
          <w:p w14:paraId="04FFBB58" w14:textId="77777777" w:rsidR="00AE1828" w:rsidRDefault="00AE1828" w:rsidP="00FF6B49"/>
        </w:tc>
        <w:tc>
          <w:tcPr>
            <w:tcW w:w="620" w:type="dxa"/>
          </w:tcPr>
          <w:p w14:paraId="61C2C7F4" w14:textId="77777777" w:rsidR="00AE1828" w:rsidRDefault="00AE1828" w:rsidP="00FF6B49"/>
        </w:tc>
      </w:tr>
      <w:tr w:rsidR="00AE1828" w14:paraId="5A90776A" w14:textId="77777777" w:rsidTr="004F7B10">
        <w:trPr>
          <w:trHeight w:val="440"/>
        </w:trPr>
        <w:tc>
          <w:tcPr>
            <w:tcW w:w="630" w:type="dxa"/>
            <w:gridSpan w:val="2"/>
          </w:tcPr>
          <w:p w14:paraId="5BB609B0" w14:textId="77777777" w:rsidR="00AE1828" w:rsidRDefault="00AE1828" w:rsidP="00FF6B49"/>
        </w:tc>
        <w:tc>
          <w:tcPr>
            <w:tcW w:w="610" w:type="dxa"/>
          </w:tcPr>
          <w:p w14:paraId="719E8B70" w14:textId="77777777" w:rsidR="00AE1828" w:rsidRDefault="00AE1828" w:rsidP="00FF6B49"/>
        </w:tc>
        <w:tc>
          <w:tcPr>
            <w:tcW w:w="7381" w:type="dxa"/>
          </w:tcPr>
          <w:p w14:paraId="6A58341B" w14:textId="77777777" w:rsidR="00AE1828" w:rsidRPr="00AA46C8" w:rsidRDefault="00695114" w:rsidP="00FF6B49">
            <w:pPr>
              <w:rPr>
                <w:highlight w:val="yellow"/>
              </w:rPr>
            </w:pPr>
            <w:r w:rsidRPr="00695114">
              <w:t xml:space="preserve">VI-501 </w:t>
            </w:r>
            <w:r w:rsidR="00181AFB">
              <w:t>D</w:t>
            </w:r>
            <w:r w:rsidR="00AE1828" w:rsidRPr="00695114">
              <w:t>o</w:t>
            </w:r>
            <w:r w:rsidRPr="00695114">
              <w:t>es</w:t>
            </w:r>
            <w:r w:rsidR="00181AFB">
              <w:t xml:space="preserve"> (do)</w:t>
            </w:r>
            <w:r w:rsidRPr="00695114">
              <w:t xml:space="preserve"> driveway proposal(s) comply</w:t>
            </w:r>
            <w:r w:rsidR="00181AFB">
              <w:t>?</w:t>
            </w:r>
            <w:r w:rsidRPr="00695114">
              <w:t xml:space="preserve"> </w:t>
            </w:r>
          </w:p>
        </w:tc>
        <w:tc>
          <w:tcPr>
            <w:tcW w:w="621" w:type="dxa"/>
          </w:tcPr>
          <w:p w14:paraId="54D3E9B7" w14:textId="77777777" w:rsidR="00AE1828" w:rsidRDefault="00AE1828" w:rsidP="00FF6B49"/>
        </w:tc>
        <w:tc>
          <w:tcPr>
            <w:tcW w:w="620" w:type="dxa"/>
          </w:tcPr>
          <w:p w14:paraId="60B9FFA0" w14:textId="77777777" w:rsidR="00AE1828" w:rsidRDefault="00AE1828" w:rsidP="00FF6B49"/>
        </w:tc>
      </w:tr>
      <w:tr w:rsidR="00AE1828" w14:paraId="6CB3277E" w14:textId="77777777" w:rsidTr="004F7B10"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7341F2A0" w14:textId="77777777" w:rsidR="00AE1828" w:rsidRDefault="00AE1828" w:rsidP="00FF6B49"/>
        </w:tc>
        <w:tc>
          <w:tcPr>
            <w:tcW w:w="610" w:type="dxa"/>
            <w:tcBorders>
              <w:bottom w:val="single" w:sz="4" w:space="0" w:color="auto"/>
            </w:tcBorders>
          </w:tcPr>
          <w:p w14:paraId="4405CB27" w14:textId="77777777" w:rsidR="00AE1828" w:rsidRDefault="00AE1828" w:rsidP="00FF6B49"/>
        </w:tc>
        <w:tc>
          <w:tcPr>
            <w:tcW w:w="7381" w:type="dxa"/>
            <w:tcBorders>
              <w:bottom w:val="single" w:sz="4" w:space="0" w:color="auto"/>
            </w:tcBorders>
          </w:tcPr>
          <w:p w14:paraId="2D4F67B8" w14:textId="77777777" w:rsidR="00AE1828" w:rsidRDefault="00AE1828" w:rsidP="00FF6B49"/>
        </w:tc>
        <w:tc>
          <w:tcPr>
            <w:tcW w:w="621" w:type="dxa"/>
            <w:tcBorders>
              <w:bottom w:val="single" w:sz="4" w:space="0" w:color="auto"/>
            </w:tcBorders>
          </w:tcPr>
          <w:p w14:paraId="5A4ABB6F" w14:textId="77777777" w:rsidR="00AE1828" w:rsidRDefault="00AE1828" w:rsidP="00FF6B49"/>
        </w:tc>
        <w:tc>
          <w:tcPr>
            <w:tcW w:w="620" w:type="dxa"/>
            <w:tcBorders>
              <w:bottom w:val="single" w:sz="4" w:space="0" w:color="auto"/>
            </w:tcBorders>
          </w:tcPr>
          <w:p w14:paraId="00057702" w14:textId="77777777" w:rsidR="00AE1828" w:rsidRDefault="00AE1828" w:rsidP="00FF6B49"/>
        </w:tc>
      </w:tr>
      <w:tr w:rsidR="00AE1828" w14:paraId="36B4C796" w14:textId="77777777" w:rsidTr="004F7B10">
        <w:trPr>
          <w:trHeight w:val="547"/>
        </w:trPr>
        <w:tc>
          <w:tcPr>
            <w:tcW w:w="630" w:type="dxa"/>
            <w:gridSpan w:val="2"/>
            <w:shd w:val="clear" w:color="auto" w:fill="DDD9C3" w:themeFill="background2" w:themeFillShade="E6"/>
          </w:tcPr>
          <w:p w14:paraId="2FFF0D94" w14:textId="77777777" w:rsidR="00AE1828" w:rsidRDefault="00AE1828" w:rsidP="00FF6B49"/>
        </w:tc>
        <w:tc>
          <w:tcPr>
            <w:tcW w:w="610" w:type="dxa"/>
            <w:shd w:val="clear" w:color="auto" w:fill="DDD9C3" w:themeFill="background2" w:themeFillShade="E6"/>
          </w:tcPr>
          <w:p w14:paraId="66B8B151" w14:textId="77777777" w:rsidR="00AE1828" w:rsidRDefault="00AE1828" w:rsidP="00FF6B49"/>
        </w:tc>
        <w:tc>
          <w:tcPr>
            <w:tcW w:w="7381" w:type="dxa"/>
            <w:shd w:val="clear" w:color="auto" w:fill="DDD9C3" w:themeFill="background2" w:themeFillShade="E6"/>
          </w:tcPr>
          <w:p w14:paraId="5677665D" w14:textId="77777777" w:rsidR="00AE1828" w:rsidRPr="000F053F" w:rsidRDefault="00AE1828" w:rsidP="00FF6B49">
            <w:pPr>
              <w:rPr>
                <w:b/>
              </w:rPr>
            </w:pPr>
            <w:r w:rsidRPr="000F053F">
              <w:rPr>
                <w:b/>
              </w:rPr>
              <w:t>REQUIRED INFORMATION ON PLANS</w:t>
            </w:r>
          </w:p>
          <w:p w14:paraId="3D9ED3E1" w14:textId="77777777" w:rsidR="00AE1828" w:rsidRPr="000F053F" w:rsidRDefault="00AE1828" w:rsidP="00FF6B49">
            <w:pPr>
              <w:rPr>
                <w:b/>
              </w:rPr>
            </w:pPr>
            <w:r>
              <w:rPr>
                <w:b/>
              </w:rPr>
              <w:t>III-605.1(b)(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) and (c):   Plat Requirements for Review for Approval</w:t>
            </w:r>
          </w:p>
        </w:tc>
        <w:tc>
          <w:tcPr>
            <w:tcW w:w="621" w:type="dxa"/>
            <w:shd w:val="clear" w:color="auto" w:fill="DDD9C3" w:themeFill="background2" w:themeFillShade="E6"/>
          </w:tcPr>
          <w:p w14:paraId="11332D44" w14:textId="77777777" w:rsidR="00AE1828" w:rsidRDefault="00AE1828" w:rsidP="00FF6B49"/>
        </w:tc>
        <w:tc>
          <w:tcPr>
            <w:tcW w:w="620" w:type="dxa"/>
            <w:shd w:val="clear" w:color="auto" w:fill="DDD9C3" w:themeFill="background2" w:themeFillShade="E6"/>
          </w:tcPr>
          <w:p w14:paraId="735C4AF6" w14:textId="77777777" w:rsidR="00AE1828" w:rsidRDefault="00AE1828" w:rsidP="00FF6B49"/>
        </w:tc>
      </w:tr>
      <w:tr w:rsidR="00AE1828" w14:paraId="407333D8" w14:textId="77777777" w:rsidTr="004F7B10">
        <w:trPr>
          <w:trHeight w:val="432"/>
        </w:trPr>
        <w:tc>
          <w:tcPr>
            <w:tcW w:w="630" w:type="dxa"/>
            <w:gridSpan w:val="2"/>
          </w:tcPr>
          <w:p w14:paraId="5059A806" w14:textId="77777777" w:rsidR="00AE1828" w:rsidRDefault="00AE1828" w:rsidP="00FF6B49"/>
        </w:tc>
        <w:tc>
          <w:tcPr>
            <w:tcW w:w="610" w:type="dxa"/>
          </w:tcPr>
          <w:p w14:paraId="1A8FC28D" w14:textId="77777777" w:rsidR="00AE1828" w:rsidRPr="004A02D7" w:rsidRDefault="00AE1828" w:rsidP="00FF6B49"/>
        </w:tc>
        <w:tc>
          <w:tcPr>
            <w:tcW w:w="7381" w:type="dxa"/>
          </w:tcPr>
          <w:p w14:paraId="182762EF" w14:textId="77777777" w:rsidR="00AE1828" w:rsidRDefault="00AE1828" w:rsidP="00FF6B49">
            <w:r>
              <w:t>Name of municipality and subdivision</w:t>
            </w:r>
          </w:p>
        </w:tc>
        <w:tc>
          <w:tcPr>
            <w:tcW w:w="621" w:type="dxa"/>
          </w:tcPr>
          <w:p w14:paraId="3A0B17C8" w14:textId="77777777" w:rsidR="00AE1828" w:rsidRDefault="00AE1828" w:rsidP="00FF6B49"/>
        </w:tc>
        <w:tc>
          <w:tcPr>
            <w:tcW w:w="620" w:type="dxa"/>
          </w:tcPr>
          <w:p w14:paraId="569C2CE5" w14:textId="77777777" w:rsidR="00AE1828" w:rsidRDefault="00AE1828" w:rsidP="00FF6B49"/>
        </w:tc>
      </w:tr>
      <w:tr w:rsidR="00AE1828" w14:paraId="64CCB270" w14:textId="77777777" w:rsidTr="004F7B10">
        <w:trPr>
          <w:trHeight w:val="432"/>
        </w:trPr>
        <w:tc>
          <w:tcPr>
            <w:tcW w:w="630" w:type="dxa"/>
            <w:gridSpan w:val="2"/>
          </w:tcPr>
          <w:p w14:paraId="1E98B977" w14:textId="77777777" w:rsidR="00AE1828" w:rsidRDefault="00AE1828" w:rsidP="00FF6B49"/>
        </w:tc>
        <w:tc>
          <w:tcPr>
            <w:tcW w:w="610" w:type="dxa"/>
          </w:tcPr>
          <w:p w14:paraId="640FD575" w14:textId="77777777" w:rsidR="00AE1828" w:rsidRDefault="00AE1828" w:rsidP="00FF6B49"/>
        </w:tc>
        <w:tc>
          <w:tcPr>
            <w:tcW w:w="7381" w:type="dxa"/>
          </w:tcPr>
          <w:p w14:paraId="4E7CD16E" w14:textId="77777777" w:rsidR="00AE1828" w:rsidRDefault="00AE1828" w:rsidP="00FF6B49">
            <w:r>
              <w:t>Name of subdivision</w:t>
            </w:r>
          </w:p>
        </w:tc>
        <w:tc>
          <w:tcPr>
            <w:tcW w:w="621" w:type="dxa"/>
          </w:tcPr>
          <w:p w14:paraId="257B4054" w14:textId="77777777" w:rsidR="00AE1828" w:rsidRDefault="00AE1828" w:rsidP="00FF6B49"/>
        </w:tc>
        <w:tc>
          <w:tcPr>
            <w:tcW w:w="620" w:type="dxa"/>
          </w:tcPr>
          <w:p w14:paraId="045FA86B" w14:textId="77777777" w:rsidR="00AE1828" w:rsidRDefault="00AE1828" w:rsidP="00FF6B49"/>
        </w:tc>
      </w:tr>
      <w:tr w:rsidR="00AE1828" w14:paraId="577E89E9" w14:textId="77777777" w:rsidTr="004F7B10">
        <w:trPr>
          <w:trHeight w:val="432"/>
        </w:trPr>
        <w:tc>
          <w:tcPr>
            <w:tcW w:w="630" w:type="dxa"/>
            <w:gridSpan w:val="2"/>
          </w:tcPr>
          <w:p w14:paraId="1BE65AEA" w14:textId="77777777" w:rsidR="00AE1828" w:rsidRDefault="00AE1828" w:rsidP="00FF6B49"/>
        </w:tc>
        <w:tc>
          <w:tcPr>
            <w:tcW w:w="610" w:type="dxa"/>
          </w:tcPr>
          <w:p w14:paraId="6F3A8FE2" w14:textId="77777777" w:rsidR="00AE1828" w:rsidRDefault="00AE1828" w:rsidP="00FF6B49"/>
        </w:tc>
        <w:tc>
          <w:tcPr>
            <w:tcW w:w="7381" w:type="dxa"/>
          </w:tcPr>
          <w:p w14:paraId="34AEB8E1" w14:textId="77777777" w:rsidR="00AE1828" w:rsidRDefault="00AE1828" w:rsidP="00FF6B49">
            <w:r>
              <w:t>Name and address of applicant and designer</w:t>
            </w:r>
          </w:p>
        </w:tc>
        <w:tc>
          <w:tcPr>
            <w:tcW w:w="621" w:type="dxa"/>
          </w:tcPr>
          <w:p w14:paraId="2DF7593F" w14:textId="77777777" w:rsidR="00AE1828" w:rsidRDefault="00AE1828" w:rsidP="00FF6B49"/>
        </w:tc>
        <w:tc>
          <w:tcPr>
            <w:tcW w:w="620" w:type="dxa"/>
          </w:tcPr>
          <w:p w14:paraId="052780A2" w14:textId="77777777" w:rsidR="00AE1828" w:rsidRDefault="00AE1828" w:rsidP="00FF6B49"/>
        </w:tc>
      </w:tr>
      <w:tr w:rsidR="00AE1828" w14:paraId="79115A93" w14:textId="77777777" w:rsidTr="004F7B10">
        <w:trPr>
          <w:trHeight w:val="432"/>
        </w:trPr>
        <w:tc>
          <w:tcPr>
            <w:tcW w:w="630" w:type="dxa"/>
            <w:gridSpan w:val="2"/>
          </w:tcPr>
          <w:p w14:paraId="2C7D9F4A" w14:textId="77777777" w:rsidR="00AE1828" w:rsidRDefault="00AE1828" w:rsidP="00FF6B49"/>
        </w:tc>
        <w:tc>
          <w:tcPr>
            <w:tcW w:w="610" w:type="dxa"/>
          </w:tcPr>
          <w:p w14:paraId="6A54A615" w14:textId="77777777" w:rsidR="00AE1828" w:rsidRDefault="00AE1828" w:rsidP="00FF6B49"/>
        </w:tc>
        <w:tc>
          <w:tcPr>
            <w:tcW w:w="7381" w:type="dxa"/>
          </w:tcPr>
          <w:p w14:paraId="4C74696A" w14:textId="77777777" w:rsidR="00AE1828" w:rsidRDefault="00AE1828" w:rsidP="004A02D7">
            <w:r>
              <w:t>Names and addresses of abutting property owners</w:t>
            </w:r>
          </w:p>
        </w:tc>
        <w:tc>
          <w:tcPr>
            <w:tcW w:w="621" w:type="dxa"/>
          </w:tcPr>
          <w:p w14:paraId="28FCF607" w14:textId="77777777" w:rsidR="00AE1828" w:rsidRDefault="00AE1828" w:rsidP="00FF6B49"/>
        </w:tc>
        <w:tc>
          <w:tcPr>
            <w:tcW w:w="620" w:type="dxa"/>
          </w:tcPr>
          <w:p w14:paraId="0B774150" w14:textId="77777777" w:rsidR="00AE1828" w:rsidRDefault="00AE1828" w:rsidP="00FF6B49"/>
        </w:tc>
      </w:tr>
      <w:tr w:rsidR="00AE1828" w14:paraId="76505598" w14:textId="77777777" w:rsidTr="004F7B10">
        <w:trPr>
          <w:trHeight w:val="432"/>
        </w:trPr>
        <w:tc>
          <w:tcPr>
            <w:tcW w:w="630" w:type="dxa"/>
            <w:gridSpan w:val="2"/>
          </w:tcPr>
          <w:p w14:paraId="29CCA24E" w14:textId="77777777" w:rsidR="00AE1828" w:rsidRDefault="00AE1828" w:rsidP="00FF6B49"/>
        </w:tc>
        <w:tc>
          <w:tcPr>
            <w:tcW w:w="610" w:type="dxa"/>
          </w:tcPr>
          <w:p w14:paraId="2A7B4934" w14:textId="77777777" w:rsidR="00AE1828" w:rsidRDefault="00AE1828" w:rsidP="00FF6B49"/>
        </w:tc>
        <w:tc>
          <w:tcPr>
            <w:tcW w:w="7381" w:type="dxa"/>
          </w:tcPr>
          <w:p w14:paraId="56B41293" w14:textId="77777777" w:rsidR="00AE1828" w:rsidRDefault="00AE1828" w:rsidP="00A342EF">
            <w:r>
              <w:t>Intersecting streets and driveways within 200 feet of the subdivision</w:t>
            </w:r>
          </w:p>
        </w:tc>
        <w:tc>
          <w:tcPr>
            <w:tcW w:w="621" w:type="dxa"/>
          </w:tcPr>
          <w:p w14:paraId="55398491" w14:textId="77777777" w:rsidR="00AE1828" w:rsidRDefault="00AE1828" w:rsidP="00FF6B49"/>
        </w:tc>
        <w:tc>
          <w:tcPr>
            <w:tcW w:w="620" w:type="dxa"/>
          </w:tcPr>
          <w:p w14:paraId="1A9F8F7C" w14:textId="77777777" w:rsidR="00AE1828" w:rsidRDefault="00AE1828" w:rsidP="00FF6B49"/>
        </w:tc>
      </w:tr>
      <w:tr w:rsidR="00AE1828" w14:paraId="3A8B9941" w14:textId="77777777" w:rsidTr="004F7B10">
        <w:trPr>
          <w:trHeight w:val="432"/>
        </w:trPr>
        <w:tc>
          <w:tcPr>
            <w:tcW w:w="630" w:type="dxa"/>
            <w:gridSpan w:val="2"/>
          </w:tcPr>
          <w:p w14:paraId="02F0A85A" w14:textId="77777777" w:rsidR="00AE1828" w:rsidRDefault="00AE1828" w:rsidP="00FF6B49"/>
        </w:tc>
        <w:tc>
          <w:tcPr>
            <w:tcW w:w="610" w:type="dxa"/>
          </w:tcPr>
          <w:p w14:paraId="6577292F" w14:textId="77777777" w:rsidR="00AE1828" w:rsidRDefault="00AE1828" w:rsidP="00FF6B49"/>
        </w:tc>
        <w:tc>
          <w:tcPr>
            <w:tcW w:w="7381" w:type="dxa"/>
          </w:tcPr>
          <w:p w14:paraId="2773DB87" w14:textId="77777777" w:rsidR="00AE1828" w:rsidRDefault="00AE1828" w:rsidP="004A02D7">
            <w:r>
              <w:t>Location of septic systems and well</w:t>
            </w:r>
          </w:p>
        </w:tc>
        <w:tc>
          <w:tcPr>
            <w:tcW w:w="621" w:type="dxa"/>
          </w:tcPr>
          <w:p w14:paraId="22B9804B" w14:textId="77777777" w:rsidR="00AE1828" w:rsidRDefault="00AE1828" w:rsidP="00FF6B49"/>
        </w:tc>
        <w:tc>
          <w:tcPr>
            <w:tcW w:w="620" w:type="dxa"/>
          </w:tcPr>
          <w:p w14:paraId="417B8434" w14:textId="77777777" w:rsidR="00AE1828" w:rsidRDefault="00AE1828" w:rsidP="00FF6B49"/>
        </w:tc>
      </w:tr>
      <w:tr w:rsidR="00AE1828" w14:paraId="788B8D7A" w14:textId="77777777" w:rsidTr="004F7B10">
        <w:trPr>
          <w:trHeight w:val="432"/>
        </w:trPr>
        <w:tc>
          <w:tcPr>
            <w:tcW w:w="630" w:type="dxa"/>
            <w:gridSpan w:val="2"/>
          </w:tcPr>
          <w:p w14:paraId="18832EB4" w14:textId="77777777" w:rsidR="00AE1828" w:rsidRDefault="00AE1828" w:rsidP="00FF6B49"/>
        </w:tc>
        <w:tc>
          <w:tcPr>
            <w:tcW w:w="610" w:type="dxa"/>
          </w:tcPr>
          <w:p w14:paraId="7BA36BEE" w14:textId="77777777" w:rsidR="00AE1828" w:rsidRDefault="00AE1828" w:rsidP="00FF6B49"/>
        </w:tc>
        <w:tc>
          <w:tcPr>
            <w:tcW w:w="7381" w:type="dxa"/>
          </w:tcPr>
          <w:p w14:paraId="477080AC" w14:textId="77777777" w:rsidR="00AE1828" w:rsidRDefault="00AE1828" w:rsidP="004A02D7">
            <w:r>
              <w:t>Existing and proposed streets</w:t>
            </w:r>
          </w:p>
        </w:tc>
        <w:tc>
          <w:tcPr>
            <w:tcW w:w="621" w:type="dxa"/>
          </w:tcPr>
          <w:p w14:paraId="42052006" w14:textId="77777777" w:rsidR="00AE1828" w:rsidRDefault="00AE1828" w:rsidP="00FF6B49"/>
        </w:tc>
        <w:tc>
          <w:tcPr>
            <w:tcW w:w="620" w:type="dxa"/>
          </w:tcPr>
          <w:p w14:paraId="59AA6257" w14:textId="77777777" w:rsidR="00AE1828" w:rsidRDefault="00AE1828" w:rsidP="00FF6B49"/>
        </w:tc>
      </w:tr>
      <w:tr w:rsidR="00AE1828" w14:paraId="0B7E5D38" w14:textId="77777777" w:rsidTr="004F7B10">
        <w:trPr>
          <w:trHeight w:val="432"/>
        </w:trPr>
        <w:tc>
          <w:tcPr>
            <w:tcW w:w="630" w:type="dxa"/>
            <w:gridSpan w:val="2"/>
          </w:tcPr>
          <w:p w14:paraId="1CBF746A" w14:textId="77777777" w:rsidR="00AE1828" w:rsidRDefault="00AE1828" w:rsidP="00FF6B49"/>
        </w:tc>
        <w:tc>
          <w:tcPr>
            <w:tcW w:w="610" w:type="dxa"/>
          </w:tcPr>
          <w:p w14:paraId="77E1B9FB" w14:textId="77777777" w:rsidR="00AE1828" w:rsidRDefault="00AE1828" w:rsidP="00FF6B49"/>
        </w:tc>
        <w:tc>
          <w:tcPr>
            <w:tcW w:w="7381" w:type="dxa"/>
          </w:tcPr>
          <w:p w14:paraId="29A8CA38" w14:textId="77777777" w:rsidR="00AE1828" w:rsidRDefault="00AE1828" w:rsidP="004A02D7">
            <w:r>
              <w:t>Proposed names of new streets</w:t>
            </w:r>
          </w:p>
        </w:tc>
        <w:tc>
          <w:tcPr>
            <w:tcW w:w="621" w:type="dxa"/>
          </w:tcPr>
          <w:p w14:paraId="4B629FE2" w14:textId="77777777" w:rsidR="00AE1828" w:rsidRDefault="00AE1828" w:rsidP="00FF6B49"/>
        </w:tc>
        <w:tc>
          <w:tcPr>
            <w:tcW w:w="620" w:type="dxa"/>
          </w:tcPr>
          <w:p w14:paraId="219C7D44" w14:textId="77777777" w:rsidR="00AE1828" w:rsidRDefault="00AE1828" w:rsidP="00FF6B49"/>
        </w:tc>
      </w:tr>
      <w:tr w:rsidR="00AE1828" w14:paraId="0E1C92CC" w14:textId="77777777" w:rsidTr="004F7B10">
        <w:trPr>
          <w:trHeight w:val="432"/>
        </w:trPr>
        <w:tc>
          <w:tcPr>
            <w:tcW w:w="630" w:type="dxa"/>
            <w:gridSpan w:val="2"/>
          </w:tcPr>
          <w:p w14:paraId="09CAD3B6" w14:textId="77777777" w:rsidR="00AE1828" w:rsidRDefault="00AE1828" w:rsidP="00FF6B49"/>
        </w:tc>
        <w:tc>
          <w:tcPr>
            <w:tcW w:w="610" w:type="dxa"/>
          </w:tcPr>
          <w:p w14:paraId="4528A098" w14:textId="77777777" w:rsidR="00AE1828" w:rsidRDefault="00AE1828" w:rsidP="00FF6B49"/>
        </w:tc>
        <w:tc>
          <w:tcPr>
            <w:tcW w:w="7381" w:type="dxa"/>
          </w:tcPr>
          <w:p w14:paraId="42A5B8E4" w14:textId="77777777" w:rsidR="00AE1828" w:rsidRDefault="00AE1828" w:rsidP="004A02D7">
            <w:r>
              <w:t>Existing and proposed lot lines</w:t>
            </w:r>
          </w:p>
        </w:tc>
        <w:tc>
          <w:tcPr>
            <w:tcW w:w="621" w:type="dxa"/>
          </w:tcPr>
          <w:p w14:paraId="6AB2DC37" w14:textId="77777777" w:rsidR="00AE1828" w:rsidRDefault="00AE1828" w:rsidP="00FF6B49"/>
        </w:tc>
        <w:tc>
          <w:tcPr>
            <w:tcW w:w="620" w:type="dxa"/>
          </w:tcPr>
          <w:p w14:paraId="6AB71E91" w14:textId="77777777" w:rsidR="00AE1828" w:rsidRDefault="00AE1828" w:rsidP="00FF6B49"/>
        </w:tc>
      </w:tr>
      <w:tr w:rsidR="00AE1828" w14:paraId="3E902B46" w14:textId="77777777" w:rsidTr="004F7B10">
        <w:trPr>
          <w:trHeight w:val="432"/>
        </w:trPr>
        <w:tc>
          <w:tcPr>
            <w:tcW w:w="630" w:type="dxa"/>
            <w:gridSpan w:val="2"/>
          </w:tcPr>
          <w:p w14:paraId="793841B8" w14:textId="77777777" w:rsidR="00AE1828" w:rsidRDefault="00AE1828" w:rsidP="00FF6B49"/>
        </w:tc>
        <w:tc>
          <w:tcPr>
            <w:tcW w:w="610" w:type="dxa"/>
          </w:tcPr>
          <w:p w14:paraId="7E3E3716" w14:textId="77777777" w:rsidR="00AE1828" w:rsidRDefault="00AE1828" w:rsidP="00FF6B49"/>
        </w:tc>
        <w:tc>
          <w:tcPr>
            <w:tcW w:w="7381" w:type="dxa"/>
          </w:tcPr>
          <w:p w14:paraId="33D441F3" w14:textId="77777777" w:rsidR="00AE1828" w:rsidRDefault="00AE1828" w:rsidP="004A02D7">
            <w:r>
              <w:t>Location of existing and proposed easements on or off the site</w:t>
            </w:r>
          </w:p>
        </w:tc>
        <w:tc>
          <w:tcPr>
            <w:tcW w:w="621" w:type="dxa"/>
          </w:tcPr>
          <w:p w14:paraId="70F2E3F6" w14:textId="77777777" w:rsidR="00AE1828" w:rsidRDefault="00AE1828" w:rsidP="00FF6B49"/>
        </w:tc>
        <w:tc>
          <w:tcPr>
            <w:tcW w:w="620" w:type="dxa"/>
          </w:tcPr>
          <w:p w14:paraId="312048A8" w14:textId="77777777" w:rsidR="00AE1828" w:rsidRDefault="00AE1828" w:rsidP="00FF6B49"/>
        </w:tc>
      </w:tr>
      <w:tr w:rsidR="00AE1828" w14:paraId="67F3C49B" w14:textId="77777777" w:rsidTr="004F7B10">
        <w:trPr>
          <w:trHeight w:val="432"/>
        </w:trPr>
        <w:tc>
          <w:tcPr>
            <w:tcW w:w="630" w:type="dxa"/>
            <w:gridSpan w:val="2"/>
          </w:tcPr>
          <w:p w14:paraId="3BD8F8E4" w14:textId="77777777" w:rsidR="00AE1828" w:rsidRDefault="00AE1828" w:rsidP="00FF6B49"/>
        </w:tc>
        <w:tc>
          <w:tcPr>
            <w:tcW w:w="610" w:type="dxa"/>
          </w:tcPr>
          <w:p w14:paraId="0DD12237" w14:textId="77777777" w:rsidR="00AE1828" w:rsidRDefault="00AE1828" w:rsidP="00FF6B49"/>
        </w:tc>
        <w:tc>
          <w:tcPr>
            <w:tcW w:w="7381" w:type="dxa"/>
          </w:tcPr>
          <w:p w14:paraId="2B1A5439" w14:textId="77777777" w:rsidR="00AE1828" w:rsidRDefault="00AE1828" w:rsidP="004A02D7">
            <w:r>
              <w:t>Note as to deed restrictions</w:t>
            </w:r>
          </w:p>
        </w:tc>
        <w:tc>
          <w:tcPr>
            <w:tcW w:w="621" w:type="dxa"/>
          </w:tcPr>
          <w:p w14:paraId="2C1DEA0C" w14:textId="77777777" w:rsidR="00AE1828" w:rsidRDefault="00AE1828" w:rsidP="00FF6B49"/>
        </w:tc>
        <w:tc>
          <w:tcPr>
            <w:tcW w:w="620" w:type="dxa"/>
          </w:tcPr>
          <w:p w14:paraId="12A891F3" w14:textId="77777777" w:rsidR="00AE1828" w:rsidRDefault="00AE1828" w:rsidP="00FF6B49"/>
        </w:tc>
      </w:tr>
      <w:tr w:rsidR="00AE1828" w14:paraId="1D00F84D" w14:textId="77777777" w:rsidTr="004F7B10">
        <w:trPr>
          <w:trHeight w:val="432"/>
        </w:trPr>
        <w:tc>
          <w:tcPr>
            <w:tcW w:w="630" w:type="dxa"/>
            <w:gridSpan w:val="2"/>
          </w:tcPr>
          <w:p w14:paraId="0DCA6A65" w14:textId="77777777" w:rsidR="00AE1828" w:rsidRDefault="00AE1828" w:rsidP="00FF6B49"/>
        </w:tc>
        <w:tc>
          <w:tcPr>
            <w:tcW w:w="610" w:type="dxa"/>
          </w:tcPr>
          <w:p w14:paraId="29605060" w14:textId="77777777" w:rsidR="00AE1828" w:rsidRDefault="00AE1828" w:rsidP="00FF6B49"/>
        </w:tc>
        <w:tc>
          <w:tcPr>
            <w:tcW w:w="7381" w:type="dxa"/>
          </w:tcPr>
          <w:p w14:paraId="6EF848BE" w14:textId="77777777" w:rsidR="00AE1828" w:rsidRDefault="00AE1828" w:rsidP="004A02D7">
            <w:r>
              <w:t>Building setback lines</w:t>
            </w:r>
          </w:p>
        </w:tc>
        <w:tc>
          <w:tcPr>
            <w:tcW w:w="621" w:type="dxa"/>
          </w:tcPr>
          <w:p w14:paraId="460B8102" w14:textId="77777777" w:rsidR="00AE1828" w:rsidRDefault="00AE1828" w:rsidP="00FF6B49"/>
        </w:tc>
        <w:tc>
          <w:tcPr>
            <w:tcW w:w="620" w:type="dxa"/>
          </w:tcPr>
          <w:p w14:paraId="4260F76D" w14:textId="77777777" w:rsidR="00AE1828" w:rsidRDefault="00AE1828" w:rsidP="00FF6B49"/>
        </w:tc>
      </w:tr>
      <w:tr w:rsidR="00AE1828" w14:paraId="3D93C9D5" w14:textId="77777777" w:rsidTr="004F7B10">
        <w:trPr>
          <w:trHeight w:val="432"/>
        </w:trPr>
        <w:tc>
          <w:tcPr>
            <w:tcW w:w="630" w:type="dxa"/>
            <w:gridSpan w:val="2"/>
          </w:tcPr>
          <w:p w14:paraId="4942646F" w14:textId="77777777" w:rsidR="00AE1828" w:rsidRDefault="00AE1828" w:rsidP="00FF6B49"/>
        </w:tc>
        <w:tc>
          <w:tcPr>
            <w:tcW w:w="610" w:type="dxa"/>
          </w:tcPr>
          <w:p w14:paraId="1313D496" w14:textId="77777777" w:rsidR="00AE1828" w:rsidRDefault="00AE1828" w:rsidP="00FF6B49"/>
        </w:tc>
        <w:tc>
          <w:tcPr>
            <w:tcW w:w="7381" w:type="dxa"/>
          </w:tcPr>
          <w:p w14:paraId="7ACF454C" w14:textId="77777777" w:rsidR="00AE1828" w:rsidRDefault="00AE1828" w:rsidP="004A02D7">
            <w:r>
              <w:t>Show open space</w:t>
            </w:r>
          </w:p>
        </w:tc>
        <w:tc>
          <w:tcPr>
            <w:tcW w:w="621" w:type="dxa"/>
          </w:tcPr>
          <w:p w14:paraId="7CA26765" w14:textId="77777777" w:rsidR="00AE1828" w:rsidRDefault="00AE1828" w:rsidP="00FF6B49"/>
        </w:tc>
        <w:tc>
          <w:tcPr>
            <w:tcW w:w="620" w:type="dxa"/>
          </w:tcPr>
          <w:p w14:paraId="7D659861" w14:textId="77777777" w:rsidR="00AE1828" w:rsidRDefault="00AE1828" w:rsidP="00FF6B49"/>
        </w:tc>
      </w:tr>
      <w:tr w:rsidR="00AE1828" w14:paraId="699C107C" w14:textId="77777777" w:rsidTr="004F7B10">
        <w:trPr>
          <w:trHeight w:val="432"/>
        </w:trPr>
        <w:tc>
          <w:tcPr>
            <w:tcW w:w="630" w:type="dxa"/>
            <w:gridSpan w:val="2"/>
          </w:tcPr>
          <w:p w14:paraId="69B2CF50" w14:textId="77777777" w:rsidR="00AE1828" w:rsidRDefault="00AE1828" w:rsidP="00FF6B49"/>
        </w:tc>
        <w:tc>
          <w:tcPr>
            <w:tcW w:w="610" w:type="dxa"/>
          </w:tcPr>
          <w:p w14:paraId="0BC80F3A" w14:textId="77777777" w:rsidR="00AE1828" w:rsidRDefault="00AE1828" w:rsidP="00FF6B49"/>
        </w:tc>
        <w:tc>
          <w:tcPr>
            <w:tcW w:w="7381" w:type="dxa"/>
          </w:tcPr>
          <w:p w14:paraId="14FCCB69" w14:textId="77777777" w:rsidR="00AE1828" w:rsidRDefault="00AE1828" w:rsidP="004A02D7">
            <w:r>
              <w:t>Show water courses</w:t>
            </w:r>
          </w:p>
        </w:tc>
        <w:tc>
          <w:tcPr>
            <w:tcW w:w="621" w:type="dxa"/>
          </w:tcPr>
          <w:p w14:paraId="41143C7B" w14:textId="77777777" w:rsidR="00AE1828" w:rsidRDefault="00AE1828" w:rsidP="00FF6B49"/>
        </w:tc>
        <w:tc>
          <w:tcPr>
            <w:tcW w:w="620" w:type="dxa"/>
          </w:tcPr>
          <w:p w14:paraId="40612382" w14:textId="77777777" w:rsidR="00AE1828" w:rsidRDefault="00AE1828" w:rsidP="00FF6B49"/>
        </w:tc>
      </w:tr>
      <w:tr w:rsidR="00AE1828" w14:paraId="747B4F04" w14:textId="77777777" w:rsidTr="004F7B10">
        <w:trPr>
          <w:trHeight w:val="432"/>
        </w:trPr>
        <w:tc>
          <w:tcPr>
            <w:tcW w:w="630" w:type="dxa"/>
            <w:gridSpan w:val="2"/>
          </w:tcPr>
          <w:p w14:paraId="23315238" w14:textId="77777777" w:rsidR="00AE1828" w:rsidRDefault="00AE1828" w:rsidP="00FF6B49"/>
        </w:tc>
        <w:tc>
          <w:tcPr>
            <w:tcW w:w="610" w:type="dxa"/>
          </w:tcPr>
          <w:p w14:paraId="362BFAC6" w14:textId="77777777" w:rsidR="00AE1828" w:rsidRDefault="00AE1828" w:rsidP="00FF6B49"/>
        </w:tc>
        <w:tc>
          <w:tcPr>
            <w:tcW w:w="7381" w:type="dxa"/>
          </w:tcPr>
          <w:p w14:paraId="50403BE5" w14:textId="77777777" w:rsidR="00AE1828" w:rsidRDefault="00AE1828" w:rsidP="004A02D7">
            <w:r>
              <w:t>Show large trees</w:t>
            </w:r>
          </w:p>
        </w:tc>
        <w:tc>
          <w:tcPr>
            <w:tcW w:w="621" w:type="dxa"/>
          </w:tcPr>
          <w:p w14:paraId="4B46A259" w14:textId="77777777" w:rsidR="00AE1828" w:rsidRDefault="00AE1828" w:rsidP="00FF6B49"/>
        </w:tc>
        <w:tc>
          <w:tcPr>
            <w:tcW w:w="620" w:type="dxa"/>
          </w:tcPr>
          <w:p w14:paraId="6FCF0838" w14:textId="77777777" w:rsidR="00AE1828" w:rsidRDefault="00AE1828" w:rsidP="00FF6B49"/>
        </w:tc>
      </w:tr>
      <w:tr w:rsidR="00AE1828" w14:paraId="7318DE61" w14:textId="77777777" w:rsidTr="004F7B10">
        <w:trPr>
          <w:trHeight w:val="432"/>
        </w:trPr>
        <w:tc>
          <w:tcPr>
            <w:tcW w:w="630" w:type="dxa"/>
            <w:gridSpan w:val="2"/>
          </w:tcPr>
          <w:p w14:paraId="39934444" w14:textId="77777777" w:rsidR="00AE1828" w:rsidRDefault="00AE1828" w:rsidP="00FF6B49"/>
        </w:tc>
        <w:tc>
          <w:tcPr>
            <w:tcW w:w="610" w:type="dxa"/>
          </w:tcPr>
          <w:p w14:paraId="61AEA943" w14:textId="77777777" w:rsidR="00AE1828" w:rsidRDefault="00AE1828" w:rsidP="00FF6B49"/>
        </w:tc>
        <w:tc>
          <w:tcPr>
            <w:tcW w:w="7381" w:type="dxa"/>
          </w:tcPr>
          <w:p w14:paraId="04A050E7" w14:textId="77777777" w:rsidR="00AE1828" w:rsidRDefault="00AE1828" w:rsidP="004A02D7">
            <w:r>
              <w:t>Show foliage lines</w:t>
            </w:r>
          </w:p>
        </w:tc>
        <w:tc>
          <w:tcPr>
            <w:tcW w:w="621" w:type="dxa"/>
          </w:tcPr>
          <w:p w14:paraId="154C4E11" w14:textId="77777777" w:rsidR="00AE1828" w:rsidRDefault="00AE1828" w:rsidP="00FF6B49"/>
        </w:tc>
        <w:tc>
          <w:tcPr>
            <w:tcW w:w="620" w:type="dxa"/>
          </w:tcPr>
          <w:p w14:paraId="2B5B92BB" w14:textId="77777777" w:rsidR="00AE1828" w:rsidRDefault="00AE1828" w:rsidP="00FF6B49"/>
        </w:tc>
      </w:tr>
      <w:tr w:rsidR="00AE1828" w14:paraId="5C0053D7" w14:textId="77777777" w:rsidTr="004F7B10">
        <w:trPr>
          <w:trHeight w:val="432"/>
        </w:trPr>
        <w:tc>
          <w:tcPr>
            <w:tcW w:w="630" w:type="dxa"/>
            <w:gridSpan w:val="2"/>
          </w:tcPr>
          <w:p w14:paraId="1C183643" w14:textId="77777777" w:rsidR="00AE1828" w:rsidRDefault="00AE1828" w:rsidP="00FF6B49"/>
        </w:tc>
        <w:tc>
          <w:tcPr>
            <w:tcW w:w="610" w:type="dxa"/>
          </w:tcPr>
          <w:p w14:paraId="67E6681A" w14:textId="77777777" w:rsidR="00AE1828" w:rsidRDefault="00AE1828" w:rsidP="00FF6B49"/>
        </w:tc>
        <w:tc>
          <w:tcPr>
            <w:tcW w:w="7381" w:type="dxa"/>
          </w:tcPr>
          <w:p w14:paraId="0D349D64" w14:textId="77777777" w:rsidR="00AE1828" w:rsidRDefault="00AE1828" w:rsidP="004A02D7">
            <w:r>
              <w:t>Show storm water drainage lines and analysis map</w:t>
            </w:r>
          </w:p>
        </w:tc>
        <w:tc>
          <w:tcPr>
            <w:tcW w:w="621" w:type="dxa"/>
          </w:tcPr>
          <w:p w14:paraId="3686C70B" w14:textId="77777777" w:rsidR="00AE1828" w:rsidRDefault="00AE1828" w:rsidP="00FF6B49"/>
        </w:tc>
        <w:tc>
          <w:tcPr>
            <w:tcW w:w="620" w:type="dxa"/>
          </w:tcPr>
          <w:p w14:paraId="6B8EAFEF" w14:textId="77777777" w:rsidR="00AE1828" w:rsidRDefault="00AE1828" w:rsidP="00FF6B49"/>
        </w:tc>
      </w:tr>
      <w:tr w:rsidR="00AE1828" w14:paraId="73A99E8C" w14:textId="77777777" w:rsidTr="004F7B10">
        <w:trPr>
          <w:trHeight w:val="432"/>
        </w:trPr>
        <w:tc>
          <w:tcPr>
            <w:tcW w:w="630" w:type="dxa"/>
            <w:gridSpan w:val="2"/>
          </w:tcPr>
          <w:p w14:paraId="139D4E3A" w14:textId="77777777" w:rsidR="00AE1828" w:rsidRDefault="00AE1828" w:rsidP="00FF6B49"/>
        </w:tc>
        <w:tc>
          <w:tcPr>
            <w:tcW w:w="610" w:type="dxa"/>
          </w:tcPr>
          <w:p w14:paraId="14CEC8DC" w14:textId="77777777" w:rsidR="00AE1828" w:rsidRDefault="00AE1828" w:rsidP="00FF6B49"/>
        </w:tc>
        <w:tc>
          <w:tcPr>
            <w:tcW w:w="7381" w:type="dxa"/>
          </w:tcPr>
          <w:p w14:paraId="5BFC65D4" w14:textId="77777777" w:rsidR="00AE1828" w:rsidRDefault="00AE1828" w:rsidP="00F86E54">
            <w:r>
              <w:t>Show utilities</w:t>
            </w:r>
          </w:p>
        </w:tc>
        <w:tc>
          <w:tcPr>
            <w:tcW w:w="621" w:type="dxa"/>
          </w:tcPr>
          <w:p w14:paraId="7CDB61E9" w14:textId="77777777" w:rsidR="00AE1828" w:rsidRDefault="00AE1828" w:rsidP="00FF6B49"/>
        </w:tc>
        <w:tc>
          <w:tcPr>
            <w:tcW w:w="620" w:type="dxa"/>
          </w:tcPr>
          <w:p w14:paraId="07481711" w14:textId="77777777" w:rsidR="00AE1828" w:rsidRDefault="00AE1828" w:rsidP="00FF6B49"/>
        </w:tc>
      </w:tr>
      <w:tr w:rsidR="001C2DF1" w:rsidRPr="00055EFF" w14:paraId="509D5502" w14:textId="77777777" w:rsidTr="00820FDD">
        <w:trPr>
          <w:trHeight w:val="485"/>
        </w:trPr>
        <w:tc>
          <w:tcPr>
            <w:tcW w:w="1240" w:type="dxa"/>
            <w:gridSpan w:val="3"/>
            <w:shd w:val="clear" w:color="auto" w:fill="DDD9C3" w:themeFill="background2" w:themeFillShade="E6"/>
          </w:tcPr>
          <w:p w14:paraId="4D34439D" w14:textId="77777777" w:rsidR="001C2DF1" w:rsidRPr="00055EFF" w:rsidRDefault="00181AFB" w:rsidP="00820FDD">
            <w:pPr>
              <w:jc w:val="center"/>
              <w:rPr>
                <w:b/>
              </w:rPr>
            </w:pPr>
            <w:r w:rsidRPr="00181AFB">
              <w:rPr>
                <w:b/>
              </w:rPr>
              <w:t>APPLIES</w:t>
            </w:r>
          </w:p>
        </w:tc>
        <w:tc>
          <w:tcPr>
            <w:tcW w:w="7381" w:type="dxa"/>
            <w:shd w:val="clear" w:color="auto" w:fill="DDD9C3" w:themeFill="background2" w:themeFillShade="E6"/>
          </w:tcPr>
          <w:p w14:paraId="6912C775" w14:textId="77777777" w:rsidR="001C2DF1" w:rsidRDefault="001C2DF1" w:rsidP="00820FDD">
            <w:pPr>
              <w:jc w:val="center"/>
              <w:rPr>
                <w:b/>
              </w:rPr>
            </w:pPr>
            <w:r w:rsidRPr="00055EFF">
              <w:rPr>
                <w:b/>
              </w:rPr>
              <w:t>Town of M</w:t>
            </w:r>
            <w:r>
              <w:rPr>
                <w:b/>
              </w:rPr>
              <w:t>ont Vernon Acceptance Review</w:t>
            </w:r>
            <w:r w:rsidRPr="00055EFF">
              <w:rPr>
                <w:b/>
              </w:rPr>
              <w:t xml:space="preserve"> Checklist</w:t>
            </w:r>
          </w:p>
        </w:tc>
        <w:tc>
          <w:tcPr>
            <w:tcW w:w="1241" w:type="dxa"/>
            <w:gridSpan w:val="2"/>
            <w:shd w:val="clear" w:color="auto" w:fill="DDD9C3" w:themeFill="background2" w:themeFillShade="E6"/>
          </w:tcPr>
          <w:p w14:paraId="107AC326" w14:textId="77777777" w:rsidR="001C2DF1" w:rsidRPr="00055EFF" w:rsidRDefault="001C2DF1" w:rsidP="00820FDD">
            <w:pPr>
              <w:rPr>
                <w:b/>
              </w:rPr>
            </w:pPr>
            <w:r w:rsidRPr="00055EFF">
              <w:rPr>
                <w:b/>
              </w:rPr>
              <w:t>COMPLIES</w:t>
            </w:r>
          </w:p>
        </w:tc>
      </w:tr>
      <w:tr w:rsidR="00AE1828" w14:paraId="6AA53FEF" w14:textId="77777777" w:rsidTr="004F7B10">
        <w:trPr>
          <w:trHeight w:val="547"/>
        </w:trPr>
        <w:tc>
          <w:tcPr>
            <w:tcW w:w="630" w:type="dxa"/>
            <w:gridSpan w:val="2"/>
            <w:shd w:val="clear" w:color="auto" w:fill="DDD9C3" w:themeFill="background2" w:themeFillShade="E6"/>
          </w:tcPr>
          <w:p w14:paraId="3ED2FD27" w14:textId="77777777" w:rsidR="00AE1828" w:rsidRPr="001178C1" w:rsidRDefault="00AE1828" w:rsidP="006E00DD">
            <w:pPr>
              <w:rPr>
                <w:b/>
              </w:rPr>
            </w:pPr>
            <w:r w:rsidRPr="001178C1">
              <w:rPr>
                <w:b/>
              </w:rPr>
              <w:lastRenderedPageBreak/>
              <w:t>YES</w:t>
            </w:r>
          </w:p>
        </w:tc>
        <w:tc>
          <w:tcPr>
            <w:tcW w:w="610" w:type="dxa"/>
            <w:shd w:val="clear" w:color="auto" w:fill="DDD9C3" w:themeFill="background2" w:themeFillShade="E6"/>
          </w:tcPr>
          <w:p w14:paraId="3F468953" w14:textId="77777777" w:rsidR="00AE1828" w:rsidRPr="001178C1" w:rsidRDefault="00AE1828" w:rsidP="006E00DD">
            <w:pPr>
              <w:rPr>
                <w:b/>
              </w:rPr>
            </w:pPr>
            <w:r w:rsidRPr="001178C1">
              <w:rPr>
                <w:b/>
              </w:rPr>
              <w:t>NO</w:t>
            </w:r>
          </w:p>
        </w:tc>
        <w:tc>
          <w:tcPr>
            <w:tcW w:w="7381" w:type="dxa"/>
            <w:shd w:val="clear" w:color="auto" w:fill="DDD9C3" w:themeFill="background2" w:themeFillShade="E6"/>
          </w:tcPr>
          <w:p w14:paraId="100F0BEC" w14:textId="77777777" w:rsidR="00AE1828" w:rsidRPr="000F053F" w:rsidRDefault="00AE1828" w:rsidP="006E00DD">
            <w:pPr>
              <w:rPr>
                <w:b/>
              </w:rPr>
            </w:pPr>
            <w:r w:rsidRPr="000F053F">
              <w:rPr>
                <w:b/>
              </w:rPr>
              <w:t>REQUIRED INFORMATION ON PLANS</w:t>
            </w:r>
          </w:p>
          <w:p w14:paraId="2C491D40" w14:textId="77777777" w:rsidR="00AE1828" w:rsidRPr="000F053F" w:rsidRDefault="00AE1828" w:rsidP="006E00DD">
            <w:pPr>
              <w:rPr>
                <w:b/>
              </w:rPr>
            </w:pPr>
            <w:r>
              <w:rPr>
                <w:b/>
              </w:rPr>
              <w:t>III-605.1(b)(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) and (c):   Plat Requirements for Review for Approval (Continued)</w:t>
            </w:r>
          </w:p>
        </w:tc>
        <w:tc>
          <w:tcPr>
            <w:tcW w:w="621" w:type="dxa"/>
            <w:shd w:val="clear" w:color="auto" w:fill="DDD9C3" w:themeFill="background2" w:themeFillShade="E6"/>
          </w:tcPr>
          <w:p w14:paraId="0BF3E2CA" w14:textId="77777777" w:rsidR="00AE1828" w:rsidRPr="001178C1" w:rsidRDefault="00AE1828" w:rsidP="006E00DD">
            <w:pPr>
              <w:rPr>
                <w:b/>
              </w:rPr>
            </w:pPr>
            <w:r w:rsidRPr="001178C1">
              <w:rPr>
                <w:b/>
              </w:rPr>
              <w:t>YES</w:t>
            </w:r>
          </w:p>
        </w:tc>
        <w:tc>
          <w:tcPr>
            <w:tcW w:w="620" w:type="dxa"/>
            <w:shd w:val="clear" w:color="auto" w:fill="DDD9C3" w:themeFill="background2" w:themeFillShade="E6"/>
          </w:tcPr>
          <w:p w14:paraId="26501E40" w14:textId="77777777" w:rsidR="00AE1828" w:rsidRPr="001178C1" w:rsidRDefault="00AE1828" w:rsidP="006E00DD">
            <w:pPr>
              <w:rPr>
                <w:b/>
              </w:rPr>
            </w:pPr>
            <w:r w:rsidRPr="001178C1">
              <w:rPr>
                <w:b/>
              </w:rPr>
              <w:t>NO</w:t>
            </w:r>
          </w:p>
        </w:tc>
      </w:tr>
      <w:tr w:rsidR="00AE1828" w14:paraId="5DEB9386" w14:textId="77777777" w:rsidTr="004F7B10">
        <w:trPr>
          <w:trHeight w:val="432"/>
        </w:trPr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6092A6FD" w14:textId="77777777" w:rsidR="00AE1828" w:rsidRDefault="00AE1828" w:rsidP="00FF6B49"/>
        </w:tc>
        <w:tc>
          <w:tcPr>
            <w:tcW w:w="610" w:type="dxa"/>
            <w:tcBorders>
              <w:bottom w:val="single" w:sz="4" w:space="0" w:color="auto"/>
            </w:tcBorders>
          </w:tcPr>
          <w:p w14:paraId="751D18B7" w14:textId="77777777" w:rsidR="00AE1828" w:rsidRDefault="00AE1828" w:rsidP="00FF6B49"/>
        </w:tc>
        <w:tc>
          <w:tcPr>
            <w:tcW w:w="7381" w:type="dxa"/>
            <w:tcBorders>
              <w:bottom w:val="single" w:sz="4" w:space="0" w:color="auto"/>
            </w:tcBorders>
          </w:tcPr>
          <w:p w14:paraId="784A1864" w14:textId="77777777" w:rsidR="00AE1828" w:rsidRDefault="00AE1828" w:rsidP="004A02D7">
            <w:r>
              <w:t>Show zoning districts lying within the subdivision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14:paraId="4D96B488" w14:textId="77777777" w:rsidR="00AE1828" w:rsidRDefault="00AE1828" w:rsidP="00FF6B49"/>
        </w:tc>
        <w:tc>
          <w:tcPr>
            <w:tcW w:w="620" w:type="dxa"/>
            <w:tcBorders>
              <w:bottom w:val="single" w:sz="4" w:space="0" w:color="auto"/>
            </w:tcBorders>
          </w:tcPr>
          <w:p w14:paraId="29989728" w14:textId="77777777" w:rsidR="00AE1828" w:rsidRDefault="00AE1828" w:rsidP="00FF6B49"/>
        </w:tc>
      </w:tr>
      <w:tr w:rsidR="00AE1828" w14:paraId="687CBAE0" w14:textId="77777777" w:rsidTr="004F7B10">
        <w:trPr>
          <w:trHeight w:val="432"/>
        </w:trPr>
        <w:tc>
          <w:tcPr>
            <w:tcW w:w="630" w:type="dxa"/>
            <w:gridSpan w:val="2"/>
          </w:tcPr>
          <w:p w14:paraId="31876C26" w14:textId="77777777" w:rsidR="00AE1828" w:rsidRDefault="00AE1828" w:rsidP="00FF6B49"/>
        </w:tc>
        <w:tc>
          <w:tcPr>
            <w:tcW w:w="610" w:type="dxa"/>
          </w:tcPr>
          <w:p w14:paraId="334CB9EF" w14:textId="77777777" w:rsidR="00AE1828" w:rsidRDefault="00AE1828" w:rsidP="00FF6B49"/>
        </w:tc>
        <w:tc>
          <w:tcPr>
            <w:tcW w:w="7381" w:type="dxa"/>
          </w:tcPr>
          <w:p w14:paraId="2185CE48" w14:textId="77777777" w:rsidR="00AE1828" w:rsidRDefault="00AE1828" w:rsidP="004A02D7">
            <w:r>
              <w:t>Show contours at two foot intervals</w:t>
            </w:r>
          </w:p>
        </w:tc>
        <w:tc>
          <w:tcPr>
            <w:tcW w:w="621" w:type="dxa"/>
          </w:tcPr>
          <w:p w14:paraId="25476C6F" w14:textId="77777777" w:rsidR="00AE1828" w:rsidRDefault="00AE1828" w:rsidP="00FF6B49"/>
        </w:tc>
        <w:tc>
          <w:tcPr>
            <w:tcW w:w="620" w:type="dxa"/>
          </w:tcPr>
          <w:p w14:paraId="4017B4B8" w14:textId="77777777" w:rsidR="00AE1828" w:rsidRDefault="00AE1828" w:rsidP="00FF6B49"/>
        </w:tc>
      </w:tr>
      <w:tr w:rsidR="00AE1828" w14:paraId="3FE62C77" w14:textId="77777777" w:rsidTr="004F7B10">
        <w:trPr>
          <w:trHeight w:val="432"/>
        </w:trPr>
        <w:tc>
          <w:tcPr>
            <w:tcW w:w="630" w:type="dxa"/>
            <w:gridSpan w:val="2"/>
          </w:tcPr>
          <w:p w14:paraId="141A20E2" w14:textId="77777777" w:rsidR="00AE1828" w:rsidRDefault="00AE1828" w:rsidP="00FF6B49"/>
        </w:tc>
        <w:tc>
          <w:tcPr>
            <w:tcW w:w="610" w:type="dxa"/>
          </w:tcPr>
          <w:p w14:paraId="496C3B18" w14:textId="77777777" w:rsidR="00AE1828" w:rsidRDefault="00AE1828" w:rsidP="00FF6B49"/>
        </w:tc>
        <w:tc>
          <w:tcPr>
            <w:tcW w:w="7381" w:type="dxa"/>
          </w:tcPr>
          <w:p w14:paraId="5823DC03" w14:textId="77777777" w:rsidR="00AE1828" w:rsidRDefault="00AE1828" w:rsidP="004A02D7">
            <w:r>
              <w:t>Include note as to land use designation per zoning</w:t>
            </w:r>
          </w:p>
        </w:tc>
        <w:tc>
          <w:tcPr>
            <w:tcW w:w="621" w:type="dxa"/>
          </w:tcPr>
          <w:p w14:paraId="72BC4630" w14:textId="77777777" w:rsidR="00AE1828" w:rsidRDefault="00AE1828" w:rsidP="00FF6B49"/>
        </w:tc>
        <w:tc>
          <w:tcPr>
            <w:tcW w:w="620" w:type="dxa"/>
          </w:tcPr>
          <w:p w14:paraId="3BDD9D3E" w14:textId="77777777" w:rsidR="00AE1828" w:rsidRDefault="00AE1828" w:rsidP="00FF6B49"/>
        </w:tc>
      </w:tr>
      <w:tr w:rsidR="00AE1828" w14:paraId="4813CA12" w14:textId="77777777" w:rsidTr="004F7B10">
        <w:trPr>
          <w:trHeight w:val="432"/>
        </w:trPr>
        <w:tc>
          <w:tcPr>
            <w:tcW w:w="630" w:type="dxa"/>
            <w:gridSpan w:val="2"/>
          </w:tcPr>
          <w:p w14:paraId="7C449C01" w14:textId="77777777" w:rsidR="00AE1828" w:rsidRDefault="00AE1828" w:rsidP="00FF6B49"/>
        </w:tc>
        <w:tc>
          <w:tcPr>
            <w:tcW w:w="610" w:type="dxa"/>
          </w:tcPr>
          <w:p w14:paraId="6F21DD34" w14:textId="77777777" w:rsidR="00AE1828" w:rsidRDefault="00AE1828" w:rsidP="00FF6B49"/>
        </w:tc>
        <w:tc>
          <w:tcPr>
            <w:tcW w:w="7381" w:type="dxa"/>
          </w:tcPr>
          <w:p w14:paraId="01300410" w14:textId="77777777" w:rsidR="00AE1828" w:rsidRDefault="00AE1828" w:rsidP="004A02D7">
            <w:r>
              <w:t>Include site location map</w:t>
            </w:r>
          </w:p>
        </w:tc>
        <w:tc>
          <w:tcPr>
            <w:tcW w:w="621" w:type="dxa"/>
          </w:tcPr>
          <w:p w14:paraId="2A188A25" w14:textId="77777777" w:rsidR="00AE1828" w:rsidRDefault="00AE1828" w:rsidP="00FF6B49"/>
        </w:tc>
        <w:tc>
          <w:tcPr>
            <w:tcW w:w="620" w:type="dxa"/>
          </w:tcPr>
          <w:p w14:paraId="0A7866FE" w14:textId="77777777" w:rsidR="00AE1828" w:rsidRDefault="00AE1828" w:rsidP="00FF6B49"/>
        </w:tc>
      </w:tr>
      <w:tr w:rsidR="00AE1828" w14:paraId="7DCF287A" w14:textId="77777777" w:rsidTr="004F7B10">
        <w:trPr>
          <w:trHeight w:val="432"/>
        </w:trPr>
        <w:tc>
          <w:tcPr>
            <w:tcW w:w="630" w:type="dxa"/>
            <w:gridSpan w:val="2"/>
          </w:tcPr>
          <w:p w14:paraId="3A3BE1AE" w14:textId="77777777" w:rsidR="00AE1828" w:rsidRDefault="00AE1828" w:rsidP="00FF6B49"/>
        </w:tc>
        <w:tc>
          <w:tcPr>
            <w:tcW w:w="610" w:type="dxa"/>
          </w:tcPr>
          <w:p w14:paraId="264D96CC" w14:textId="77777777" w:rsidR="00AE1828" w:rsidRDefault="00AE1828" w:rsidP="00FF6B49"/>
        </w:tc>
        <w:tc>
          <w:tcPr>
            <w:tcW w:w="7381" w:type="dxa"/>
          </w:tcPr>
          <w:p w14:paraId="099EC7A3" w14:textId="77777777" w:rsidR="00AE1828" w:rsidRDefault="00AE1828" w:rsidP="00230EB0">
            <w:r>
              <w:t>Include statement of about suitability of land for residential development</w:t>
            </w:r>
          </w:p>
        </w:tc>
        <w:tc>
          <w:tcPr>
            <w:tcW w:w="621" w:type="dxa"/>
          </w:tcPr>
          <w:p w14:paraId="2B5D5C2F" w14:textId="77777777" w:rsidR="00AE1828" w:rsidRDefault="00AE1828" w:rsidP="00FF6B49"/>
        </w:tc>
        <w:tc>
          <w:tcPr>
            <w:tcW w:w="620" w:type="dxa"/>
          </w:tcPr>
          <w:p w14:paraId="37A631BE" w14:textId="77777777" w:rsidR="00AE1828" w:rsidRDefault="00AE1828" w:rsidP="00FF6B49"/>
        </w:tc>
      </w:tr>
      <w:tr w:rsidR="00AE1828" w14:paraId="39B4DDF6" w14:textId="77777777" w:rsidTr="004F7B10">
        <w:trPr>
          <w:trHeight w:val="432"/>
        </w:trPr>
        <w:tc>
          <w:tcPr>
            <w:tcW w:w="630" w:type="dxa"/>
            <w:gridSpan w:val="2"/>
          </w:tcPr>
          <w:p w14:paraId="0F50C416" w14:textId="77777777" w:rsidR="00AE1828" w:rsidRDefault="00AE1828" w:rsidP="00FF6B49"/>
        </w:tc>
        <w:tc>
          <w:tcPr>
            <w:tcW w:w="610" w:type="dxa"/>
          </w:tcPr>
          <w:p w14:paraId="287F4BE5" w14:textId="77777777" w:rsidR="00AE1828" w:rsidRDefault="00AE1828" w:rsidP="00FF6B49"/>
        </w:tc>
        <w:tc>
          <w:tcPr>
            <w:tcW w:w="7381" w:type="dxa"/>
          </w:tcPr>
          <w:p w14:paraId="368F6A1B" w14:textId="77777777" w:rsidR="00AE1828" w:rsidRDefault="00AE1828" w:rsidP="004A02D7">
            <w:r>
              <w:t>Include statement of work required on existing streets to meet the minimum standards</w:t>
            </w:r>
          </w:p>
        </w:tc>
        <w:tc>
          <w:tcPr>
            <w:tcW w:w="621" w:type="dxa"/>
          </w:tcPr>
          <w:p w14:paraId="36E66673" w14:textId="77777777" w:rsidR="00AE1828" w:rsidRDefault="00AE1828" w:rsidP="00FF6B49"/>
        </w:tc>
        <w:tc>
          <w:tcPr>
            <w:tcW w:w="620" w:type="dxa"/>
          </w:tcPr>
          <w:p w14:paraId="3FF51F0C" w14:textId="77777777" w:rsidR="00AE1828" w:rsidRDefault="00AE1828" w:rsidP="00FF6B49"/>
        </w:tc>
      </w:tr>
      <w:tr w:rsidR="00AE1828" w14:paraId="795086ED" w14:textId="77777777" w:rsidTr="004F7B10">
        <w:trPr>
          <w:trHeight w:val="432"/>
        </w:trPr>
        <w:tc>
          <w:tcPr>
            <w:tcW w:w="630" w:type="dxa"/>
            <w:gridSpan w:val="2"/>
          </w:tcPr>
          <w:p w14:paraId="6AB3EE99" w14:textId="77777777" w:rsidR="00AE1828" w:rsidRDefault="00AE1828" w:rsidP="00FF6B49"/>
        </w:tc>
        <w:tc>
          <w:tcPr>
            <w:tcW w:w="610" w:type="dxa"/>
          </w:tcPr>
          <w:p w14:paraId="13D54152" w14:textId="77777777" w:rsidR="00AE1828" w:rsidRDefault="00AE1828" w:rsidP="00FF6B49"/>
        </w:tc>
        <w:tc>
          <w:tcPr>
            <w:tcW w:w="7381" w:type="dxa"/>
          </w:tcPr>
          <w:p w14:paraId="7737A32E" w14:textId="77777777" w:rsidR="00AE1828" w:rsidRDefault="00AE1828" w:rsidP="004A02D7">
            <w:r>
              <w:t>Include note as to methods of sanitary sewage disposal and water supply</w:t>
            </w:r>
          </w:p>
        </w:tc>
        <w:tc>
          <w:tcPr>
            <w:tcW w:w="621" w:type="dxa"/>
          </w:tcPr>
          <w:p w14:paraId="2C7C04FD" w14:textId="77777777" w:rsidR="00AE1828" w:rsidRDefault="00AE1828" w:rsidP="00FF6B49"/>
        </w:tc>
        <w:tc>
          <w:tcPr>
            <w:tcW w:w="620" w:type="dxa"/>
          </w:tcPr>
          <w:p w14:paraId="2CD81954" w14:textId="77777777" w:rsidR="00AE1828" w:rsidRDefault="00AE1828" w:rsidP="00FF6B49"/>
        </w:tc>
      </w:tr>
      <w:tr w:rsidR="00AE1828" w14:paraId="5CA598BE" w14:textId="77777777" w:rsidTr="004F7B10">
        <w:trPr>
          <w:trHeight w:val="432"/>
        </w:trPr>
        <w:tc>
          <w:tcPr>
            <w:tcW w:w="630" w:type="dxa"/>
            <w:gridSpan w:val="2"/>
          </w:tcPr>
          <w:p w14:paraId="21552304" w14:textId="77777777" w:rsidR="00AE1828" w:rsidRDefault="00AE1828" w:rsidP="00FF6B49"/>
        </w:tc>
        <w:tc>
          <w:tcPr>
            <w:tcW w:w="610" w:type="dxa"/>
          </w:tcPr>
          <w:p w14:paraId="5A2D201A" w14:textId="77777777" w:rsidR="00AE1828" w:rsidRDefault="00AE1828" w:rsidP="00FF6B49"/>
        </w:tc>
        <w:tc>
          <w:tcPr>
            <w:tcW w:w="7381" w:type="dxa"/>
          </w:tcPr>
          <w:p w14:paraId="10356282" w14:textId="77777777" w:rsidR="00AE1828" w:rsidRDefault="00AE1828" w:rsidP="004A02D7">
            <w:r>
              <w:t>Show soil certification stamp of soil scientist</w:t>
            </w:r>
          </w:p>
        </w:tc>
        <w:tc>
          <w:tcPr>
            <w:tcW w:w="621" w:type="dxa"/>
          </w:tcPr>
          <w:p w14:paraId="6B10DFA1" w14:textId="77777777" w:rsidR="00AE1828" w:rsidRDefault="00AE1828" w:rsidP="00FF6B49"/>
        </w:tc>
        <w:tc>
          <w:tcPr>
            <w:tcW w:w="620" w:type="dxa"/>
          </w:tcPr>
          <w:p w14:paraId="01600B7E" w14:textId="77777777" w:rsidR="00AE1828" w:rsidRDefault="00AE1828" w:rsidP="00FF6B49"/>
        </w:tc>
      </w:tr>
      <w:tr w:rsidR="00AE1828" w14:paraId="14B0434C" w14:textId="77777777" w:rsidTr="004F7B10">
        <w:trPr>
          <w:trHeight w:val="432"/>
        </w:trPr>
        <w:tc>
          <w:tcPr>
            <w:tcW w:w="630" w:type="dxa"/>
            <w:gridSpan w:val="2"/>
          </w:tcPr>
          <w:p w14:paraId="57E1A52A" w14:textId="77777777" w:rsidR="00AE1828" w:rsidRDefault="00AE1828" w:rsidP="00FF6B49"/>
        </w:tc>
        <w:tc>
          <w:tcPr>
            <w:tcW w:w="610" w:type="dxa"/>
          </w:tcPr>
          <w:p w14:paraId="068A1008" w14:textId="77777777" w:rsidR="00AE1828" w:rsidRDefault="00AE1828" w:rsidP="00FF6B49"/>
        </w:tc>
        <w:tc>
          <w:tcPr>
            <w:tcW w:w="7381" w:type="dxa"/>
          </w:tcPr>
          <w:p w14:paraId="7995B93A" w14:textId="77777777" w:rsidR="00AE1828" w:rsidRDefault="00AE1828" w:rsidP="004A02D7">
            <w:r>
              <w:t>Show watershed areas</w:t>
            </w:r>
          </w:p>
        </w:tc>
        <w:tc>
          <w:tcPr>
            <w:tcW w:w="621" w:type="dxa"/>
          </w:tcPr>
          <w:p w14:paraId="7FEFDA5B" w14:textId="77777777" w:rsidR="00AE1828" w:rsidRDefault="00AE1828" w:rsidP="00FF6B49"/>
        </w:tc>
        <w:tc>
          <w:tcPr>
            <w:tcW w:w="620" w:type="dxa"/>
          </w:tcPr>
          <w:p w14:paraId="2F98D1AA" w14:textId="77777777" w:rsidR="00AE1828" w:rsidRDefault="00AE1828" w:rsidP="00FF6B49"/>
        </w:tc>
      </w:tr>
      <w:tr w:rsidR="00AE1828" w14:paraId="2FEDACC0" w14:textId="77777777" w:rsidTr="004F7B10">
        <w:trPr>
          <w:trHeight w:val="432"/>
        </w:trPr>
        <w:tc>
          <w:tcPr>
            <w:tcW w:w="630" w:type="dxa"/>
            <w:gridSpan w:val="2"/>
          </w:tcPr>
          <w:p w14:paraId="49127A99" w14:textId="77777777" w:rsidR="00AE1828" w:rsidRDefault="00AE1828" w:rsidP="00FF6B49"/>
        </w:tc>
        <w:tc>
          <w:tcPr>
            <w:tcW w:w="610" w:type="dxa"/>
          </w:tcPr>
          <w:p w14:paraId="64F61E11" w14:textId="77777777" w:rsidR="00AE1828" w:rsidRDefault="00AE1828" w:rsidP="00FF6B49"/>
        </w:tc>
        <w:tc>
          <w:tcPr>
            <w:tcW w:w="7381" w:type="dxa"/>
          </w:tcPr>
          <w:p w14:paraId="50EC4DE3" w14:textId="77777777" w:rsidR="00AE1828" w:rsidRDefault="00AE1828" w:rsidP="004A02D7">
            <w:r>
              <w:t>Include street profiles with cross sections for every 50 feet</w:t>
            </w:r>
          </w:p>
        </w:tc>
        <w:tc>
          <w:tcPr>
            <w:tcW w:w="621" w:type="dxa"/>
          </w:tcPr>
          <w:p w14:paraId="1474E3E5" w14:textId="77777777" w:rsidR="00AE1828" w:rsidRDefault="00AE1828" w:rsidP="00FF6B49"/>
        </w:tc>
        <w:tc>
          <w:tcPr>
            <w:tcW w:w="620" w:type="dxa"/>
          </w:tcPr>
          <w:p w14:paraId="63578747" w14:textId="77777777" w:rsidR="00AE1828" w:rsidRDefault="00AE1828" w:rsidP="00FF6B49"/>
        </w:tc>
      </w:tr>
      <w:tr w:rsidR="00AE1828" w14:paraId="2A44CA84" w14:textId="77777777" w:rsidTr="004F7B10">
        <w:trPr>
          <w:trHeight w:val="432"/>
        </w:trPr>
        <w:tc>
          <w:tcPr>
            <w:tcW w:w="630" w:type="dxa"/>
            <w:gridSpan w:val="2"/>
          </w:tcPr>
          <w:p w14:paraId="4C090230" w14:textId="77777777" w:rsidR="00AE1828" w:rsidRDefault="00AE1828" w:rsidP="00FF6B49"/>
        </w:tc>
        <w:tc>
          <w:tcPr>
            <w:tcW w:w="610" w:type="dxa"/>
          </w:tcPr>
          <w:p w14:paraId="10A5CD5F" w14:textId="77777777" w:rsidR="00AE1828" w:rsidRDefault="00AE1828" w:rsidP="00FF6B49"/>
        </w:tc>
        <w:tc>
          <w:tcPr>
            <w:tcW w:w="7381" w:type="dxa"/>
          </w:tcPr>
          <w:p w14:paraId="43C4787F" w14:textId="77777777" w:rsidR="00AE1828" w:rsidRDefault="00AE1828" w:rsidP="004A02D7">
            <w:r>
              <w:t>Show locations of all monuments to be set</w:t>
            </w:r>
          </w:p>
        </w:tc>
        <w:tc>
          <w:tcPr>
            <w:tcW w:w="621" w:type="dxa"/>
          </w:tcPr>
          <w:p w14:paraId="634F88CF" w14:textId="77777777" w:rsidR="00AE1828" w:rsidRDefault="00AE1828" w:rsidP="00FF6B49"/>
        </w:tc>
        <w:tc>
          <w:tcPr>
            <w:tcW w:w="620" w:type="dxa"/>
          </w:tcPr>
          <w:p w14:paraId="7D4063E2" w14:textId="77777777" w:rsidR="00AE1828" w:rsidRDefault="00AE1828" w:rsidP="00FF6B49"/>
        </w:tc>
      </w:tr>
      <w:tr w:rsidR="00AE1828" w14:paraId="2E64B34A" w14:textId="77777777" w:rsidTr="004F7B10">
        <w:trPr>
          <w:trHeight w:val="432"/>
        </w:trPr>
        <w:tc>
          <w:tcPr>
            <w:tcW w:w="630" w:type="dxa"/>
            <w:gridSpan w:val="2"/>
          </w:tcPr>
          <w:p w14:paraId="2C19F5B5" w14:textId="77777777" w:rsidR="00AE1828" w:rsidRDefault="00AE1828" w:rsidP="00FF6B49"/>
        </w:tc>
        <w:tc>
          <w:tcPr>
            <w:tcW w:w="610" w:type="dxa"/>
          </w:tcPr>
          <w:p w14:paraId="7AF3ECBA" w14:textId="77777777" w:rsidR="00AE1828" w:rsidRDefault="00AE1828" w:rsidP="00FF6B49"/>
        </w:tc>
        <w:tc>
          <w:tcPr>
            <w:tcW w:w="7381" w:type="dxa"/>
          </w:tcPr>
          <w:p w14:paraId="7ACDA2D0" w14:textId="77777777" w:rsidR="00AE1828" w:rsidRDefault="00AE1828" w:rsidP="006660FD">
            <w:r>
              <w:t>Show location of fire ponds and cisterns if any</w:t>
            </w:r>
          </w:p>
        </w:tc>
        <w:tc>
          <w:tcPr>
            <w:tcW w:w="621" w:type="dxa"/>
          </w:tcPr>
          <w:p w14:paraId="3DEC0085" w14:textId="77777777" w:rsidR="00AE1828" w:rsidRDefault="00AE1828" w:rsidP="00FF6B49"/>
        </w:tc>
        <w:tc>
          <w:tcPr>
            <w:tcW w:w="620" w:type="dxa"/>
          </w:tcPr>
          <w:p w14:paraId="21DCCB01" w14:textId="77777777" w:rsidR="00AE1828" w:rsidRDefault="00AE1828" w:rsidP="00FF6B49"/>
        </w:tc>
      </w:tr>
      <w:tr w:rsidR="00AE1828" w14:paraId="63249BC3" w14:textId="77777777" w:rsidTr="004F7B10">
        <w:trPr>
          <w:trHeight w:val="432"/>
        </w:trPr>
        <w:tc>
          <w:tcPr>
            <w:tcW w:w="630" w:type="dxa"/>
            <w:gridSpan w:val="2"/>
          </w:tcPr>
          <w:p w14:paraId="683EF420" w14:textId="77777777" w:rsidR="00AE1828" w:rsidRDefault="00AE1828" w:rsidP="00FF6B49"/>
        </w:tc>
        <w:tc>
          <w:tcPr>
            <w:tcW w:w="610" w:type="dxa"/>
          </w:tcPr>
          <w:p w14:paraId="52284C16" w14:textId="77777777" w:rsidR="00AE1828" w:rsidRDefault="00AE1828" w:rsidP="00FF6B49"/>
        </w:tc>
        <w:tc>
          <w:tcPr>
            <w:tcW w:w="7381" w:type="dxa"/>
          </w:tcPr>
          <w:p w14:paraId="6EFBC760" w14:textId="77777777" w:rsidR="00AE1828" w:rsidRDefault="00AE1828" w:rsidP="004A02D7">
            <w:r>
              <w:t>Include volume and page reference to indicate sub-divider's derivation of title</w:t>
            </w:r>
          </w:p>
        </w:tc>
        <w:tc>
          <w:tcPr>
            <w:tcW w:w="621" w:type="dxa"/>
          </w:tcPr>
          <w:p w14:paraId="4C1C907B" w14:textId="77777777" w:rsidR="00AE1828" w:rsidRDefault="00AE1828" w:rsidP="00FF6B49"/>
        </w:tc>
        <w:tc>
          <w:tcPr>
            <w:tcW w:w="620" w:type="dxa"/>
          </w:tcPr>
          <w:p w14:paraId="7EDF9A05" w14:textId="77777777" w:rsidR="00AE1828" w:rsidRDefault="00AE1828" w:rsidP="00FF6B49"/>
        </w:tc>
      </w:tr>
      <w:tr w:rsidR="00AE1828" w14:paraId="695F12AC" w14:textId="77777777" w:rsidTr="004F7B10">
        <w:trPr>
          <w:trHeight w:val="432"/>
        </w:trPr>
        <w:tc>
          <w:tcPr>
            <w:tcW w:w="630" w:type="dxa"/>
            <w:gridSpan w:val="2"/>
          </w:tcPr>
          <w:p w14:paraId="0E78820D" w14:textId="77777777" w:rsidR="00AE1828" w:rsidRDefault="00AE1828" w:rsidP="00FF6B49"/>
        </w:tc>
        <w:tc>
          <w:tcPr>
            <w:tcW w:w="610" w:type="dxa"/>
          </w:tcPr>
          <w:p w14:paraId="4021EA04" w14:textId="77777777" w:rsidR="00AE1828" w:rsidRDefault="00AE1828" w:rsidP="00FF6B49"/>
        </w:tc>
        <w:tc>
          <w:tcPr>
            <w:tcW w:w="7381" w:type="dxa"/>
          </w:tcPr>
          <w:p w14:paraId="701B6541" w14:textId="77777777" w:rsidR="00AE1828" w:rsidRDefault="00AE1828" w:rsidP="004A02D7">
            <w:r>
              <w:t>Show State Plane Coordinates using two valid points on the property line</w:t>
            </w:r>
          </w:p>
        </w:tc>
        <w:tc>
          <w:tcPr>
            <w:tcW w:w="621" w:type="dxa"/>
          </w:tcPr>
          <w:p w14:paraId="66086B97" w14:textId="77777777" w:rsidR="00AE1828" w:rsidRDefault="00AE1828" w:rsidP="00FF6B49"/>
        </w:tc>
        <w:tc>
          <w:tcPr>
            <w:tcW w:w="620" w:type="dxa"/>
          </w:tcPr>
          <w:p w14:paraId="6C147F28" w14:textId="77777777" w:rsidR="00AE1828" w:rsidRDefault="00AE1828" w:rsidP="00FF6B49"/>
        </w:tc>
      </w:tr>
      <w:tr w:rsidR="00AE1828" w14:paraId="0C4C5ADB" w14:textId="77777777" w:rsidTr="004F7B10">
        <w:trPr>
          <w:trHeight w:val="432"/>
        </w:trPr>
        <w:tc>
          <w:tcPr>
            <w:tcW w:w="630" w:type="dxa"/>
            <w:gridSpan w:val="2"/>
          </w:tcPr>
          <w:p w14:paraId="7F5C351C" w14:textId="77777777" w:rsidR="00AE1828" w:rsidRDefault="00AE1828" w:rsidP="00FF6B49"/>
        </w:tc>
        <w:tc>
          <w:tcPr>
            <w:tcW w:w="610" w:type="dxa"/>
          </w:tcPr>
          <w:p w14:paraId="0F6E7134" w14:textId="77777777" w:rsidR="00AE1828" w:rsidRDefault="00AE1828" w:rsidP="00FF6B49"/>
        </w:tc>
        <w:tc>
          <w:tcPr>
            <w:tcW w:w="7381" w:type="dxa"/>
          </w:tcPr>
          <w:p w14:paraId="1AF99F73" w14:textId="77777777" w:rsidR="00AE1828" w:rsidRDefault="00AE1828" w:rsidP="004A02D7">
            <w:r>
              <w:t>Subdivision based on a boundary survey conducted by a certified surveyor</w:t>
            </w:r>
          </w:p>
        </w:tc>
        <w:tc>
          <w:tcPr>
            <w:tcW w:w="621" w:type="dxa"/>
          </w:tcPr>
          <w:p w14:paraId="7566C428" w14:textId="77777777" w:rsidR="00AE1828" w:rsidRDefault="00AE1828" w:rsidP="00FF6B49"/>
        </w:tc>
        <w:tc>
          <w:tcPr>
            <w:tcW w:w="620" w:type="dxa"/>
          </w:tcPr>
          <w:p w14:paraId="02803A61" w14:textId="77777777" w:rsidR="00AE1828" w:rsidRDefault="00AE1828" w:rsidP="00FF6B49"/>
        </w:tc>
      </w:tr>
      <w:tr w:rsidR="00AE1828" w14:paraId="1C418E6D" w14:textId="77777777" w:rsidTr="004F7B10">
        <w:trPr>
          <w:trHeight w:val="432"/>
        </w:trPr>
        <w:tc>
          <w:tcPr>
            <w:tcW w:w="630" w:type="dxa"/>
            <w:gridSpan w:val="2"/>
          </w:tcPr>
          <w:p w14:paraId="68463F34" w14:textId="77777777" w:rsidR="00AE1828" w:rsidRDefault="00AE1828" w:rsidP="00FF6B49"/>
        </w:tc>
        <w:tc>
          <w:tcPr>
            <w:tcW w:w="610" w:type="dxa"/>
          </w:tcPr>
          <w:p w14:paraId="69F38ED6" w14:textId="77777777" w:rsidR="00AE1828" w:rsidRDefault="00AE1828" w:rsidP="00FF6B49"/>
        </w:tc>
        <w:tc>
          <w:tcPr>
            <w:tcW w:w="7381" w:type="dxa"/>
          </w:tcPr>
          <w:p w14:paraId="3FBB9A4F" w14:textId="77777777" w:rsidR="00AE1828" w:rsidRDefault="00AE1828" w:rsidP="004A02D7">
            <w:r>
              <w:t>Show lot dimensions</w:t>
            </w:r>
          </w:p>
        </w:tc>
        <w:tc>
          <w:tcPr>
            <w:tcW w:w="621" w:type="dxa"/>
          </w:tcPr>
          <w:p w14:paraId="1B1B9820" w14:textId="77777777" w:rsidR="00AE1828" w:rsidRDefault="00AE1828" w:rsidP="00FF6B49"/>
        </w:tc>
        <w:tc>
          <w:tcPr>
            <w:tcW w:w="620" w:type="dxa"/>
          </w:tcPr>
          <w:p w14:paraId="0CA7CBC9" w14:textId="77777777" w:rsidR="00AE1828" w:rsidRDefault="00AE1828" w:rsidP="00FF6B49"/>
        </w:tc>
      </w:tr>
      <w:tr w:rsidR="00AE1828" w14:paraId="491F670E" w14:textId="77777777" w:rsidTr="004F7B10">
        <w:trPr>
          <w:trHeight w:val="432"/>
        </w:trPr>
        <w:tc>
          <w:tcPr>
            <w:tcW w:w="630" w:type="dxa"/>
            <w:gridSpan w:val="2"/>
          </w:tcPr>
          <w:p w14:paraId="1A01AC1D" w14:textId="77777777" w:rsidR="00AE1828" w:rsidRDefault="00AE1828" w:rsidP="00FF6B49"/>
        </w:tc>
        <w:tc>
          <w:tcPr>
            <w:tcW w:w="610" w:type="dxa"/>
          </w:tcPr>
          <w:p w14:paraId="4D349712" w14:textId="77777777" w:rsidR="00AE1828" w:rsidRDefault="00AE1828" w:rsidP="00FF6B49"/>
        </w:tc>
        <w:tc>
          <w:tcPr>
            <w:tcW w:w="7381" w:type="dxa"/>
          </w:tcPr>
          <w:p w14:paraId="759472C4" w14:textId="77777777" w:rsidR="00AE1828" w:rsidRDefault="00AE1828" w:rsidP="00BF11B0">
            <w:r>
              <w:t>Show the area of all lots denoting wetland acres and dry acres and total acres</w:t>
            </w:r>
          </w:p>
        </w:tc>
        <w:tc>
          <w:tcPr>
            <w:tcW w:w="621" w:type="dxa"/>
          </w:tcPr>
          <w:p w14:paraId="5B03B240" w14:textId="77777777" w:rsidR="00AE1828" w:rsidRDefault="00AE1828" w:rsidP="00FF6B49"/>
        </w:tc>
        <w:tc>
          <w:tcPr>
            <w:tcW w:w="620" w:type="dxa"/>
          </w:tcPr>
          <w:p w14:paraId="37DA3491" w14:textId="77777777" w:rsidR="00AE1828" w:rsidRDefault="00AE1828" w:rsidP="00FF6B49"/>
        </w:tc>
      </w:tr>
      <w:tr w:rsidR="00AE1828" w14:paraId="28822926" w14:textId="77777777" w:rsidTr="004F7B10">
        <w:trPr>
          <w:trHeight w:val="432"/>
        </w:trPr>
        <w:tc>
          <w:tcPr>
            <w:tcW w:w="630" w:type="dxa"/>
            <w:gridSpan w:val="2"/>
          </w:tcPr>
          <w:p w14:paraId="54C16FC2" w14:textId="77777777" w:rsidR="00AE1828" w:rsidRDefault="00AE1828" w:rsidP="00FF6B49"/>
        </w:tc>
        <w:tc>
          <w:tcPr>
            <w:tcW w:w="610" w:type="dxa"/>
          </w:tcPr>
          <w:p w14:paraId="1BE93FFE" w14:textId="77777777" w:rsidR="00AE1828" w:rsidRDefault="00AE1828" w:rsidP="00FF6B49"/>
        </w:tc>
        <w:tc>
          <w:tcPr>
            <w:tcW w:w="7381" w:type="dxa"/>
          </w:tcPr>
          <w:p w14:paraId="5E48B6EF" w14:textId="77777777" w:rsidR="00AE1828" w:rsidRDefault="00AE1828" w:rsidP="004A02D7">
            <w:r>
              <w:t>Show consecutive numbering of lots</w:t>
            </w:r>
          </w:p>
        </w:tc>
        <w:tc>
          <w:tcPr>
            <w:tcW w:w="621" w:type="dxa"/>
          </w:tcPr>
          <w:p w14:paraId="269EC97D" w14:textId="77777777" w:rsidR="00AE1828" w:rsidRDefault="00AE1828" w:rsidP="00FF6B49"/>
        </w:tc>
        <w:tc>
          <w:tcPr>
            <w:tcW w:w="620" w:type="dxa"/>
          </w:tcPr>
          <w:p w14:paraId="34A49202" w14:textId="77777777" w:rsidR="00AE1828" w:rsidRDefault="00AE1828" w:rsidP="00FF6B49"/>
        </w:tc>
      </w:tr>
      <w:tr w:rsidR="00AE1828" w14:paraId="164E4731" w14:textId="77777777" w:rsidTr="004F7B10">
        <w:trPr>
          <w:trHeight w:val="432"/>
        </w:trPr>
        <w:tc>
          <w:tcPr>
            <w:tcW w:w="630" w:type="dxa"/>
            <w:gridSpan w:val="2"/>
          </w:tcPr>
          <w:p w14:paraId="24716927" w14:textId="77777777" w:rsidR="00AE1828" w:rsidRDefault="00AE1828" w:rsidP="00FF6B49"/>
        </w:tc>
        <w:tc>
          <w:tcPr>
            <w:tcW w:w="610" w:type="dxa"/>
          </w:tcPr>
          <w:p w14:paraId="2DDBC88C" w14:textId="77777777" w:rsidR="00AE1828" w:rsidRDefault="00AE1828" w:rsidP="00FF6B49"/>
        </w:tc>
        <w:tc>
          <w:tcPr>
            <w:tcW w:w="7381" w:type="dxa"/>
          </w:tcPr>
          <w:p w14:paraId="63A9725B" w14:textId="77777777" w:rsidR="00AE1828" w:rsidRDefault="00AE1828" w:rsidP="004A02D7">
            <w:r>
              <w:t>Acknowledgement of applicants responsibilities and liabilities on public land until such land has been legally accepted by the Town</w:t>
            </w:r>
          </w:p>
        </w:tc>
        <w:tc>
          <w:tcPr>
            <w:tcW w:w="621" w:type="dxa"/>
          </w:tcPr>
          <w:p w14:paraId="7695028B" w14:textId="77777777" w:rsidR="00AE1828" w:rsidRDefault="00AE1828" w:rsidP="00FF6B49"/>
        </w:tc>
        <w:tc>
          <w:tcPr>
            <w:tcW w:w="620" w:type="dxa"/>
          </w:tcPr>
          <w:p w14:paraId="4D8F8781" w14:textId="77777777" w:rsidR="00AE1828" w:rsidRDefault="00AE1828" w:rsidP="00FF6B49"/>
        </w:tc>
      </w:tr>
      <w:tr w:rsidR="00AE1828" w14:paraId="5D7406A0" w14:textId="77777777" w:rsidTr="004F7B10">
        <w:trPr>
          <w:trHeight w:val="432"/>
        </w:trPr>
        <w:tc>
          <w:tcPr>
            <w:tcW w:w="630" w:type="dxa"/>
            <w:gridSpan w:val="2"/>
          </w:tcPr>
          <w:p w14:paraId="540DE8C8" w14:textId="77777777" w:rsidR="00AE1828" w:rsidRDefault="00AE1828" w:rsidP="00FF6B49"/>
        </w:tc>
        <w:tc>
          <w:tcPr>
            <w:tcW w:w="610" w:type="dxa"/>
          </w:tcPr>
          <w:p w14:paraId="34A83386" w14:textId="77777777" w:rsidR="00AE1828" w:rsidRDefault="00AE1828" w:rsidP="00FF6B49"/>
        </w:tc>
        <w:tc>
          <w:tcPr>
            <w:tcW w:w="7381" w:type="dxa"/>
          </w:tcPr>
          <w:p w14:paraId="33CD609D" w14:textId="77777777" w:rsidR="00AE1828" w:rsidRDefault="00AE1828" w:rsidP="004A02D7">
            <w:r>
              <w:t>Include signature block</w:t>
            </w:r>
          </w:p>
        </w:tc>
        <w:tc>
          <w:tcPr>
            <w:tcW w:w="621" w:type="dxa"/>
          </w:tcPr>
          <w:p w14:paraId="69004511" w14:textId="77777777" w:rsidR="00AE1828" w:rsidRDefault="00AE1828" w:rsidP="00FF6B49"/>
        </w:tc>
        <w:tc>
          <w:tcPr>
            <w:tcW w:w="620" w:type="dxa"/>
          </w:tcPr>
          <w:p w14:paraId="4A669BCE" w14:textId="77777777" w:rsidR="00AE1828" w:rsidRDefault="00AE1828" w:rsidP="00FF6B49"/>
        </w:tc>
      </w:tr>
      <w:tr w:rsidR="00AE1828" w14:paraId="0CAFA9C3" w14:textId="77777777" w:rsidTr="004F7B10">
        <w:trPr>
          <w:trHeight w:val="432"/>
        </w:trPr>
        <w:tc>
          <w:tcPr>
            <w:tcW w:w="630" w:type="dxa"/>
            <w:gridSpan w:val="2"/>
          </w:tcPr>
          <w:p w14:paraId="472F0B54" w14:textId="77777777" w:rsidR="00AE1828" w:rsidRDefault="00AE1828" w:rsidP="00FF6B49"/>
        </w:tc>
        <w:tc>
          <w:tcPr>
            <w:tcW w:w="610" w:type="dxa"/>
          </w:tcPr>
          <w:p w14:paraId="72D2823C" w14:textId="77777777" w:rsidR="00AE1828" w:rsidRDefault="00AE1828" w:rsidP="00FF6B49"/>
        </w:tc>
        <w:tc>
          <w:tcPr>
            <w:tcW w:w="7381" w:type="dxa"/>
          </w:tcPr>
          <w:p w14:paraId="10DB2725" w14:textId="77777777" w:rsidR="00AE1828" w:rsidRDefault="00AE1828" w:rsidP="00BF11B0">
            <w:r>
              <w:t>Include the statement in III-605.1(b)(</w:t>
            </w:r>
            <w:proofErr w:type="spellStart"/>
            <w:r>
              <w:t>i</w:t>
            </w:r>
            <w:proofErr w:type="spellEnd"/>
            <w:r>
              <w:t>)(VV)</w:t>
            </w:r>
          </w:p>
        </w:tc>
        <w:tc>
          <w:tcPr>
            <w:tcW w:w="621" w:type="dxa"/>
          </w:tcPr>
          <w:p w14:paraId="427966EC" w14:textId="77777777" w:rsidR="00AE1828" w:rsidRDefault="00AE1828" w:rsidP="00FF6B49"/>
        </w:tc>
        <w:tc>
          <w:tcPr>
            <w:tcW w:w="620" w:type="dxa"/>
          </w:tcPr>
          <w:p w14:paraId="466E3337" w14:textId="77777777" w:rsidR="00AE1828" w:rsidRDefault="00AE1828" w:rsidP="00FF6B49"/>
        </w:tc>
      </w:tr>
      <w:tr w:rsidR="00AE1828" w14:paraId="03809517" w14:textId="77777777" w:rsidTr="004F7B10">
        <w:trPr>
          <w:trHeight w:val="432"/>
        </w:trPr>
        <w:tc>
          <w:tcPr>
            <w:tcW w:w="630" w:type="dxa"/>
            <w:gridSpan w:val="2"/>
          </w:tcPr>
          <w:p w14:paraId="4A105D14" w14:textId="77777777" w:rsidR="00AE1828" w:rsidRDefault="00AE1828" w:rsidP="00FF6B49"/>
        </w:tc>
        <w:tc>
          <w:tcPr>
            <w:tcW w:w="610" w:type="dxa"/>
          </w:tcPr>
          <w:p w14:paraId="70CFADCA" w14:textId="77777777" w:rsidR="00AE1828" w:rsidRDefault="00AE1828" w:rsidP="00FF6B49"/>
        </w:tc>
        <w:tc>
          <w:tcPr>
            <w:tcW w:w="7381" w:type="dxa"/>
          </w:tcPr>
          <w:p w14:paraId="6A4B234E" w14:textId="77777777" w:rsidR="00AE1828" w:rsidRDefault="00AE1828" w:rsidP="004A02D7">
            <w:r>
              <w:t>Show where stumps will be buried</w:t>
            </w:r>
          </w:p>
        </w:tc>
        <w:tc>
          <w:tcPr>
            <w:tcW w:w="621" w:type="dxa"/>
          </w:tcPr>
          <w:p w14:paraId="5F964A2A" w14:textId="77777777" w:rsidR="00AE1828" w:rsidRDefault="00AE1828" w:rsidP="00FF6B49"/>
        </w:tc>
        <w:tc>
          <w:tcPr>
            <w:tcW w:w="620" w:type="dxa"/>
          </w:tcPr>
          <w:p w14:paraId="23A81D81" w14:textId="77777777" w:rsidR="00AE1828" w:rsidRDefault="00AE1828" w:rsidP="00FF6B49"/>
        </w:tc>
      </w:tr>
      <w:tr w:rsidR="00AE1828" w14:paraId="5D04C1AB" w14:textId="77777777" w:rsidTr="004F7B10"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76E441CF" w14:textId="77777777" w:rsidR="00AE1828" w:rsidRDefault="00AE1828" w:rsidP="00FF6B49"/>
        </w:tc>
        <w:tc>
          <w:tcPr>
            <w:tcW w:w="610" w:type="dxa"/>
            <w:tcBorders>
              <w:bottom w:val="single" w:sz="4" w:space="0" w:color="auto"/>
            </w:tcBorders>
          </w:tcPr>
          <w:p w14:paraId="2DBD93B8" w14:textId="77777777" w:rsidR="00AE1828" w:rsidRDefault="00AE1828" w:rsidP="00FF6B49"/>
        </w:tc>
        <w:tc>
          <w:tcPr>
            <w:tcW w:w="7381" w:type="dxa"/>
            <w:tcBorders>
              <w:bottom w:val="single" w:sz="4" w:space="0" w:color="auto"/>
            </w:tcBorders>
          </w:tcPr>
          <w:p w14:paraId="5CD8B483" w14:textId="77777777" w:rsidR="00AE1828" w:rsidRDefault="00AE1828" w:rsidP="004A02D7"/>
        </w:tc>
        <w:tc>
          <w:tcPr>
            <w:tcW w:w="621" w:type="dxa"/>
            <w:tcBorders>
              <w:bottom w:val="single" w:sz="4" w:space="0" w:color="auto"/>
            </w:tcBorders>
          </w:tcPr>
          <w:p w14:paraId="0091E80D" w14:textId="77777777" w:rsidR="00AE1828" w:rsidRDefault="00AE1828" w:rsidP="00FF6B49"/>
        </w:tc>
        <w:tc>
          <w:tcPr>
            <w:tcW w:w="620" w:type="dxa"/>
            <w:tcBorders>
              <w:bottom w:val="single" w:sz="4" w:space="0" w:color="auto"/>
            </w:tcBorders>
          </w:tcPr>
          <w:p w14:paraId="787FE1C2" w14:textId="77777777" w:rsidR="00AE1828" w:rsidRDefault="00AE1828" w:rsidP="00FF6B49"/>
        </w:tc>
      </w:tr>
      <w:tr w:rsidR="00AE1828" w14:paraId="5CCA92F2" w14:textId="77777777" w:rsidTr="004F7B10">
        <w:trPr>
          <w:trHeight w:val="432"/>
        </w:trPr>
        <w:tc>
          <w:tcPr>
            <w:tcW w:w="630" w:type="dxa"/>
            <w:gridSpan w:val="2"/>
            <w:shd w:val="clear" w:color="auto" w:fill="DDD9C3" w:themeFill="background2" w:themeFillShade="E6"/>
          </w:tcPr>
          <w:p w14:paraId="1A869B9C" w14:textId="77777777" w:rsidR="00AE1828" w:rsidRDefault="00AE1828" w:rsidP="00FF6B49"/>
        </w:tc>
        <w:tc>
          <w:tcPr>
            <w:tcW w:w="610" w:type="dxa"/>
            <w:shd w:val="clear" w:color="auto" w:fill="DDD9C3" w:themeFill="background2" w:themeFillShade="E6"/>
          </w:tcPr>
          <w:p w14:paraId="390C6506" w14:textId="77777777" w:rsidR="00AE1828" w:rsidRDefault="00AE1828" w:rsidP="00FF6B49"/>
        </w:tc>
        <w:tc>
          <w:tcPr>
            <w:tcW w:w="7381" w:type="dxa"/>
            <w:shd w:val="clear" w:color="auto" w:fill="DDD9C3" w:themeFill="background2" w:themeFillShade="E6"/>
          </w:tcPr>
          <w:p w14:paraId="2B8C573F" w14:textId="77777777" w:rsidR="00AE1828" w:rsidRPr="00986E12" w:rsidRDefault="00AE1828" w:rsidP="00FF6B49">
            <w:pPr>
              <w:rPr>
                <w:b/>
              </w:rPr>
            </w:pPr>
            <w:r w:rsidRPr="00986E12">
              <w:rPr>
                <w:b/>
              </w:rPr>
              <w:t>III-605.2  LEGAL DATA REQUIRED</w:t>
            </w:r>
          </w:p>
        </w:tc>
        <w:tc>
          <w:tcPr>
            <w:tcW w:w="621" w:type="dxa"/>
            <w:shd w:val="clear" w:color="auto" w:fill="DDD9C3" w:themeFill="background2" w:themeFillShade="E6"/>
          </w:tcPr>
          <w:p w14:paraId="41FBCAFA" w14:textId="77777777" w:rsidR="00AE1828" w:rsidRDefault="00AE1828" w:rsidP="00FF6B49"/>
        </w:tc>
        <w:tc>
          <w:tcPr>
            <w:tcW w:w="620" w:type="dxa"/>
            <w:shd w:val="clear" w:color="auto" w:fill="DDD9C3" w:themeFill="background2" w:themeFillShade="E6"/>
          </w:tcPr>
          <w:p w14:paraId="73A6B069" w14:textId="77777777" w:rsidR="00AE1828" w:rsidRDefault="00AE1828" w:rsidP="00FF6B49"/>
        </w:tc>
      </w:tr>
      <w:tr w:rsidR="00AE1828" w14:paraId="6168B893" w14:textId="77777777" w:rsidTr="004F7B10">
        <w:tc>
          <w:tcPr>
            <w:tcW w:w="630" w:type="dxa"/>
            <w:gridSpan w:val="2"/>
          </w:tcPr>
          <w:p w14:paraId="62742FD8" w14:textId="77777777" w:rsidR="00AE1828" w:rsidRDefault="00AE1828" w:rsidP="00FF6B49"/>
        </w:tc>
        <w:tc>
          <w:tcPr>
            <w:tcW w:w="610" w:type="dxa"/>
          </w:tcPr>
          <w:p w14:paraId="1E5C5AD2" w14:textId="77777777" w:rsidR="00AE1828" w:rsidRDefault="00AE1828" w:rsidP="00FF6B49"/>
        </w:tc>
        <w:tc>
          <w:tcPr>
            <w:tcW w:w="7381" w:type="dxa"/>
          </w:tcPr>
          <w:p w14:paraId="5814EC99" w14:textId="77777777" w:rsidR="00AE1828" w:rsidRDefault="00181AFB" w:rsidP="00FF6B49">
            <w:r>
              <w:t>III-605.2 (a)(</w:t>
            </w:r>
            <w:proofErr w:type="spellStart"/>
            <w:r>
              <w:t>i</w:t>
            </w:r>
            <w:proofErr w:type="spellEnd"/>
            <w:r>
              <w:t xml:space="preserve">) </w:t>
            </w:r>
            <w:r w:rsidR="00AE1828">
              <w:t>Agreement to convey to the town land to be used for streets and public purposes.</w:t>
            </w:r>
          </w:p>
        </w:tc>
        <w:tc>
          <w:tcPr>
            <w:tcW w:w="621" w:type="dxa"/>
          </w:tcPr>
          <w:p w14:paraId="35C5A045" w14:textId="77777777" w:rsidR="00AE1828" w:rsidRDefault="00AE1828" w:rsidP="00FF6B49"/>
        </w:tc>
        <w:tc>
          <w:tcPr>
            <w:tcW w:w="620" w:type="dxa"/>
          </w:tcPr>
          <w:p w14:paraId="79A2461D" w14:textId="77777777" w:rsidR="00AE1828" w:rsidRDefault="00AE1828" w:rsidP="00FF6B49"/>
        </w:tc>
      </w:tr>
      <w:tr w:rsidR="001C2DF1" w14:paraId="5F33A952" w14:textId="77777777" w:rsidTr="00820FDD">
        <w:trPr>
          <w:trHeight w:val="547"/>
        </w:trPr>
        <w:tc>
          <w:tcPr>
            <w:tcW w:w="630" w:type="dxa"/>
            <w:gridSpan w:val="2"/>
            <w:shd w:val="clear" w:color="auto" w:fill="auto"/>
          </w:tcPr>
          <w:p w14:paraId="097DCAEE" w14:textId="77777777" w:rsidR="001C2DF1" w:rsidRDefault="001C2DF1" w:rsidP="00820FDD"/>
        </w:tc>
        <w:tc>
          <w:tcPr>
            <w:tcW w:w="610" w:type="dxa"/>
            <w:shd w:val="clear" w:color="auto" w:fill="auto"/>
          </w:tcPr>
          <w:p w14:paraId="39DEB2AD" w14:textId="77777777" w:rsidR="001C2DF1" w:rsidRDefault="001C2DF1" w:rsidP="00820FDD"/>
        </w:tc>
        <w:tc>
          <w:tcPr>
            <w:tcW w:w="7381" w:type="dxa"/>
            <w:shd w:val="clear" w:color="auto" w:fill="auto"/>
          </w:tcPr>
          <w:p w14:paraId="2F7962C0" w14:textId="77777777" w:rsidR="001C2DF1" w:rsidRPr="001178C1" w:rsidRDefault="001C2DF1" w:rsidP="00820FDD">
            <w:pPr>
              <w:pStyle w:val="NoSpacing"/>
              <w:rPr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14:paraId="5ECE39AA" w14:textId="77777777" w:rsidR="001C2DF1" w:rsidRDefault="001C2DF1" w:rsidP="00820FDD"/>
        </w:tc>
        <w:tc>
          <w:tcPr>
            <w:tcW w:w="620" w:type="dxa"/>
            <w:shd w:val="clear" w:color="auto" w:fill="auto"/>
          </w:tcPr>
          <w:p w14:paraId="28870766" w14:textId="77777777" w:rsidR="001C2DF1" w:rsidRDefault="001C2DF1" w:rsidP="00820FDD"/>
        </w:tc>
      </w:tr>
      <w:tr w:rsidR="001C2DF1" w:rsidRPr="00055EFF" w14:paraId="37491826" w14:textId="77777777" w:rsidTr="00820FDD">
        <w:trPr>
          <w:trHeight w:val="485"/>
        </w:trPr>
        <w:tc>
          <w:tcPr>
            <w:tcW w:w="1240" w:type="dxa"/>
            <w:gridSpan w:val="3"/>
            <w:shd w:val="clear" w:color="auto" w:fill="DDD9C3" w:themeFill="background2" w:themeFillShade="E6"/>
          </w:tcPr>
          <w:p w14:paraId="5BF3A3C0" w14:textId="77777777" w:rsidR="001C2DF1" w:rsidRPr="00055EFF" w:rsidRDefault="00181AFB" w:rsidP="00820FDD">
            <w:pPr>
              <w:jc w:val="center"/>
              <w:rPr>
                <w:b/>
              </w:rPr>
            </w:pPr>
            <w:r w:rsidRPr="00181AFB">
              <w:rPr>
                <w:b/>
              </w:rPr>
              <w:t>APPLIES</w:t>
            </w:r>
          </w:p>
        </w:tc>
        <w:tc>
          <w:tcPr>
            <w:tcW w:w="7381" w:type="dxa"/>
            <w:shd w:val="clear" w:color="auto" w:fill="DDD9C3" w:themeFill="background2" w:themeFillShade="E6"/>
          </w:tcPr>
          <w:p w14:paraId="2CDDEB58" w14:textId="77777777" w:rsidR="001C2DF1" w:rsidRDefault="001C2DF1" w:rsidP="00820FDD">
            <w:pPr>
              <w:jc w:val="center"/>
              <w:rPr>
                <w:b/>
              </w:rPr>
            </w:pPr>
            <w:r w:rsidRPr="00055EFF">
              <w:rPr>
                <w:b/>
              </w:rPr>
              <w:t>Town of M</w:t>
            </w:r>
            <w:r>
              <w:rPr>
                <w:b/>
              </w:rPr>
              <w:t>ont Vernon Acceptance Review</w:t>
            </w:r>
            <w:r w:rsidRPr="00055EFF">
              <w:rPr>
                <w:b/>
              </w:rPr>
              <w:t xml:space="preserve"> Checklist</w:t>
            </w:r>
          </w:p>
        </w:tc>
        <w:tc>
          <w:tcPr>
            <w:tcW w:w="1241" w:type="dxa"/>
            <w:gridSpan w:val="2"/>
            <w:shd w:val="clear" w:color="auto" w:fill="DDD9C3" w:themeFill="background2" w:themeFillShade="E6"/>
          </w:tcPr>
          <w:p w14:paraId="589A6CB4" w14:textId="77777777" w:rsidR="001C2DF1" w:rsidRPr="00055EFF" w:rsidRDefault="001C2DF1" w:rsidP="00820FDD">
            <w:pPr>
              <w:rPr>
                <w:b/>
              </w:rPr>
            </w:pPr>
            <w:r w:rsidRPr="00055EFF">
              <w:rPr>
                <w:b/>
              </w:rPr>
              <w:t>COMPLIES</w:t>
            </w:r>
          </w:p>
        </w:tc>
      </w:tr>
      <w:tr w:rsidR="00AE1828" w14:paraId="00E83148" w14:textId="77777777" w:rsidTr="006E00DD">
        <w:trPr>
          <w:trHeight w:val="432"/>
        </w:trPr>
        <w:tc>
          <w:tcPr>
            <w:tcW w:w="630" w:type="dxa"/>
            <w:gridSpan w:val="2"/>
            <w:shd w:val="clear" w:color="auto" w:fill="DDD9C3" w:themeFill="background2" w:themeFillShade="E6"/>
          </w:tcPr>
          <w:p w14:paraId="0A302CB8" w14:textId="77777777" w:rsidR="00AE1828" w:rsidRPr="001178C1" w:rsidRDefault="00AE1828" w:rsidP="006E00DD">
            <w:pPr>
              <w:rPr>
                <w:b/>
              </w:rPr>
            </w:pPr>
            <w:r w:rsidRPr="001178C1">
              <w:rPr>
                <w:b/>
              </w:rPr>
              <w:lastRenderedPageBreak/>
              <w:t>YES</w:t>
            </w:r>
          </w:p>
        </w:tc>
        <w:tc>
          <w:tcPr>
            <w:tcW w:w="610" w:type="dxa"/>
            <w:shd w:val="clear" w:color="auto" w:fill="DDD9C3" w:themeFill="background2" w:themeFillShade="E6"/>
          </w:tcPr>
          <w:p w14:paraId="75304A2F" w14:textId="77777777" w:rsidR="00AE1828" w:rsidRPr="001178C1" w:rsidRDefault="00AE1828" w:rsidP="006E00DD">
            <w:pPr>
              <w:rPr>
                <w:b/>
              </w:rPr>
            </w:pPr>
            <w:r w:rsidRPr="001178C1">
              <w:rPr>
                <w:b/>
              </w:rPr>
              <w:t>NO</w:t>
            </w:r>
          </w:p>
        </w:tc>
        <w:tc>
          <w:tcPr>
            <w:tcW w:w="7381" w:type="dxa"/>
            <w:shd w:val="clear" w:color="auto" w:fill="DDD9C3" w:themeFill="background2" w:themeFillShade="E6"/>
          </w:tcPr>
          <w:p w14:paraId="589AE7E1" w14:textId="77777777" w:rsidR="00AE1828" w:rsidRPr="00986E12" w:rsidRDefault="00AE1828" w:rsidP="006E00DD">
            <w:pPr>
              <w:rPr>
                <w:b/>
              </w:rPr>
            </w:pPr>
            <w:r w:rsidRPr="00986E12">
              <w:rPr>
                <w:b/>
              </w:rPr>
              <w:t>III-605.2  LEGAL DATA REQUIRED</w:t>
            </w:r>
            <w:r>
              <w:rPr>
                <w:b/>
              </w:rPr>
              <w:t xml:space="preserve"> (Continued)</w:t>
            </w:r>
          </w:p>
        </w:tc>
        <w:tc>
          <w:tcPr>
            <w:tcW w:w="621" w:type="dxa"/>
            <w:shd w:val="clear" w:color="auto" w:fill="DDD9C3" w:themeFill="background2" w:themeFillShade="E6"/>
          </w:tcPr>
          <w:p w14:paraId="49BE97DA" w14:textId="77777777" w:rsidR="00AE1828" w:rsidRPr="001178C1" w:rsidRDefault="00AE1828" w:rsidP="006E00DD">
            <w:pPr>
              <w:rPr>
                <w:b/>
              </w:rPr>
            </w:pPr>
            <w:r w:rsidRPr="001178C1">
              <w:rPr>
                <w:b/>
              </w:rPr>
              <w:t>YES</w:t>
            </w:r>
          </w:p>
        </w:tc>
        <w:tc>
          <w:tcPr>
            <w:tcW w:w="620" w:type="dxa"/>
            <w:shd w:val="clear" w:color="auto" w:fill="DDD9C3" w:themeFill="background2" w:themeFillShade="E6"/>
          </w:tcPr>
          <w:p w14:paraId="2FD45C5D" w14:textId="77777777" w:rsidR="00AE1828" w:rsidRPr="001178C1" w:rsidRDefault="00AE1828" w:rsidP="006E00DD">
            <w:pPr>
              <w:rPr>
                <w:b/>
              </w:rPr>
            </w:pPr>
            <w:r w:rsidRPr="001178C1">
              <w:rPr>
                <w:b/>
              </w:rPr>
              <w:t>NO</w:t>
            </w:r>
          </w:p>
        </w:tc>
      </w:tr>
      <w:tr w:rsidR="00AE1828" w14:paraId="601AAAEF" w14:textId="77777777" w:rsidTr="004F7B10">
        <w:trPr>
          <w:trHeight w:val="432"/>
        </w:trPr>
        <w:tc>
          <w:tcPr>
            <w:tcW w:w="630" w:type="dxa"/>
            <w:gridSpan w:val="2"/>
          </w:tcPr>
          <w:p w14:paraId="66B7544C" w14:textId="77777777" w:rsidR="00AE1828" w:rsidRDefault="00AE1828" w:rsidP="00FF6B49"/>
        </w:tc>
        <w:tc>
          <w:tcPr>
            <w:tcW w:w="610" w:type="dxa"/>
          </w:tcPr>
          <w:p w14:paraId="2229C9D8" w14:textId="77777777" w:rsidR="00AE1828" w:rsidRDefault="00AE1828" w:rsidP="00FF6B49"/>
        </w:tc>
        <w:tc>
          <w:tcPr>
            <w:tcW w:w="7381" w:type="dxa"/>
          </w:tcPr>
          <w:p w14:paraId="3831276E" w14:textId="77777777" w:rsidR="00AE1828" w:rsidRDefault="00AE1828" w:rsidP="00FF6B49">
            <w:r>
              <w:t>II-I605.2 (a)(ii)  Covenants which include statement concerning ownership of common land</w:t>
            </w:r>
          </w:p>
        </w:tc>
        <w:tc>
          <w:tcPr>
            <w:tcW w:w="621" w:type="dxa"/>
          </w:tcPr>
          <w:p w14:paraId="50C27722" w14:textId="77777777" w:rsidR="00AE1828" w:rsidRDefault="00AE1828" w:rsidP="00FF6B49"/>
        </w:tc>
        <w:tc>
          <w:tcPr>
            <w:tcW w:w="620" w:type="dxa"/>
          </w:tcPr>
          <w:p w14:paraId="4F613AD4" w14:textId="77777777" w:rsidR="00AE1828" w:rsidRDefault="00AE1828" w:rsidP="00FF6B49"/>
        </w:tc>
      </w:tr>
      <w:tr w:rsidR="00AE1828" w14:paraId="2F1891D6" w14:textId="77777777" w:rsidTr="004F7B10">
        <w:tc>
          <w:tcPr>
            <w:tcW w:w="630" w:type="dxa"/>
            <w:gridSpan w:val="2"/>
          </w:tcPr>
          <w:p w14:paraId="7A1C7D72" w14:textId="77777777" w:rsidR="00AE1828" w:rsidRDefault="00AE1828" w:rsidP="00FF6B49"/>
        </w:tc>
        <w:tc>
          <w:tcPr>
            <w:tcW w:w="610" w:type="dxa"/>
          </w:tcPr>
          <w:p w14:paraId="32056A76" w14:textId="77777777" w:rsidR="00AE1828" w:rsidRDefault="00AE1828" w:rsidP="00FF6B49"/>
        </w:tc>
        <w:tc>
          <w:tcPr>
            <w:tcW w:w="7381" w:type="dxa"/>
          </w:tcPr>
          <w:p w14:paraId="14D20803" w14:textId="77777777" w:rsidR="00AE1828" w:rsidRDefault="00AE1828" w:rsidP="00FF6B49">
            <w:r>
              <w:t>III-605.2 (a)(iii) Covenants restricting common land or open space from any future subdivision.</w:t>
            </w:r>
          </w:p>
        </w:tc>
        <w:tc>
          <w:tcPr>
            <w:tcW w:w="621" w:type="dxa"/>
          </w:tcPr>
          <w:p w14:paraId="588A1815" w14:textId="77777777" w:rsidR="00AE1828" w:rsidRDefault="00AE1828" w:rsidP="00FF6B49"/>
        </w:tc>
        <w:tc>
          <w:tcPr>
            <w:tcW w:w="620" w:type="dxa"/>
          </w:tcPr>
          <w:p w14:paraId="44CAB1EC" w14:textId="77777777" w:rsidR="00AE1828" w:rsidRDefault="00AE1828" w:rsidP="00FF6B49"/>
        </w:tc>
      </w:tr>
      <w:tr w:rsidR="00AE1828" w14:paraId="3CEDAFD5" w14:textId="77777777" w:rsidTr="004F7B10">
        <w:trPr>
          <w:trHeight w:val="432"/>
        </w:trPr>
        <w:tc>
          <w:tcPr>
            <w:tcW w:w="630" w:type="dxa"/>
            <w:gridSpan w:val="2"/>
          </w:tcPr>
          <w:p w14:paraId="5C9F962F" w14:textId="77777777" w:rsidR="00AE1828" w:rsidRDefault="00AE1828" w:rsidP="00FF6B49"/>
        </w:tc>
        <w:tc>
          <w:tcPr>
            <w:tcW w:w="610" w:type="dxa"/>
          </w:tcPr>
          <w:p w14:paraId="715161F0" w14:textId="77777777" w:rsidR="00AE1828" w:rsidRDefault="00AE1828" w:rsidP="00FF6B49"/>
        </w:tc>
        <w:tc>
          <w:tcPr>
            <w:tcW w:w="7381" w:type="dxa"/>
          </w:tcPr>
          <w:p w14:paraId="5A271E5C" w14:textId="77777777" w:rsidR="00AE1828" w:rsidRDefault="00AE1828" w:rsidP="00FF6B49">
            <w:r>
              <w:t>III-605 (a) (</w:t>
            </w:r>
            <w:proofErr w:type="spellStart"/>
            <w:r>
              <w:t>iv,v</w:t>
            </w:r>
            <w:proofErr w:type="spellEnd"/>
            <w:r>
              <w:t>)  Easements</w:t>
            </w:r>
          </w:p>
        </w:tc>
        <w:tc>
          <w:tcPr>
            <w:tcW w:w="621" w:type="dxa"/>
          </w:tcPr>
          <w:p w14:paraId="29C49819" w14:textId="77777777" w:rsidR="00AE1828" w:rsidRDefault="00AE1828" w:rsidP="00FF6B49"/>
        </w:tc>
        <w:tc>
          <w:tcPr>
            <w:tcW w:w="620" w:type="dxa"/>
          </w:tcPr>
          <w:p w14:paraId="760BC767" w14:textId="77777777" w:rsidR="00AE1828" w:rsidRDefault="00AE1828" w:rsidP="00FF6B49"/>
        </w:tc>
      </w:tr>
      <w:tr w:rsidR="00AE1828" w14:paraId="6A470853" w14:textId="77777777" w:rsidTr="004F7B10">
        <w:trPr>
          <w:trHeight w:val="432"/>
        </w:trPr>
        <w:tc>
          <w:tcPr>
            <w:tcW w:w="630" w:type="dxa"/>
            <w:gridSpan w:val="2"/>
          </w:tcPr>
          <w:p w14:paraId="057F4A23" w14:textId="77777777" w:rsidR="00AE1828" w:rsidRDefault="00AE1828" w:rsidP="00FF6B49"/>
        </w:tc>
        <w:tc>
          <w:tcPr>
            <w:tcW w:w="610" w:type="dxa"/>
          </w:tcPr>
          <w:p w14:paraId="7F4BC653" w14:textId="77777777" w:rsidR="00AE1828" w:rsidRDefault="00AE1828" w:rsidP="00FF6B49"/>
        </w:tc>
        <w:tc>
          <w:tcPr>
            <w:tcW w:w="7381" w:type="dxa"/>
          </w:tcPr>
          <w:p w14:paraId="19046567" w14:textId="77777777" w:rsidR="00AE1828" w:rsidRDefault="00AE1828" w:rsidP="00FF6B49">
            <w:r>
              <w:t>III-605.2(b)  Deeds for any land used for public purposes</w:t>
            </w:r>
          </w:p>
        </w:tc>
        <w:tc>
          <w:tcPr>
            <w:tcW w:w="621" w:type="dxa"/>
          </w:tcPr>
          <w:p w14:paraId="58B2CEA6" w14:textId="77777777" w:rsidR="00AE1828" w:rsidRDefault="00AE1828" w:rsidP="00FF6B49"/>
        </w:tc>
        <w:tc>
          <w:tcPr>
            <w:tcW w:w="620" w:type="dxa"/>
          </w:tcPr>
          <w:p w14:paraId="5EAE92EA" w14:textId="77777777" w:rsidR="00AE1828" w:rsidRDefault="00AE1828" w:rsidP="00FF6B49"/>
        </w:tc>
      </w:tr>
      <w:tr w:rsidR="00AE1828" w14:paraId="55816998" w14:textId="77777777" w:rsidTr="004F7B10">
        <w:trPr>
          <w:trHeight w:val="432"/>
        </w:trPr>
        <w:tc>
          <w:tcPr>
            <w:tcW w:w="630" w:type="dxa"/>
            <w:gridSpan w:val="2"/>
          </w:tcPr>
          <w:p w14:paraId="421758E1" w14:textId="77777777" w:rsidR="00AE1828" w:rsidRDefault="00AE1828" w:rsidP="00FF6B49"/>
        </w:tc>
        <w:tc>
          <w:tcPr>
            <w:tcW w:w="610" w:type="dxa"/>
          </w:tcPr>
          <w:p w14:paraId="14B98BD4" w14:textId="77777777" w:rsidR="00AE1828" w:rsidRDefault="00AE1828" w:rsidP="00FF6B49"/>
        </w:tc>
        <w:tc>
          <w:tcPr>
            <w:tcW w:w="7381" w:type="dxa"/>
          </w:tcPr>
          <w:p w14:paraId="2D36008F" w14:textId="77777777" w:rsidR="00AE1828" w:rsidRDefault="00AE1828" w:rsidP="00FF6B49">
            <w:r w:rsidRPr="00413849">
              <w:t>Development Agreement (if Applicable)</w:t>
            </w:r>
          </w:p>
        </w:tc>
        <w:tc>
          <w:tcPr>
            <w:tcW w:w="621" w:type="dxa"/>
          </w:tcPr>
          <w:p w14:paraId="0BC03ECD" w14:textId="77777777" w:rsidR="00AE1828" w:rsidRDefault="00AE1828" w:rsidP="00FF6B49"/>
        </w:tc>
        <w:tc>
          <w:tcPr>
            <w:tcW w:w="620" w:type="dxa"/>
          </w:tcPr>
          <w:p w14:paraId="6935F192" w14:textId="77777777" w:rsidR="00AE1828" w:rsidRDefault="00AE1828" w:rsidP="00FF6B49"/>
        </w:tc>
      </w:tr>
      <w:tr w:rsidR="00AE1828" w14:paraId="0E38A2BA" w14:textId="77777777" w:rsidTr="004F7B10"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60BCDA36" w14:textId="77777777" w:rsidR="00AE1828" w:rsidRDefault="00AE1828" w:rsidP="00FF6B49"/>
        </w:tc>
        <w:tc>
          <w:tcPr>
            <w:tcW w:w="610" w:type="dxa"/>
            <w:tcBorders>
              <w:bottom w:val="single" w:sz="4" w:space="0" w:color="auto"/>
            </w:tcBorders>
          </w:tcPr>
          <w:p w14:paraId="480C3C55" w14:textId="77777777" w:rsidR="00AE1828" w:rsidRDefault="00AE1828" w:rsidP="00FF6B49"/>
        </w:tc>
        <w:tc>
          <w:tcPr>
            <w:tcW w:w="7381" w:type="dxa"/>
            <w:tcBorders>
              <w:bottom w:val="single" w:sz="4" w:space="0" w:color="auto"/>
            </w:tcBorders>
          </w:tcPr>
          <w:p w14:paraId="1873663E" w14:textId="77777777" w:rsidR="00AE1828" w:rsidRDefault="00AE1828" w:rsidP="00FF6B49"/>
        </w:tc>
        <w:tc>
          <w:tcPr>
            <w:tcW w:w="621" w:type="dxa"/>
            <w:tcBorders>
              <w:bottom w:val="single" w:sz="4" w:space="0" w:color="auto"/>
            </w:tcBorders>
          </w:tcPr>
          <w:p w14:paraId="1E261871" w14:textId="77777777" w:rsidR="00AE1828" w:rsidRDefault="00AE1828" w:rsidP="00FF6B49"/>
        </w:tc>
        <w:tc>
          <w:tcPr>
            <w:tcW w:w="620" w:type="dxa"/>
            <w:tcBorders>
              <w:bottom w:val="single" w:sz="4" w:space="0" w:color="auto"/>
            </w:tcBorders>
          </w:tcPr>
          <w:p w14:paraId="36845834" w14:textId="77777777" w:rsidR="00AE1828" w:rsidRDefault="00AE1828" w:rsidP="00FF6B49"/>
        </w:tc>
      </w:tr>
      <w:tr w:rsidR="00AE1828" w14:paraId="765552DC" w14:textId="77777777" w:rsidTr="00AE1828">
        <w:trPr>
          <w:trHeight w:val="432"/>
        </w:trPr>
        <w:tc>
          <w:tcPr>
            <w:tcW w:w="630" w:type="dxa"/>
            <w:gridSpan w:val="2"/>
            <w:shd w:val="clear" w:color="auto" w:fill="DDD9C3" w:themeFill="background2" w:themeFillShade="E6"/>
          </w:tcPr>
          <w:p w14:paraId="2DC77943" w14:textId="77777777" w:rsidR="00AE1828" w:rsidRDefault="00AE1828" w:rsidP="00FF6B49"/>
        </w:tc>
        <w:tc>
          <w:tcPr>
            <w:tcW w:w="610" w:type="dxa"/>
            <w:shd w:val="clear" w:color="auto" w:fill="DDD9C3" w:themeFill="background2" w:themeFillShade="E6"/>
          </w:tcPr>
          <w:p w14:paraId="5883C1F3" w14:textId="77777777" w:rsidR="00AE1828" w:rsidRDefault="00AE1828" w:rsidP="00FF6B49"/>
        </w:tc>
        <w:tc>
          <w:tcPr>
            <w:tcW w:w="7381" w:type="dxa"/>
            <w:shd w:val="clear" w:color="auto" w:fill="DDD9C3" w:themeFill="background2" w:themeFillShade="E6"/>
          </w:tcPr>
          <w:p w14:paraId="51B47379" w14:textId="77777777" w:rsidR="00AE1828" w:rsidRPr="00D40C91" w:rsidRDefault="00AE1828" w:rsidP="00FF6B49">
            <w:pPr>
              <w:rPr>
                <w:b/>
              </w:rPr>
            </w:pPr>
            <w:r>
              <w:rPr>
                <w:b/>
              </w:rPr>
              <w:t>FINAL CHECK</w:t>
            </w:r>
          </w:p>
        </w:tc>
        <w:tc>
          <w:tcPr>
            <w:tcW w:w="621" w:type="dxa"/>
            <w:shd w:val="clear" w:color="auto" w:fill="DDD9C3" w:themeFill="background2" w:themeFillShade="E6"/>
          </w:tcPr>
          <w:p w14:paraId="12BECDE3" w14:textId="77777777" w:rsidR="00AE1828" w:rsidRDefault="00AE1828" w:rsidP="00FF6B49"/>
        </w:tc>
        <w:tc>
          <w:tcPr>
            <w:tcW w:w="620" w:type="dxa"/>
            <w:shd w:val="clear" w:color="auto" w:fill="DDD9C3" w:themeFill="background2" w:themeFillShade="E6"/>
          </w:tcPr>
          <w:p w14:paraId="3CED4AA4" w14:textId="77777777" w:rsidR="00AE1828" w:rsidRDefault="00AE1828" w:rsidP="00FF6B49"/>
        </w:tc>
      </w:tr>
      <w:tr w:rsidR="00AE1828" w14:paraId="2F0040CD" w14:textId="77777777" w:rsidTr="004F7B10">
        <w:trPr>
          <w:trHeight w:val="432"/>
        </w:trPr>
        <w:tc>
          <w:tcPr>
            <w:tcW w:w="630" w:type="dxa"/>
            <w:gridSpan w:val="2"/>
          </w:tcPr>
          <w:p w14:paraId="4258C798" w14:textId="77777777" w:rsidR="00AE1828" w:rsidRDefault="00AE1828" w:rsidP="00FF6B49"/>
        </w:tc>
        <w:tc>
          <w:tcPr>
            <w:tcW w:w="610" w:type="dxa"/>
          </w:tcPr>
          <w:p w14:paraId="62EDEDDB" w14:textId="77777777" w:rsidR="00AE1828" w:rsidRDefault="00AE1828" w:rsidP="00FF6B49"/>
        </w:tc>
        <w:tc>
          <w:tcPr>
            <w:tcW w:w="7381" w:type="dxa"/>
          </w:tcPr>
          <w:p w14:paraId="5CCACA04" w14:textId="77777777" w:rsidR="00AE1828" w:rsidRDefault="00AE1828" w:rsidP="00D40C91">
            <w:r>
              <w:t>Have special exceptions been granted?</w:t>
            </w:r>
          </w:p>
        </w:tc>
        <w:tc>
          <w:tcPr>
            <w:tcW w:w="621" w:type="dxa"/>
          </w:tcPr>
          <w:p w14:paraId="6AB4E506" w14:textId="77777777" w:rsidR="00AE1828" w:rsidRDefault="00AE1828" w:rsidP="00FF6B49"/>
        </w:tc>
        <w:tc>
          <w:tcPr>
            <w:tcW w:w="620" w:type="dxa"/>
          </w:tcPr>
          <w:p w14:paraId="38C314C3" w14:textId="77777777" w:rsidR="00AE1828" w:rsidRDefault="00AE1828" w:rsidP="00FF6B49"/>
        </w:tc>
      </w:tr>
      <w:tr w:rsidR="00AE1828" w14:paraId="5603B223" w14:textId="77777777" w:rsidTr="004F7B10">
        <w:trPr>
          <w:trHeight w:val="432"/>
        </w:trPr>
        <w:tc>
          <w:tcPr>
            <w:tcW w:w="630" w:type="dxa"/>
            <w:gridSpan w:val="2"/>
          </w:tcPr>
          <w:p w14:paraId="37C2C8A6" w14:textId="77777777" w:rsidR="00AE1828" w:rsidRDefault="00AE1828" w:rsidP="00FF6B49"/>
        </w:tc>
        <w:tc>
          <w:tcPr>
            <w:tcW w:w="610" w:type="dxa"/>
          </w:tcPr>
          <w:p w14:paraId="4698496B" w14:textId="77777777" w:rsidR="00AE1828" w:rsidRDefault="00AE1828" w:rsidP="00FF6B49"/>
        </w:tc>
        <w:tc>
          <w:tcPr>
            <w:tcW w:w="7381" w:type="dxa"/>
          </w:tcPr>
          <w:p w14:paraId="5B4561CA" w14:textId="77777777" w:rsidR="00AE1828" w:rsidRDefault="00AE1828" w:rsidP="00FF6B49">
            <w:r>
              <w:t>Re-check the abutters list against current Town Records.</w:t>
            </w:r>
          </w:p>
        </w:tc>
        <w:tc>
          <w:tcPr>
            <w:tcW w:w="621" w:type="dxa"/>
          </w:tcPr>
          <w:p w14:paraId="0FC56D02" w14:textId="77777777" w:rsidR="00AE1828" w:rsidRDefault="00AE1828" w:rsidP="00FF6B49"/>
        </w:tc>
        <w:tc>
          <w:tcPr>
            <w:tcW w:w="620" w:type="dxa"/>
          </w:tcPr>
          <w:p w14:paraId="23F3AB69" w14:textId="77777777" w:rsidR="00AE1828" w:rsidRDefault="00AE1828" w:rsidP="00FF6B49"/>
        </w:tc>
      </w:tr>
      <w:tr w:rsidR="00AE1828" w14:paraId="2713EEFD" w14:textId="77777777" w:rsidTr="004F7B10">
        <w:trPr>
          <w:trHeight w:val="432"/>
        </w:trPr>
        <w:tc>
          <w:tcPr>
            <w:tcW w:w="630" w:type="dxa"/>
            <w:gridSpan w:val="2"/>
          </w:tcPr>
          <w:p w14:paraId="66D5BE22" w14:textId="77777777" w:rsidR="00AE1828" w:rsidRDefault="00AE1828" w:rsidP="00FF6B49"/>
        </w:tc>
        <w:tc>
          <w:tcPr>
            <w:tcW w:w="610" w:type="dxa"/>
          </w:tcPr>
          <w:p w14:paraId="30EBFAE4" w14:textId="77777777" w:rsidR="00AE1828" w:rsidRDefault="00AE1828" w:rsidP="00FF6B49"/>
        </w:tc>
        <w:tc>
          <w:tcPr>
            <w:tcW w:w="7381" w:type="dxa"/>
          </w:tcPr>
          <w:p w14:paraId="6804BCD1" w14:textId="77777777" w:rsidR="00AE1828" w:rsidRDefault="00AE1828" w:rsidP="00FF6B49">
            <w:r>
              <w:t>Final plats prepared according to RSA 478:1-a</w:t>
            </w:r>
          </w:p>
        </w:tc>
        <w:tc>
          <w:tcPr>
            <w:tcW w:w="621" w:type="dxa"/>
          </w:tcPr>
          <w:p w14:paraId="18CC7C6A" w14:textId="77777777" w:rsidR="00AE1828" w:rsidRDefault="00AE1828" w:rsidP="00FF6B49"/>
        </w:tc>
        <w:tc>
          <w:tcPr>
            <w:tcW w:w="620" w:type="dxa"/>
          </w:tcPr>
          <w:p w14:paraId="77CDA3DB" w14:textId="77777777" w:rsidR="00AE1828" w:rsidRDefault="00AE1828" w:rsidP="00FF6B49"/>
        </w:tc>
      </w:tr>
      <w:tr w:rsidR="00AE1828" w14:paraId="07FFCAF5" w14:textId="77777777" w:rsidTr="004F7B10">
        <w:tc>
          <w:tcPr>
            <w:tcW w:w="630" w:type="dxa"/>
            <w:gridSpan w:val="2"/>
          </w:tcPr>
          <w:p w14:paraId="42C41F13" w14:textId="77777777" w:rsidR="00AE1828" w:rsidRDefault="00AE1828" w:rsidP="00FF6B49"/>
        </w:tc>
        <w:tc>
          <w:tcPr>
            <w:tcW w:w="610" w:type="dxa"/>
          </w:tcPr>
          <w:p w14:paraId="78E8FA75" w14:textId="77777777" w:rsidR="00AE1828" w:rsidRDefault="00AE1828" w:rsidP="00FF6B49"/>
        </w:tc>
        <w:tc>
          <w:tcPr>
            <w:tcW w:w="7381" w:type="dxa"/>
          </w:tcPr>
          <w:p w14:paraId="1CDD638D" w14:textId="77777777" w:rsidR="00AE1828" w:rsidRDefault="00AE1828" w:rsidP="00FF6B49">
            <w:r>
              <w:t>1 Mylar copy and 6 paper copies presented in accordance with requirements of Registrar of Deeds</w:t>
            </w:r>
          </w:p>
        </w:tc>
        <w:tc>
          <w:tcPr>
            <w:tcW w:w="621" w:type="dxa"/>
          </w:tcPr>
          <w:p w14:paraId="7440D43D" w14:textId="77777777" w:rsidR="00AE1828" w:rsidRDefault="00AE1828" w:rsidP="00FF6B49"/>
        </w:tc>
        <w:tc>
          <w:tcPr>
            <w:tcW w:w="620" w:type="dxa"/>
          </w:tcPr>
          <w:p w14:paraId="761B14F4" w14:textId="77777777" w:rsidR="00AE1828" w:rsidRDefault="00AE1828" w:rsidP="00FF6B49"/>
        </w:tc>
      </w:tr>
      <w:tr w:rsidR="00AE1828" w14:paraId="5D422056" w14:textId="77777777" w:rsidTr="004F7B10">
        <w:tc>
          <w:tcPr>
            <w:tcW w:w="630" w:type="dxa"/>
            <w:gridSpan w:val="2"/>
          </w:tcPr>
          <w:p w14:paraId="7B19C549" w14:textId="77777777" w:rsidR="00AE1828" w:rsidRDefault="00AE1828" w:rsidP="00FF6B49"/>
        </w:tc>
        <w:tc>
          <w:tcPr>
            <w:tcW w:w="610" w:type="dxa"/>
          </w:tcPr>
          <w:p w14:paraId="26B268C6" w14:textId="77777777" w:rsidR="00AE1828" w:rsidRDefault="00AE1828" w:rsidP="00FF6B49"/>
        </w:tc>
        <w:tc>
          <w:tcPr>
            <w:tcW w:w="7381" w:type="dxa"/>
          </w:tcPr>
          <w:p w14:paraId="256A3319" w14:textId="77777777" w:rsidR="00AE1828" w:rsidRDefault="00AE1828" w:rsidP="00FF6B49">
            <w:r>
              <w:t>Ele</w:t>
            </w:r>
            <w:r w:rsidR="00181AFB">
              <w:t>ctronic copy in a .GIF, .DXF and .</w:t>
            </w:r>
            <w:r>
              <w:t>DWG format for Nashua Regional Planning Commission (NRPC)</w:t>
            </w:r>
          </w:p>
        </w:tc>
        <w:tc>
          <w:tcPr>
            <w:tcW w:w="621" w:type="dxa"/>
          </w:tcPr>
          <w:p w14:paraId="7636FE46" w14:textId="77777777" w:rsidR="00AE1828" w:rsidRDefault="00AE1828" w:rsidP="00FF6B49"/>
        </w:tc>
        <w:tc>
          <w:tcPr>
            <w:tcW w:w="620" w:type="dxa"/>
          </w:tcPr>
          <w:p w14:paraId="36C5CC79" w14:textId="77777777" w:rsidR="00AE1828" w:rsidRDefault="00AE1828" w:rsidP="00FF6B49"/>
        </w:tc>
      </w:tr>
      <w:tr w:rsidR="00AE1828" w14:paraId="36D98CA6" w14:textId="77777777" w:rsidTr="004F7B10">
        <w:trPr>
          <w:trHeight w:val="432"/>
        </w:trPr>
        <w:tc>
          <w:tcPr>
            <w:tcW w:w="630" w:type="dxa"/>
            <w:gridSpan w:val="2"/>
          </w:tcPr>
          <w:p w14:paraId="4CDF700A" w14:textId="77777777" w:rsidR="00AE1828" w:rsidRDefault="00AE1828" w:rsidP="00FF6B49"/>
        </w:tc>
        <w:tc>
          <w:tcPr>
            <w:tcW w:w="610" w:type="dxa"/>
          </w:tcPr>
          <w:p w14:paraId="32D9FF95" w14:textId="77777777" w:rsidR="00AE1828" w:rsidRDefault="00AE1828" w:rsidP="00FF6B49"/>
        </w:tc>
        <w:tc>
          <w:tcPr>
            <w:tcW w:w="7381" w:type="dxa"/>
          </w:tcPr>
          <w:p w14:paraId="702EC9B3" w14:textId="77777777" w:rsidR="00AE1828" w:rsidRDefault="00AE1828" w:rsidP="00FF6B49">
            <w:r>
              <w:t>All legal documents including warranty deeds</w:t>
            </w:r>
          </w:p>
        </w:tc>
        <w:tc>
          <w:tcPr>
            <w:tcW w:w="621" w:type="dxa"/>
          </w:tcPr>
          <w:p w14:paraId="4DFCB84F" w14:textId="77777777" w:rsidR="00AE1828" w:rsidRDefault="00AE1828" w:rsidP="00FF6B49"/>
        </w:tc>
        <w:tc>
          <w:tcPr>
            <w:tcW w:w="620" w:type="dxa"/>
          </w:tcPr>
          <w:p w14:paraId="73379845" w14:textId="77777777" w:rsidR="00AE1828" w:rsidRDefault="00AE1828" w:rsidP="00FF6B49"/>
        </w:tc>
      </w:tr>
      <w:tr w:rsidR="00AE1828" w14:paraId="627CD093" w14:textId="77777777" w:rsidTr="004F7B10">
        <w:tc>
          <w:tcPr>
            <w:tcW w:w="630" w:type="dxa"/>
            <w:gridSpan w:val="2"/>
          </w:tcPr>
          <w:p w14:paraId="52F58044" w14:textId="77777777" w:rsidR="00AE1828" w:rsidRDefault="00AE1828" w:rsidP="00FF6B49"/>
        </w:tc>
        <w:tc>
          <w:tcPr>
            <w:tcW w:w="610" w:type="dxa"/>
          </w:tcPr>
          <w:p w14:paraId="2F4680E1" w14:textId="77777777" w:rsidR="00AE1828" w:rsidRDefault="00AE1828" w:rsidP="00FF6B49"/>
        </w:tc>
        <w:tc>
          <w:tcPr>
            <w:tcW w:w="7381" w:type="dxa"/>
          </w:tcPr>
          <w:p w14:paraId="3ECAF8DA" w14:textId="77777777" w:rsidR="00AE1828" w:rsidRDefault="00181AFB" w:rsidP="00FF6B49">
            <w:r>
              <w:t xml:space="preserve">Street </w:t>
            </w:r>
            <w:r w:rsidR="00AE1828">
              <w:t>construction complete or bond approved by Selectmen and Town Counsel</w:t>
            </w:r>
          </w:p>
        </w:tc>
        <w:tc>
          <w:tcPr>
            <w:tcW w:w="621" w:type="dxa"/>
          </w:tcPr>
          <w:p w14:paraId="0BB9971E" w14:textId="77777777" w:rsidR="00AE1828" w:rsidRDefault="00AE1828" w:rsidP="00FF6B49"/>
        </w:tc>
        <w:tc>
          <w:tcPr>
            <w:tcW w:w="620" w:type="dxa"/>
          </w:tcPr>
          <w:p w14:paraId="69E71E28" w14:textId="77777777" w:rsidR="00AE1828" w:rsidRDefault="00AE1828" w:rsidP="00FF6B49"/>
        </w:tc>
      </w:tr>
      <w:tr w:rsidR="00AE1828" w14:paraId="14BC350F" w14:textId="77777777" w:rsidTr="004F7B10">
        <w:tc>
          <w:tcPr>
            <w:tcW w:w="630" w:type="dxa"/>
            <w:gridSpan w:val="2"/>
          </w:tcPr>
          <w:p w14:paraId="695A94C1" w14:textId="77777777" w:rsidR="00AE1828" w:rsidRDefault="00AE1828" w:rsidP="00FF6B49"/>
        </w:tc>
        <w:tc>
          <w:tcPr>
            <w:tcW w:w="610" w:type="dxa"/>
          </w:tcPr>
          <w:p w14:paraId="5309ABE5" w14:textId="77777777" w:rsidR="00AE1828" w:rsidRDefault="00AE1828" w:rsidP="00FF6B49"/>
        </w:tc>
        <w:tc>
          <w:tcPr>
            <w:tcW w:w="7381" w:type="dxa"/>
          </w:tcPr>
          <w:p w14:paraId="35144CBB" w14:textId="77777777" w:rsidR="00AE1828" w:rsidRDefault="00AE1828" w:rsidP="00FF6B49">
            <w:r>
              <w:t>Utility construction complete or bond approved by Selectmen and Town Counsel</w:t>
            </w:r>
          </w:p>
        </w:tc>
        <w:tc>
          <w:tcPr>
            <w:tcW w:w="621" w:type="dxa"/>
          </w:tcPr>
          <w:p w14:paraId="66D061EC" w14:textId="77777777" w:rsidR="00AE1828" w:rsidRDefault="00AE1828" w:rsidP="00FF6B49"/>
        </w:tc>
        <w:tc>
          <w:tcPr>
            <w:tcW w:w="620" w:type="dxa"/>
          </w:tcPr>
          <w:p w14:paraId="63497938" w14:textId="77777777" w:rsidR="00AE1828" w:rsidRDefault="00AE1828" w:rsidP="00FF6B49"/>
        </w:tc>
      </w:tr>
      <w:tr w:rsidR="00AE1828" w14:paraId="1A854576" w14:textId="77777777" w:rsidTr="004F7B10">
        <w:tc>
          <w:tcPr>
            <w:tcW w:w="630" w:type="dxa"/>
            <w:gridSpan w:val="2"/>
          </w:tcPr>
          <w:p w14:paraId="134C4084" w14:textId="77777777" w:rsidR="00AE1828" w:rsidRDefault="00AE1828" w:rsidP="00FF6B49"/>
        </w:tc>
        <w:tc>
          <w:tcPr>
            <w:tcW w:w="610" w:type="dxa"/>
          </w:tcPr>
          <w:p w14:paraId="6F53C70A" w14:textId="77777777" w:rsidR="00AE1828" w:rsidRDefault="00AE1828" w:rsidP="00FF6B49"/>
        </w:tc>
        <w:tc>
          <w:tcPr>
            <w:tcW w:w="7381" w:type="dxa"/>
          </w:tcPr>
          <w:p w14:paraId="7C07C895" w14:textId="77777777" w:rsidR="00AE1828" w:rsidRDefault="00AE1828" w:rsidP="00FF6B49">
            <w:r>
              <w:t>Storm Drainage construction complet</w:t>
            </w:r>
            <w:r w:rsidR="00DF2761">
              <w:t>e or bond approved by Selectmen</w:t>
            </w:r>
            <w:r>
              <w:t xml:space="preserve"> and Counsel</w:t>
            </w:r>
          </w:p>
        </w:tc>
        <w:tc>
          <w:tcPr>
            <w:tcW w:w="621" w:type="dxa"/>
          </w:tcPr>
          <w:p w14:paraId="51A7095E" w14:textId="77777777" w:rsidR="00AE1828" w:rsidRDefault="00AE1828" w:rsidP="00FF6B49"/>
        </w:tc>
        <w:tc>
          <w:tcPr>
            <w:tcW w:w="620" w:type="dxa"/>
          </w:tcPr>
          <w:p w14:paraId="101F4420" w14:textId="77777777" w:rsidR="00AE1828" w:rsidRDefault="00AE1828" w:rsidP="00FF6B49"/>
        </w:tc>
      </w:tr>
      <w:tr w:rsidR="00AE1828" w14:paraId="0BB80BA1" w14:textId="77777777" w:rsidTr="004F7B10">
        <w:trPr>
          <w:trHeight w:val="432"/>
        </w:trPr>
        <w:tc>
          <w:tcPr>
            <w:tcW w:w="630" w:type="dxa"/>
            <w:gridSpan w:val="2"/>
          </w:tcPr>
          <w:p w14:paraId="05C67E70" w14:textId="77777777" w:rsidR="00AE1828" w:rsidRDefault="00AE1828" w:rsidP="00FF6B49"/>
        </w:tc>
        <w:tc>
          <w:tcPr>
            <w:tcW w:w="610" w:type="dxa"/>
          </w:tcPr>
          <w:p w14:paraId="2AED3581" w14:textId="77777777" w:rsidR="00AE1828" w:rsidRDefault="00AE1828" w:rsidP="00FF6B49"/>
        </w:tc>
        <w:tc>
          <w:tcPr>
            <w:tcW w:w="7381" w:type="dxa"/>
          </w:tcPr>
          <w:p w14:paraId="692A4CC9" w14:textId="77777777" w:rsidR="00AE1828" w:rsidRDefault="00AE1828" w:rsidP="00403199">
            <w:r>
              <w:t>Soil Erosion and Sediment Control  construction complete or approved bond</w:t>
            </w:r>
          </w:p>
        </w:tc>
        <w:tc>
          <w:tcPr>
            <w:tcW w:w="621" w:type="dxa"/>
          </w:tcPr>
          <w:p w14:paraId="16D09A55" w14:textId="77777777" w:rsidR="00AE1828" w:rsidRDefault="00AE1828" w:rsidP="00FF6B49"/>
        </w:tc>
        <w:tc>
          <w:tcPr>
            <w:tcW w:w="620" w:type="dxa"/>
          </w:tcPr>
          <w:p w14:paraId="5BBD6427" w14:textId="77777777" w:rsidR="00AE1828" w:rsidRDefault="00AE1828" w:rsidP="00FF6B49"/>
        </w:tc>
      </w:tr>
      <w:tr w:rsidR="00AE1828" w14:paraId="1BCB8A07" w14:textId="77777777" w:rsidTr="004F7B10">
        <w:trPr>
          <w:trHeight w:val="432"/>
        </w:trPr>
        <w:tc>
          <w:tcPr>
            <w:tcW w:w="630" w:type="dxa"/>
            <w:gridSpan w:val="2"/>
          </w:tcPr>
          <w:p w14:paraId="2EA2E2B3" w14:textId="77777777" w:rsidR="00AE1828" w:rsidRDefault="00AE1828" w:rsidP="00FF6B49"/>
        </w:tc>
        <w:tc>
          <w:tcPr>
            <w:tcW w:w="610" w:type="dxa"/>
          </w:tcPr>
          <w:p w14:paraId="39DFC43F" w14:textId="77777777" w:rsidR="00AE1828" w:rsidRDefault="00AE1828" w:rsidP="00FF6B49"/>
        </w:tc>
        <w:tc>
          <w:tcPr>
            <w:tcW w:w="7381" w:type="dxa"/>
          </w:tcPr>
          <w:p w14:paraId="587868D8" w14:textId="77777777" w:rsidR="00AE1828" w:rsidRDefault="00AE1828" w:rsidP="00FF6B49">
            <w:r>
              <w:t>Boundary markers are certified as set or bond approved by Selectmen</w:t>
            </w:r>
          </w:p>
        </w:tc>
        <w:tc>
          <w:tcPr>
            <w:tcW w:w="621" w:type="dxa"/>
          </w:tcPr>
          <w:p w14:paraId="1E5B1D02" w14:textId="77777777" w:rsidR="00AE1828" w:rsidRDefault="00AE1828" w:rsidP="00FF6B49"/>
        </w:tc>
        <w:tc>
          <w:tcPr>
            <w:tcW w:w="620" w:type="dxa"/>
          </w:tcPr>
          <w:p w14:paraId="287496D7" w14:textId="77777777" w:rsidR="00AE1828" w:rsidRDefault="00AE1828" w:rsidP="00FF6B49"/>
        </w:tc>
      </w:tr>
      <w:tr w:rsidR="00AE1828" w14:paraId="6CFB6AAD" w14:textId="77777777" w:rsidTr="004F7B10">
        <w:trPr>
          <w:trHeight w:val="432"/>
        </w:trPr>
        <w:tc>
          <w:tcPr>
            <w:tcW w:w="630" w:type="dxa"/>
            <w:gridSpan w:val="2"/>
          </w:tcPr>
          <w:p w14:paraId="6A7AF2CD" w14:textId="77777777" w:rsidR="00AE1828" w:rsidRDefault="00AE1828" w:rsidP="00FF6B49"/>
        </w:tc>
        <w:tc>
          <w:tcPr>
            <w:tcW w:w="610" w:type="dxa"/>
          </w:tcPr>
          <w:p w14:paraId="09C18E86" w14:textId="77777777" w:rsidR="00AE1828" w:rsidRDefault="00AE1828" w:rsidP="00FF6B49"/>
        </w:tc>
        <w:tc>
          <w:tcPr>
            <w:tcW w:w="7381" w:type="dxa"/>
          </w:tcPr>
          <w:p w14:paraId="61855B4E" w14:textId="77777777" w:rsidR="00AE1828" w:rsidRDefault="00AE1828" w:rsidP="00FF6B49">
            <w:r>
              <w:t>Check fees paid and any outstanding payments due.</w:t>
            </w:r>
          </w:p>
        </w:tc>
        <w:tc>
          <w:tcPr>
            <w:tcW w:w="621" w:type="dxa"/>
          </w:tcPr>
          <w:p w14:paraId="540CBB1E" w14:textId="77777777" w:rsidR="00AE1828" w:rsidRDefault="00AE1828" w:rsidP="00FF6B49"/>
        </w:tc>
        <w:tc>
          <w:tcPr>
            <w:tcW w:w="620" w:type="dxa"/>
          </w:tcPr>
          <w:p w14:paraId="07734A70" w14:textId="77777777" w:rsidR="00AE1828" w:rsidRDefault="00AE1828" w:rsidP="00FF6B49"/>
        </w:tc>
      </w:tr>
      <w:tr w:rsidR="00AE1828" w14:paraId="41DD8B83" w14:textId="77777777" w:rsidTr="004F7B10">
        <w:trPr>
          <w:trHeight w:val="432"/>
        </w:trPr>
        <w:tc>
          <w:tcPr>
            <w:tcW w:w="630" w:type="dxa"/>
            <w:gridSpan w:val="2"/>
          </w:tcPr>
          <w:p w14:paraId="04384D56" w14:textId="77777777" w:rsidR="00AE1828" w:rsidRDefault="00AE1828" w:rsidP="00FF6B49"/>
        </w:tc>
        <w:tc>
          <w:tcPr>
            <w:tcW w:w="610" w:type="dxa"/>
          </w:tcPr>
          <w:p w14:paraId="7EFB91AA" w14:textId="77777777" w:rsidR="00AE1828" w:rsidRDefault="00AE1828" w:rsidP="00FF6B49"/>
        </w:tc>
        <w:tc>
          <w:tcPr>
            <w:tcW w:w="7381" w:type="dxa"/>
          </w:tcPr>
          <w:p w14:paraId="14101428" w14:textId="77777777" w:rsidR="00AE1828" w:rsidRDefault="00AE1828" w:rsidP="00FF6B49">
            <w:r>
              <w:t xml:space="preserve">Name, address and seal of surveyor, engineer, and soil scientist </w:t>
            </w:r>
          </w:p>
        </w:tc>
        <w:tc>
          <w:tcPr>
            <w:tcW w:w="621" w:type="dxa"/>
          </w:tcPr>
          <w:p w14:paraId="47E1FD80" w14:textId="77777777" w:rsidR="00AE1828" w:rsidRDefault="00AE1828" w:rsidP="00FF6B49"/>
        </w:tc>
        <w:tc>
          <w:tcPr>
            <w:tcW w:w="620" w:type="dxa"/>
          </w:tcPr>
          <w:p w14:paraId="43C6EF77" w14:textId="77777777" w:rsidR="00AE1828" w:rsidRDefault="00AE1828" w:rsidP="00FF6B49"/>
        </w:tc>
      </w:tr>
      <w:tr w:rsidR="00AE1828" w14:paraId="17003FAC" w14:textId="77777777" w:rsidTr="004F7B10">
        <w:tc>
          <w:tcPr>
            <w:tcW w:w="630" w:type="dxa"/>
            <w:gridSpan w:val="2"/>
          </w:tcPr>
          <w:p w14:paraId="6B3DEDEA" w14:textId="77777777" w:rsidR="00AE1828" w:rsidRDefault="00AE1828" w:rsidP="00FF6B49"/>
        </w:tc>
        <w:tc>
          <w:tcPr>
            <w:tcW w:w="610" w:type="dxa"/>
          </w:tcPr>
          <w:p w14:paraId="41DD153B" w14:textId="77777777" w:rsidR="00AE1828" w:rsidRDefault="00AE1828" w:rsidP="00FF6B49"/>
        </w:tc>
        <w:tc>
          <w:tcPr>
            <w:tcW w:w="7381" w:type="dxa"/>
          </w:tcPr>
          <w:p w14:paraId="59844F93" w14:textId="77777777" w:rsidR="00AE1828" w:rsidRDefault="00AE1828" w:rsidP="00FF6B49"/>
        </w:tc>
        <w:tc>
          <w:tcPr>
            <w:tcW w:w="621" w:type="dxa"/>
          </w:tcPr>
          <w:p w14:paraId="43ED9DC2" w14:textId="77777777" w:rsidR="00AE1828" w:rsidRDefault="00AE1828" w:rsidP="00FF6B49"/>
        </w:tc>
        <w:tc>
          <w:tcPr>
            <w:tcW w:w="620" w:type="dxa"/>
          </w:tcPr>
          <w:p w14:paraId="0DC9EFC6" w14:textId="77777777" w:rsidR="00AE1828" w:rsidRDefault="00AE1828" w:rsidP="00FF6B49"/>
        </w:tc>
      </w:tr>
    </w:tbl>
    <w:p w14:paraId="7F975A8F" w14:textId="77777777" w:rsidR="00AE1828" w:rsidRDefault="00AE1828" w:rsidP="00FF6B49">
      <w:pPr>
        <w:rPr>
          <w:b/>
        </w:rPr>
      </w:pPr>
    </w:p>
    <w:p w14:paraId="6C7A1F2D" w14:textId="77777777" w:rsidR="003F716F" w:rsidRDefault="003F716F" w:rsidP="00FF6B49">
      <w:pPr>
        <w:rPr>
          <w:b/>
        </w:rPr>
      </w:pPr>
    </w:p>
    <w:p w14:paraId="240AEBAC" w14:textId="77777777" w:rsidR="003F716F" w:rsidRDefault="003F716F" w:rsidP="00FF6B49">
      <w:pPr>
        <w:rPr>
          <w:b/>
        </w:rPr>
      </w:pPr>
    </w:p>
    <w:p w14:paraId="51FFF5BB" w14:textId="77777777" w:rsidR="00AE0B4B" w:rsidRDefault="00AE0B4B" w:rsidP="00FF6B49">
      <w:pPr>
        <w:rPr>
          <w:b/>
        </w:rPr>
      </w:pPr>
    </w:p>
    <w:p w14:paraId="6382F560" w14:textId="77777777" w:rsidR="00AE0B4B" w:rsidRPr="00AE0B4B" w:rsidRDefault="00AE0B4B" w:rsidP="00FF6B49">
      <w:pPr>
        <w:rPr>
          <w:b/>
          <w:sz w:val="16"/>
          <w:szCs w:val="16"/>
        </w:rPr>
      </w:pPr>
    </w:p>
    <w:p w14:paraId="320C5A0A" w14:textId="77777777" w:rsidR="001C2DF1" w:rsidRDefault="001C2DF1" w:rsidP="00FF6B49">
      <w:pPr>
        <w:rPr>
          <w:b/>
        </w:rPr>
      </w:pPr>
    </w:p>
    <w:p w14:paraId="1EE6F645" w14:textId="77777777" w:rsidR="00726CB9" w:rsidRDefault="006E2747" w:rsidP="00FF6B49">
      <w:pPr>
        <w:rPr>
          <w:b/>
        </w:rPr>
      </w:pPr>
      <w:r>
        <w:rPr>
          <w:b/>
        </w:rPr>
        <w:lastRenderedPageBreak/>
        <w:t>ITEMS</w:t>
      </w:r>
      <w:r w:rsidR="00AE0B4B">
        <w:rPr>
          <w:b/>
        </w:rPr>
        <w:t xml:space="preserve"> TO CONSIDER</w:t>
      </w:r>
      <w:r w:rsidR="003F716F">
        <w:rPr>
          <w:b/>
        </w:rPr>
        <w:t xml:space="preserve"> PRIOR TO ROADWAY ACCEPTANCE:</w:t>
      </w:r>
    </w:p>
    <w:p w14:paraId="1D82773B" w14:textId="77777777" w:rsidR="00726CB9" w:rsidRDefault="00626181" w:rsidP="00FF6B49">
      <w:pPr>
        <w:rPr>
          <w:b/>
        </w:rPr>
      </w:pPr>
      <w:r>
        <w:rPr>
          <w:b/>
        </w:rPr>
        <w:t xml:space="preserve">III-303.1 </w:t>
      </w:r>
      <w:r w:rsidR="00726CB9" w:rsidRPr="00726CB9">
        <w:rPr>
          <w:b/>
        </w:rPr>
        <w:t>Deviation from approved final plat requires the consent of the Board and submission of copies of plat "as built".</w:t>
      </w:r>
      <w:r w:rsidR="00726CB9">
        <w:rPr>
          <w:b/>
        </w:rPr>
        <w:tab/>
      </w:r>
    </w:p>
    <w:p w14:paraId="3124D4D2" w14:textId="77777777" w:rsidR="00726CB9" w:rsidRDefault="00626181" w:rsidP="00FF6B49">
      <w:pPr>
        <w:rPr>
          <w:b/>
        </w:rPr>
      </w:pPr>
      <w:r>
        <w:rPr>
          <w:b/>
        </w:rPr>
        <w:t xml:space="preserve">III-704.4 </w:t>
      </w:r>
      <w:r w:rsidR="003F716F">
        <w:rPr>
          <w:b/>
        </w:rPr>
        <w:t>All debris within</w:t>
      </w:r>
      <w:r w:rsidR="00726CB9">
        <w:rPr>
          <w:b/>
        </w:rPr>
        <w:t xml:space="preserve"> right of way</w:t>
      </w:r>
      <w:r w:rsidR="003F716F">
        <w:rPr>
          <w:b/>
        </w:rPr>
        <w:t>, including non-biodegradable erosion control measures,</w:t>
      </w:r>
      <w:r w:rsidR="00AE0B4B">
        <w:rPr>
          <w:b/>
        </w:rPr>
        <w:t xml:space="preserve"> has</w:t>
      </w:r>
      <w:r w:rsidR="00726CB9">
        <w:rPr>
          <w:b/>
        </w:rPr>
        <w:t xml:space="preserve"> been removed and all damage done to the street </w:t>
      </w:r>
      <w:r w:rsidR="005C30C4">
        <w:rPr>
          <w:b/>
        </w:rPr>
        <w:t>has</w:t>
      </w:r>
      <w:r w:rsidR="00726CB9">
        <w:rPr>
          <w:b/>
        </w:rPr>
        <w:t xml:space="preserve"> been repaired.</w:t>
      </w:r>
    </w:p>
    <w:p w14:paraId="6D055394" w14:textId="77777777" w:rsidR="00726CB9" w:rsidRDefault="00626181" w:rsidP="00FF6B49">
      <w:pPr>
        <w:rPr>
          <w:b/>
        </w:rPr>
      </w:pPr>
      <w:r>
        <w:rPr>
          <w:b/>
        </w:rPr>
        <w:t xml:space="preserve">III-704.4 </w:t>
      </w:r>
      <w:r w:rsidR="00726CB9">
        <w:rPr>
          <w:b/>
        </w:rPr>
        <w:t xml:space="preserve">Inspections, samples, and core tests may be taken by the Town before final </w:t>
      </w:r>
      <w:r w:rsidR="00AE0B4B">
        <w:rPr>
          <w:b/>
        </w:rPr>
        <w:t xml:space="preserve">roadway </w:t>
      </w:r>
      <w:r w:rsidR="00726CB9">
        <w:rPr>
          <w:b/>
        </w:rPr>
        <w:t>acceptance.</w:t>
      </w:r>
    </w:p>
    <w:p w14:paraId="00644610" w14:textId="77777777" w:rsidR="00726CB9" w:rsidRDefault="001C2DF1" w:rsidP="00FF6B49">
      <w:pPr>
        <w:rPr>
          <w:b/>
        </w:rPr>
      </w:pPr>
      <w:r>
        <w:rPr>
          <w:b/>
        </w:rPr>
        <w:t xml:space="preserve">OTHER </w:t>
      </w:r>
      <w:r w:rsidR="00AF5819">
        <w:rPr>
          <w:b/>
        </w:rPr>
        <w:t>COMMENTS:</w:t>
      </w:r>
    </w:p>
    <w:p w14:paraId="21E07981" w14:textId="77777777" w:rsidR="00AF5819" w:rsidRDefault="00AF5819" w:rsidP="00FF6B49">
      <w:pPr>
        <w:rPr>
          <w:b/>
        </w:rPr>
      </w:pPr>
    </w:p>
    <w:p w14:paraId="3BA20B5A" w14:textId="77777777" w:rsidR="00AF5819" w:rsidRDefault="00AF5819" w:rsidP="00FF6B49">
      <w:pPr>
        <w:rPr>
          <w:b/>
        </w:rPr>
      </w:pPr>
    </w:p>
    <w:p w14:paraId="529A5A7B" w14:textId="77777777" w:rsidR="00AF5819" w:rsidRDefault="00AF5819" w:rsidP="00FF6B49">
      <w:pPr>
        <w:rPr>
          <w:b/>
        </w:rPr>
      </w:pPr>
    </w:p>
    <w:p w14:paraId="068DF1E9" w14:textId="77777777" w:rsidR="00AF5819" w:rsidRDefault="00AF5819" w:rsidP="00FF6B49">
      <w:pPr>
        <w:rPr>
          <w:b/>
        </w:rPr>
      </w:pPr>
    </w:p>
    <w:p w14:paraId="0E86273A" w14:textId="77777777" w:rsidR="00AE0B4B" w:rsidRDefault="00AE0B4B" w:rsidP="00FF6B49">
      <w:pPr>
        <w:rPr>
          <w:b/>
        </w:rPr>
      </w:pPr>
    </w:p>
    <w:p w14:paraId="4B9B9CA8" w14:textId="77777777" w:rsidR="00AE0B4B" w:rsidRDefault="00AE0B4B" w:rsidP="00FF6B49">
      <w:pPr>
        <w:rPr>
          <w:b/>
        </w:rPr>
      </w:pPr>
      <w:r>
        <w:rPr>
          <w:b/>
        </w:rPr>
        <w:t>DATE OF CONDITIONAL APPROVAL:</w:t>
      </w:r>
    </w:p>
    <w:p w14:paraId="2BD5C8E7" w14:textId="77777777" w:rsidR="00AE0B4B" w:rsidRDefault="00AE0B4B" w:rsidP="00FF6B49">
      <w:pPr>
        <w:rPr>
          <w:b/>
        </w:rPr>
      </w:pPr>
      <w:r>
        <w:rPr>
          <w:b/>
        </w:rPr>
        <w:t>RESULT OF VOTE:</w:t>
      </w:r>
    </w:p>
    <w:p w14:paraId="438900A9" w14:textId="77777777" w:rsidR="00AF5819" w:rsidRDefault="00AE0B4B" w:rsidP="00FF6B49">
      <w:pPr>
        <w:rPr>
          <w:b/>
        </w:rPr>
      </w:pPr>
      <w:r>
        <w:rPr>
          <w:b/>
        </w:rPr>
        <w:t>DATE OF FINAL APPROVAL</w:t>
      </w:r>
      <w:r w:rsidR="00AF5819">
        <w:rPr>
          <w:b/>
        </w:rPr>
        <w:t>:</w:t>
      </w:r>
    </w:p>
    <w:p w14:paraId="79EB3CD1" w14:textId="77777777" w:rsidR="00AF5819" w:rsidRDefault="00AE0B4B" w:rsidP="00FF6B49">
      <w:pPr>
        <w:rPr>
          <w:b/>
        </w:rPr>
      </w:pPr>
      <w:r>
        <w:rPr>
          <w:b/>
        </w:rPr>
        <w:t>RESULT OF VOTE:</w:t>
      </w:r>
    </w:p>
    <w:p w14:paraId="50890D91" w14:textId="77777777" w:rsidR="00AE0B4B" w:rsidRDefault="00AE0B4B" w:rsidP="00FF6B49">
      <w:pPr>
        <w:rPr>
          <w:b/>
        </w:rPr>
      </w:pPr>
    </w:p>
    <w:p w14:paraId="34DA6664" w14:textId="77777777" w:rsidR="00AF5819" w:rsidRDefault="00AE0B4B" w:rsidP="00FF6B49">
      <w:pPr>
        <w:rPr>
          <w:b/>
        </w:rPr>
      </w:pPr>
      <w:r>
        <w:rPr>
          <w:b/>
        </w:rPr>
        <w:t>DATE PLANS SETS, INLUDING MYLAR, ARE SIGNED</w:t>
      </w:r>
      <w:r w:rsidR="00AF5819">
        <w:rPr>
          <w:b/>
        </w:rPr>
        <w:t>:</w:t>
      </w:r>
    </w:p>
    <w:p w14:paraId="3996E7B1" w14:textId="77777777" w:rsidR="00AF5819" w:rsidRDefault="00AF5819" w:rsidP="00FF6B49">
      <w:pPr>
        <w:rPr>
          <w:b/>
        </w:rPr>
      </w:pPr>
    </w:p>
    <w:p w14:paraId="6D433136" w14:textId="77777777" w:rsidR="00AF5819" w:rsidRPr="00726CB9" w:rsidRDefault="00AE0B4B" w:rsidP="00FF6B49">
      <w:pPr>
        <w:rPr>
          <w:b/>
        </w:rPr>
      </w:pPr>
      <w:r>
        <w:rPr>
          <w:b/>
        </w:rPr>
        <w:t>NOTE REASON(S) IF DISAPPROVED</w:t>
      </w:r>
      <w:r w:rsidR="00AF5819">
        <w:rPr>
          <w:b/>
        </w:rPr>
        <w:t>:</w:t>
      </w:r>
    </w:p>
    <w:p w14:paraId="45C3E27F" w14:textId="77777777" w:rsidR="00DA4D01" w:rsidRDefault="00DA4D01" w:rsidP="00FF6B49"/>
    <w:p w14:paraId="06D501F9" w14:textId="77777777" w:rsidR="00DA4D01" w:rsidRDefault="00DA4D01" w:rsidP="00FF6B49"/>
    <w:p w14:paraId="34B96D26" w14:textId="77777777" w:rsidR="00EC669D" w:rsidRDefault="00EC669D" w:rsidP="001B308F">
      <w:pPr>
        <w:pStyle w:val="NoSpacing"/>
      </w:pPr>
    </w:p>
    <w:sectPr w:rsidR="00EC669D" w:rsidSect="00490F15">
      <w:headerReference w:type="default" r:id="rId7"/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108D7" w14:textId="77777777" w:rsidR="00861CC0" w:rsidRDefault="00861CC0" w:rsidP="00FE06F6">
      <w:pPr>
        <w:spacing w:after="0" w:line="240" w:lineRule="auto"/>
      </w:pPr>
      <w:r>
        <w:separator/>
      </w:r>
    </w:p>
  </w:endnote>
  <w:endnote w:type="continuationSeparator" w:id="0">
    <w:p w14:paraId="15F0FD8B" w14:textId="77777777" w:rsidR="00861CC0" w:rsidRDefault="00861CC0" w:rsidP="00FE0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Palatino Linotype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altName w:val="Sitka Small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887B4" w14:textId="77777777" w:rsidR="00861CC0" w:rsidRDefault="00861CC0" w:rsidP="00FE06F6">
      <w:pPr>
        <w:spacing w:after="0" w:line="240" w:lineRule="auto"/>
      </w:pPr>
      <w:r>
        <w:separator/>
      </w:r>
    </w:p>
  </w:footnote>
  <w:footnote w:type="continuationSeparator" w:id="0">
    <w:p w14:paraId="7775BBF6" w14:textId="77777777" w:rsidR="00861CC0" w:rsidRDefault="00861CC0" w:rsidP="00FE0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5BD6F" w14:textId="77777777" w:rsidR="00FE06F6" w:rsidRPr="00FE06F6" w:rsidRDefault="008C3A83" w:rsidP="00FE06F6">
    <w:pPr>
      <w:tabs>
        <w:tab w:val="left" w:pos="3696"/>
        <w:tab w:val="center" w:pos="5400"/>
      </w:tabs>
      <w:spacing w:after="0" w:line="240" w:lineRule="auto"/>
      <w:ind w:left="720" w:right="-810" w:firstLine="2880"/>
      <w:jc w:val="center"/>
      <w:rPr>
        <w:rFonts w:ascii="Book Antiqua" w:eastAsia="Times New Roman" w:hAnsi="Book Antiqua" w:cs="Times New Roman"/>
        <w:b/>
        <w:sz w:val="24"/>
        <w:szCs w:val="24"/>
      </w:rPr>
    </w:pPr>
    <w:r w:rsidRPr="00FE06F6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7EC5C75" wp14:editId="01A3C2BC">
          <wp:simplePos x="0" y="0"/>
          <wp:positionH relativeFrom="margin">
            <wp:posOffset>-287655</wp:posOffset>
          </wp:positionH>
          <wp:positionV relativeFrom="margin">
            <wp:posOffset>-1074420</wp:posOffset>
          </wp:positionV>
          <wp:extent cx="984885" cy="914400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06F6" w:rsidRPr="00FE06F6"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724BB1" wp14:editId="75CE6AEA">
              <wp:simplePos x="0" y="0"/>
              <wp:positionH relativeFrom="column">
                <wp:posOffset>1824577</wp:posOffset>
              </wp:positionH>
              <wp:positionV relativeFrom="paragraph">
                <wp:posOffset>189865</wp:posOffset>
              </wp:positionV>
              <wp:extent cx="2453640" cy="312420"/>
              <wp:effectExtent l="0" t="0" r="22860" b="1143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3640" cy="312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E87F65" w14:textId="77777777" w:rsidR="00FE06F6" w:rsidRPr="00E27510" w:rsidRDefault="00FE06F6" w:rsidP="00FE06F6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smallCap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mallCaps/>
                              <w:sz w:val="28"/>
                              <w:szCs w:val="28"/>
                            </w:rPr>
                            <w:t>Planning Board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24B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43.65pt;margin-top:14.95pt;width:193.2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">
              <v:textbox>
                <w:txbxContent>
                  <w:p w14:paraId="0AE87F65" w14:textId="77777777" w:rsidR="00FE06F6" w:rsidRPr="00E27510" w:rsidRDefault="00FE06F6" w:rsidP="00FE06F6">
                    <w:pPr>
                      <w:jc w:val="center"/>
                      <w:rPr>
                        <w:rFonts w:ascii="Bookman Old Style" w:hAnsi="Bookman Old Style"/>
                        <w:b/>
                        <w:smallCaps/>
                        <w:sz w:val="28"/>
                        <w:szCs w:val="28"/>
                      </w:rPr>
                    </w:pPr>
                    <w:r>
                      <w:rPr>
                        <w:rFonts w:ascii="Bookman Old Style" w:hAnsi="Bookman Old Style"/>
                        <w:b/>
                        <w:smallCaps/>
                        <w:sz w:val="28"/>
                        <w:szCs w:val="28"/>
                      </w:rPr>
                      <w:t>Planning Board</w:t>
                    </w:r>
                  </w:p>
                </w:txbxContent>
              </v:textbox>
            </v:shape>
          </w:pict>
        </mc:Fallback>
      </mc:AlternateContent>
    </w:r>
  </w:p>
  <w:p w14:paraId="5AB143E2" w14:textId="77777777" w:rsidR="00FE06F6" w:rsidRPr="00FE06F6" w:rsidRDefault="00FE06F6" w:rsidP="00FE06F6">
    <w:pPr>
      <w:tabs>
        <w:tab w:val="left" w:pos="3696"/>
        <w:tab w:val="center" w:pos="5400"/>
      </w:tabs>
      <w:spacing w:after="0" w:line="240" w:lineRule="auto"/>
      <w:ind w:left="720" w:firstLine="2976"/>
      <w:jc w:val="right"/>
      <w:rPr>
        <w:rFonts w:ascii="Calibri" w:eastAsia="Times New Roman" w:hAnsi="Calibri" w:cs="Times New Roman"/>
        <w:b/>
        <w:sz w:val="24"/>
        <w:szCs w:val="24"/>
      </w:rPr>
    </w:pPr>
    <w:r w:rsidRPr="00FE06F6">
      <w:rPr>
        <w:rFonts w:ascii="Calibri" w:eastAsia="Times New Roman" w:hAnsi="Calibri" w:cs="Times New Roman"/>
        <w:b/>
        <w:sz w:val="24"/>
        <w:szCs w:val="24"/>
      </w:rPr>
      <w:t>TOWN OF MONT VERNON</w:t>
    </w:r>
  </w:p>
  <w:p w14:paraId="5D8618E8" w14:textId="77777777" w:rsidR="00FE06F6" w:rsidRPr="00FE06F6" w:rsidRDefault="00FE06F6" w:rsidP="00FE06F6">
    <w:pPr>
      <w:tabs>
        <w:tab w:val="left" w:pos="3696"/>
        <w:tab w:val="center" w:pos="5400"/>
      </w:tabs>
      <w:spacing w:after="0" w:line="240" w:lineRule="auto"/>
      <w:ind w:left="720" w:firstLine="2880"/>
      <w:jc w:val="center"/>
      <w:rPr>
        <w:rFonts w:ascii="Calibri" w:eastAsia="Times New Roman" w:hAnsi="Calibri" w:cs="Times New Roman"/>
        <w:b/>
        <w:sz w:val="24"/>
        <w:szCs w:val="24"/>
      </w:rPr>
    </w:pPr>
    <w:r w:rsidRPr="00FE06F6">
      <w:rPr>
        <w:rFonts w:ascii="Calibri" w:eastAsia="Times New Roman" w:hAnsi="Calibri" w:cs="Times New Roman"/>
        <w:b/>
        <w:sz w:val="24"/>
        <w:szCs w:val="24"/>
      </w:rPr>
      <w:t xml:space="preserve">     </w:t>
    </w:r>
    <w:r>
      <w:rPr>
        <w:rFonts w:ascii="Calibri" w:eastAsia="Times New Roman" w:hAnsi="Calibri" w:cs="Times New Roman"/>
        <w:b/>
        <w:sz w:val="24"/>
        <w:szCs w:val="24"/>
      </w:rPr>
      <w:t xml:space="preserve">                             </w:t>
    </w:r>
    <w:r w:rsidR="00606357">
      <w:rPr>
        <w:rFonts w:ascii="Calibri" w:eastAsia="Times New Roman" w:hAnsi="Calibri" w:cs="Times New Roman"/>
        <w:b/>
        <w:sz w:val="24"/>
        <w:szCs w:val="24"/>
      </w:rPr>
      <w:tab/>
      <w:t xml:space="preserve">      </w:t>
    </w:r>
    <w:r>
      <w:rPr>
        <w:rFonts w:ascii="Calibri" w:eastAsia="Times New Roman" w:hAnsi="Calibri" w:cs="Times New Roman"/>
        <w:b/>
        <w:sz w:val="24"/>
        <w:szCs w:val="24"/>
      </w:rPr>
      <w:t xml:space="preserve"> </w:t>
    </w:r>
    <w:r w:rsidRPr="00FE06F6">
      <w:rPr>
        <w:rFonts w:ascii="Calibri" w:eastAsia="Times New Roman" w:hAnsi="Calibri" w:cs="Times New Roman"/>
        <w:b/>
        <w:sz w:val="24"/>
        <w:szCs w:val="24"/>
      </w:rPr>
      <w:t>P. O. Box 54</w:t>
    </w:r>
  </w:p>
  <w:p w14:paraId="7C765405" w14:textId="77777777" w:rsidR="00FE06F6" w:rsidRPr="00FE06F6" w:rsidRDefault="00FE06F6" w:rsidP="00FE06F6">
    <w:pPr>
      <w:tabs>
        <w:tab w:val="left" w:pos="3696"/>
        <w:tab w:val="center" w:pos="5400"/>
      </w:tabs>
      <w:spacing w:after="0" w:line="240" w:lineRule="auto"/>
      <w:ind w:left="720" w:firstLine="2880"/>
      <w:jc w:val="center"/>
      <w:rPr>
        <w:rFonts w:ascii="Calibri" w:eastAsia="Times New Roman" w:hAnsi="Calibri" w:cs="Times New Roman"/>
        <w:b/>
        <w:sz w:val="24"/>
        <w:szCs w:val="24"/>
      </w:rPr>
    </w:pPr>
    <w:r w:rsidRPr="00FE06F6">
      <w:rPr>
        <w:rFonts w:ascii="Calibri" w:eastAsia="Times New Roman" w:hAnsi="Calibri" w:cs="Times New Roman"/>
        <w:b/>
        <w:sz w:val="24"/>
        <w:szCs w:val="24"/>
      </w:rPr>
      <w:t xml:space="preserve">                                                         </w:t>
    </w:r>
    <w:r w:rsidR="00606357">
      <w:rPr>
        <w:rFonts w:ascii="Calibri" w:eastAsia="Times New Roman" w:hAnsi="Calibri" w:cs="Times New Roman"/>
        <w:b/>
        <w:sz w:val="24"/>
        <w:szCs w:val="24"/>
      </w:rPr>
      <w:t xml:space="preserve">            </w:t>
    </w:r>
    <w:r w:rsidRPr="00FE06F6">
      <w:rPr>
        <w:rFonts w:ascii="Calibri" w:eastAsia="Times New Roman" w:hAnsi="Calibri" w:cs="Times New Roman"/>
        <w:b/>
        <w:sz w:val="24"/>
        <w:szCs w:val="24"/>
      </w:rPr>
      <w:t>Mont Vernon, NH 03057</w:t>
    </w:r>
  </w:p>
  <w:p w14:paraId="6282388E" w14:textId="77777777" w:rsidR="00FE06F6" w:rsidRDefault="00FE06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C97E6C"/>
    <w:multiLevelType w:val="hybridMultilevel"/>
    <w:tmpl w:val="84A08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864"/>
    <w:rsid w:val="00011B53"/>
    <w:rsid w:val="0005427C"/>
    <w:rsid w:val="00055D5F"/>
    <w:rsid w:val="00055EFF"/>
    <w:rsid w:val="00086FFE"/>
    <w:rsid w:val="000A78C7"/>
    <w:rsid w:val="000F053F"/>
    <w:rsid w:val="000F1320"/>
    <w:rsid w:val="001169B1"/>
    <w:rsid w:val="001178C1"/>
    <w:rsid w:val="00133623"/>
    <w:rsid w:val="00181AFB"/>
    <w:rsid w:val="0018312E"/>
    <w:rsid w:val="001965FB"/>
    <w:rsid w:val="001B308F"/>
    <w:rsid w:val="001B5B3F"/>
    <w:rsid w:val="001C1C8A"/>
    <w:rsid w:val="001C2DF1"/>
    <w:rsid w:val="001D0887"/>
    <w:rsid w:val="001D4511"/>
    <w:rsid w:val="00230EB0"/>
    <w:rsid w:val="00283FF1"/>
    <w:rsid w:val="00284EF5"/>
    <w:rsid w:val="002C2861"/>
    <w:rsid w:val="00303B74"/>
    <w:rsid w:val="0030747E"/>
    <w:rsid w:val="003312AE"/>
    <w:rsid w:val="00332B80"/>
    <w:rsid w:val="00351AC7"/>
    <w:rsid w:val="0036127A"/>
    <w:rsid w:val="00362FE0"/>
    <w:rsid w:val="0037468F"/>
    <w:rsid w:val="00392B14"/>
    <w:rsid w:val="003A053B"/>
    <w:rsid w:val="003A2CAE"/>
    <w:rsid w:val="003B028B"/>
    <w:rsid w:val="003E2422"/>
    <w:rsid w:val="003F716F"/>
    <w:rsid w:val="00403199"/>
    <w:rsid w:val="00413849"/>
    <w:rsid w:val="004656D6"/>
    <w:rsid w:val="004779A7"/>
    <w:rsid w:val="00490F15"/>
    <w:rsid w:val="004A02D7"/>
    <w:rsid w:val="004C6121"/>
    <w:rsid w:val="004E03B0"/>
    <w:rsid w:val="004F7B10"/>
    <w:rsid w:val="005237F0"/>
    <w:rsid w:val="005254BB"/>
    <w:rsid w:val="00560509"/>
    <w:rsid w:val="005718E2"/>
    <w:rsid w:val="005A076E"/>
    <w:rsid w:val="005C30C4"/>
    <w:rsid w:val="005D5030"/>
    <w:rsid w:val="00606357"/>
    <w:rsid w:val="006147C7"/>
    <w:rsid w:val="00626181"/>
    <w:rsid w:val="00646E22"/>
    <w:rsid w:val="006561D0"/>
    <w:rsid w:val="006660FD"/>
    <w:rsid w:val="00667D7A"/>
    <w:rsid w:val="00695114"/>
    <w:rsid w:val="006A4046"/>
    <w:rsid w:val="006B31B0"/>
    <w:rsid w:val="006B6822"/>
    <w:rsid w:val="006D3C4E"/>
    <w:rsid w:val="006E00A5"/>
    <w:rsid w:val="006E2747"/>
    <w:rsid w:val="006F2656"/>
    <w:rsid w:val="006F4A6B"/>
    <w:rsid w:val="00726CB9"/>
    <w:rsid w:val="00784104"/>
    <w:rsid w:val="007872B3"/>
    <w:rsid w:val="007A7463"/>
    <w:rsid w:val="007F016F"/>
    <w:rsid w:val="00806C79"/>
    <w:rsid w:val="00861CC0"/>
    <w:rsid w:val="00880997"/>
    <w:rsid w:val="00883ECE"/>
    <w:rsid w:val="00896A9A"/>
    <w:rsid w:val="008B53E3"/>
    <w:rsid w:val="008C3A83"/>
    <w:rsid w:val="008E000D"/>
    <w:rsid w:val="008F0A48"/>
    <w:rsid w:val="00951358"/>
    <w:rsid w:val="009539C8"/>
    <w:rsid w:val="00954A97"/>
    <w:rsid w:val="00973A36"/>
    <w:rsid w:val="00986E12"/>
    <w:rsid w:val="009B0771"/>
    <w:rsid w:val="009F3030"/>
    <w:rsid w:val="00A00ADA"/>
    <w:rsid w:val="00A1198E"/>
    <w:rsid w:val="00A14F24"/>
    <w:rsid w:val="00A341BB"/>
    <w:rsid w:val="00A342EF"/>
    <w:rsid w:val="00A45D2E"/>
    <w:rsid w:val="00A60AC0"/>
    <w:rsid w:val="00A7441A"/>
    <w:rsid w:val="00A85FC5"/>
    <w:rsid w:val="00A8787A"/>
    <w:rsid w:val="00A900CA"/>
    <w:rsid w:val="00A97ECC"/>
    <w:rsid w:val="00AA46C8"/>
    <w:rsid w:val="00AE0B4B"/>
    <w:rsid w:val="00AE1828"/>
    <w:rsid w:val="00AE25A7"/>
    <w:rsid w:val="00AF50C2"/>
    <w:rsid w:val="00AF5819"/>
    <w:rsid w:val="00B014FD"/>
    <w:rsid w:val="00B1006B"/>
    <w:rsid w:val="00B17496"/>
    <w:rsid w:val="00B43572"/>
    <w:rsid w:val="00B67AAD"/>
    <w:rsid w:val="00B67D08"/>
    <w:rsid w:val="00B87B52"/>
    <w:rsid w:val="00BC325B"/>
    <w:rsid w:val="00BE01F5"/>
    <w:rsid w:val="00BF11B0"/>
    <w:rsid w:val="00C12955"/>
    <w:rsid w:val="00C6562A"/>
    <w:rsid w:val="00C80A28"/>
    <w:rsid w:val="00CA70DE"/>
    <w:rsid w:val="00CB656E"/>
    <w:rsid w:val="00D3691A"/>
    <w:rsid w:val="00D40C91"/>
    <w:rsid w:val="00D43F0F"/>
    <w:rsid w:val="00D44E41"/>
    <w:rsid w:val="00D90BB8"/>
    <w:rsid w:val="00DA4D01"/>
    <w:rsid w:val="00DA5036"/>
    <w:rsid w:val="00DA6864"/>
    <w:rsid w:val="00DB7B86"/>
    <w:rsid w:val="00DF2761"/>
    <w:rsid w:val="00E34D8A"/>
    <w:rsid w:val="00E44D9B"/>
    <w:rsid w:val="00E6110F"/>
    <w:rsid w:val="00EC669D"/>
    <w:rsid w:val="00EE286C"/>
    <w:rsid w:val="00F359DD"/>
    <w:rsid w:val="00F641BD"/>
    <w:rsid w:val="00F669DC"/>
    <w:rsid w:val="00F67B71"/>
    <w:rsid w:val="00F76C08"/>
    <w:rsid w:val="00F82840"/>
    <w:rsid w:val="00F86E54"/>
    <w:rsid w:val="00FE06F6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22AC8A"/>
  <w15:docId w15:val="{725506B8-E4A4-445A-B693-6DF5A009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308F"/>
    <w:pPr>
      <w:spacing w:after="0" w:line="240" w:lineRule="auto"/>
    </w:pPr>
  </w:style>
  <w:style w:type="table" w:styleId="TableGrid">
    <w:name w:val="Table Grid"/>
    <w:basedOn w:val="TableNormal"/>
    <w:uiPriority w:val="59"/>
    <w:rsid w:val="00374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4E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6F6"/>
  </w:style>
  <w:style w:type="paragraph" w:styleId="Footer">
    <w:name w:val="footer"/>
    <w:basedOn w:val="Normal"/>
    <w:link w:val="FooterChar"/>
    <w:uiPriority w:val="99"/>
    <w:unhideWhenUsed/>
    <w:rsid w:val="00FE0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6F6"/>
  </w:style>
  <w:style w:type="paragraph" w:styleId="BalloonText">
    <w:name w:val="Balloon Text"/>
    <w:basedOn w:val="Normal"/>
    <w:link w:val="BalloonTextChar"/>
    <w:uiPriority w:val="99"/>
    <w:semiHidden/>
    <w:unhideWhenUsed/>
    <w:rsid w:val="0049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e\AppData\Roaming\Microsoft\Templates\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1</TotalTime>
  <Pages>7</Pages>
  <Words>1585</Words>
  <Characters>9036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immorlica</dc:creator>
  <cp:lastModifiedBy>Joan Cleary</cp:lastModifiedBy>
  <cp:revision>2</cp:revision>
  <cp:lastPrinted>2020-09-30T13:32:00Z</cp:lastPrinted>
  <dcterms:created xsi:type="dcterms:W3CDTF">2020-09-30T13:33:00Z</dcterms:created>
  <dcterms:modified xsi:type="dcterms:W3CDTF">2020-09-30T13:33:00Z</dcterms:modified>
</cp:coreProperties>
</file>